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40" w:rsidRDefault="000311AD" w:rsidP="000A22F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EF539E">
        <w:rPr>
          <w:noProof/>
          <w:lang w:eastAsia="en-AU"/>
        </w:rPr>
        <w:drawing>
          <wp:inline distT="0" distB="0" distL="0" distR="0" wp14:anchorId="206DC5D7" wp14:editId="2E4B7DC8">
            <wp:extent cx="1708222" cy="99822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22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CC" w:rsidRPr="00F13965" w:rsidRDefault="00C8056D" w:rsidP="000A22F6">
      <w:pPr>
        <w:rPr>
          <w:caps/>
          <w:sz w:val="22"/>
          <w:szCs w:val="22"/>
        </w:rPr>
      </w:pPr>
      <w:r w:rsidRPr="00F13965">
        <w:rPr>
          <w:sz w:val="56"/>
          <w:szCs w:val="56"/>
        </w:rPr>
        <w:tab/>
      </w:r>
    </w:p>
    <w:p w:rsidR="004018A4" w:rsidRPr="00E946CF" w:rsidRDefault="00851C5D" w:rsidP="00F048F3">
      <w:pPr>
        <w:pStyle w:val="Heading1"/>
        <w:rPr>
          <w:rFonts w:ascii="Arial Black" w:hAnsi="Arial Black"/>
          <w:b w:val="0"/>
          <w:bCs w:val="0"/>
        </w:rPr>
      </w:pPr>
      <w:r w:rsidRPr="006B7DED">
        <w:rPr>
          <w:rFonts w:ascii="Arial Black" w:hAnsi="Arial Black"/>
          <w:b w:val="0"/>
          <w:bCs w:val="0"/>
          <w:color w:val="7030A0"/>
        </w:rPr>
        <w:t>Motels</w:t>
      </w:r>
    </w:p>
    <w:p w:rsidR="000E3D51" w:rsidRPr="000E3D51" w:rsidRDefault="000E3D51" w:rsidP="004018A4">
      <w:pPr>
        <w:shd w:val="clear" w:color="auto" w:fill="FFFFFF"/>
        <w:rPr>
          <w:b w:val="0"/>
          <w:bCs w:val="0"/>
          <w:sz w:val="16"/>
          <w:szCs w:val="16"/>
        </w:rPr>
      </w:pPr>
    </w:p>
    <w:p w:rsidR="00B64647" w:rsidRDefault="00B64647" w:rsidP="00E17FE7">
      <w:pPr>
        <w:autoSpaceDE w:val="0"/>
        <w:autoSpaceDN w:val="0"/>
        <w:adjustRightInd w:val="0"/>
        <w:rPr>
          <w:rFonts w:ascii="Arial Black" w:hAnsi="Arial Black"/>
          <w:b w:val="0"/>
          <w:bCs w:val="0"/>
          <w:snapToGrid w:val="0"/>
          <w:color w:val="000000"/>
          <w:sz w:val="18"/>
        </w:rPr>
      </w:pPr>
      <w:r>
        <w:rPr>
          <w:rFonts w:ascii="Arial Black" w:hAnsi="Arial Black"/>
          <w:b w:val="0"/>
          <w:bCs w:val="0"/>
          <w:sz w:val="18"/>
        </w:rPr>
        <w:t>Central Caleula Motor Inn</w:t>
      </w:r>
    </w:p>
    <w:p w:rsidR="003C314C" w:rsidRDefault="003C314C" w:rsidP="003C314C">
      <w:pPr>
        <w:rPr>
          <w:b w:val="0"/>
          <w:bCs w:val="0"/>
          <w:snapToGrid w:val="0"/>
          <w:color w:val="000000"/>
          <w:sz w:val="18"/>
        </w:rPr>
      </w:pPr>
      <w:r>
        <w:rPr>
          <w:b w:val="0"/>
          <w:bCs w:val="0"/>
          <w:snapToGrid w:val="0"/>
          <w:color w:val="000000"/>
          <w:sz w:val="18"/>
        </w:rPr>
        <w:t>First class centrally located accommodation including executive, family &amp; spa suites. Restaurant, conference facilities, Austar &amp; swimming pool. Standard from $119, Double from $142 per night.</w:t>
      </w:r>
    </w:p>
    <w:p w:rsidR="00B64647" w:rsidRPr="00F53F9D" w:rsidRDefault="00B64647" w:rsidP="00B64647">
      <w:pPr>
        <w:rPr>
          <w:rFonts w:ascii="Arial Black" w:hAnsi="Arial Black"/>
          <w:b w:val="0"/>
          <w:bCs w:val="0"/>
          <w:snapToGrid w:val="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napToGrid w:val="0"/>
          <w:sz w:val="16"/>
          <w:szCs w:val="16"/>
        </w:rPr>
        <w:t>60 Summer Street, Orange</w:t>
      </w:r>
      <w:r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 2800</w:t>
      </w:r>
    </w:p>
    <w:p w:rsidR="004018A4" w:rsidRDefault="00B64647" w:rsidP="00B64647">
      <w:pPr>
        <w:shd w:val="clear" w:color="auto" w:fill="FFFFFF"/>
        <w:rPr>
          <w:rFonts w:ascii="Arial Black" w:hAnsi="Arial Black"/>
          <w:b w:val="0"/>
          <w:bCs w:val="0"/>
          <w:snapToGrid w:val="0"/>
          <w:sz w:val="16"/>
          <w:szCs w:val="16"/>
        </w:rPr>
      </w:pPr>
      <w:proofErr w:type="spellStart"/>
      <w:r w:rsidRPr="00F53F9D">
        <w:rPr>
          <w:rFonts w:ascii="Arial Black" w:hAnsi="Arial Black"/>
          <w:b w:val="0"/>
          <w:bCs w:val="0"/>
          <w:snapToGrid w:val="0"/>
          <w:sz w:val="16"/>
          <w:szCs w:val="16"/>
        </w:rPr>
        <w:t>Ph</w:t>
      </w:r>
      <w:proofErr w:type="spellEnd"/>
      <w:r w:rsidRPr="00F53F9D">
        <w:rPr>
          <w:rFonts w:ascii="Arial Black" w:hAnsi="Arial Black"/>
          <w:b w:val="0"/>
          <w:bCs w:val="0"/>
          <w:snapToGrid w:val="0"/>
          <w:sz w:val="16"/>
          <w:szCs w:val="16"/>
        </w:rPr>
        <w:t>:</w:t>
      </w:r>
      <w:r w:rsidR="001C68DB"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 </w:t>
      </w:r>
      <w:r w:rsidRPr="00F53F9D">
        <w:rPr>
          <w:rFonts w:ascii="Arial Black" w:hAnsi="Arial Black"/>
          <w:b w:val="0"/>
          <w:bCs w:val="0"/>
          <w:snapToGrid w:val="0"/>
          <w:sz w:val="16"/>
          <w:szCs w:val="16"/>
        </w:rPr>
        <w:t>02 6362 7699</w:t>
      </w:r>
    </w:p>
    <w:p w:rsidR="007A6A66" w:rsidRPr="007436D1" w:rsidRDefault="007436D1" w:rsidP="00B64647">
      <w:pPr>
        <w:shd w:val="clear" w:color="auto" w:fill="FFFFFF"/>
        <w:rPr>
          <w:rFonts w:ascii="Arial Black" w:hAnsi="Arial Black"/>
          <w:bCs w:val="0"/>
          <w:i/>
          <w:sz w:val="16"/>
          <w:szCs w:val="16"/>
        </w:rPr>
      </w:pPr>
      <w:r>
        <w:rPr>
          <w:rStyle w:val="HTMLCite"/>
          <w:rFonts w:ascii="Arial Black" w:hAnsi="Arial Black"/>
          <w:i w:val="0"/>
          <w:sz w:val="16"/>
          <w:szCs w:val="16"/>
        </w:rPr>
        <w:t xml:space="preserve">Website: </w:t>
      </w:r>
      <w:r w:rsidR="007A6A66" w:rsidRPr="007436D1">
        <w:rPr>
          <w:rStyle w:val="HTMLCite"/>
          <w:rFonts w:ascii="Arial Black" w:hAnsi="Arial Black"/>
          <w:i w:val="0"/>
          <w:sz w:val="16"/>
          <w:szCs w:val="16"/>
        </w:rPr>
        <w:t>www.</w:t>
      </w:r>
      <w:r w:rsidR="007A6A66" w:rsidRPr="007436D1">
        <w:rPr>
          <w:rStyle w:val="HTMLCite"/>
          <w:rFonts w:ascii="Arial Black" w:hAnsi="Arial Black"/>
          <w:bCs w:val="0"/>
          <w:i w:val="0"/>
          <w:sz w:val="16"/>
          <w:szCs w:val="16"/>
        </w:rPr>
        <w:t>centralcaleula</w:t>
      </w:r>
      <w:r w:rsidR="007A6A66" w:rsidRPr="007436D1">
        <w:rPr>
          <w:rStyle w:val="HTMLCite"/>
          <w:rFonts w:ascii="Arial Black" w:hAnsi="Arial Black"/>
          <w:i w:val="0"/>
          <w:sz w:val="16"/>
          <w:szCs w:val="16"/>
        </w:rPr>
        <w:t>.com.au</w:t>
      </w:r>
    </w:p>
    <w:p w:rsidR="00B64647" w:rsidRPr="003C314C" w:rsidRDefault="00B64647" w:rsidP="004018A4">
      <w:pPr>
        <w:rPr>
          <w:b w:val="0"/>
          <w:bCs w:val="0"/>
          <w:color w:val="000000"/>
          <w:sz w:val="12"/>
          <w:szCs w:val="12"/>
        </w:rPr>
      </w:pPr>
    </w:p>
    <w:p w:rsidR="004018A4" w:rsidRDefault="00EE2E38" w:rsidP="004018A4">
      <w:pPr>
        <w:rPr>
          <w:rFonts w:ascii="Arial Black" w:hAnsi="Arial Black"/>
          <w:b w:val="0"/>
          <w:bCs w:val="0"/>
          <w:color w:val="000000"/>
          <w:sz w:val="18"/>
        </w:rPr>
      </w:pPr>
      <w:r>
        <w:rPr>
          <w:rFonts w:ascii="Arial Black" w:hAnsi="Arial Black"/>
          <w:b w:val="0"/>
          <w:bCs w:val="0"/>
          <w:color w:val="000000"/>
          <w:sz w:val="18"/>
        </w:rPr>
        <w:t>Ibis Styles</w:t>
      </w:r>
      <w:r w:rsidR="004018A4">
        <w:rPr>
          <w:rFonts w:ascii="Arial Black" w:hAnsi="Arial Black"/>
          <w:b w:val="0"/>
          <w:bCs w:val="0"/>
          <w:color w:val="000000"/>
          <w:sz w:val="18"/>
        </w:rPr>
        <w:t xml:space="preserve"> Orange</w:t>
      </w:r>
    </w:p>
    <w:p w:rsidR="00A71463" w:rsidRDefault="00EE2E38" w:rsidP="00EE2E38">
      <w:pPr>
        <w:rPr>
          <w:b w:val="0"/>
          <w:bCs w:val="0"/>
          <w:color w:val="000000"/>
          <w:sz w:val="18"/>
        </w:rPr>
      </w:pPr>
      <w:r>
        <w:rPr>
          <w:b w:val="0"/>
          <w:bCs w:val="0"/>
          <w:color w:val="000000"/>
          <w:sz w:val="18"/>
        </w:rPr>
        <w:t>Ibis Styles</w:t>
      </w:r>
      <w:r w:rsidR="004018A4">
        <w:rPr>
          <w:b w:val="0"/>
          <w:bCs w:val="0"/>
          <w:color w:val="000000"/>
          <w:sz w:val="18"/>
        </w:rPr>
        <w:t xml:space="preserve"> Orange is a one-sto</w:t>
      </w:r>
      <w:r w:rsidR="00A71463">
        <w:rPr>
          <w:b w:val="0"/>
          <w:bCs w:val="0"/>
          <w:color w:val="000000"/>
          <w:sz w:val="18"/>
        </w:rPr>
        <w:t>p motel offering accommodation,</w:t>
      </w:r>
    </w:p>
    <w:p w:rsidR="00835F0F" w:rsidRDefault="004018A4" w:rsidP="00EE2E38">
      <w:pPr>
        <w:rPr>
          <w:b w:val="0"/>
          <w:bCs w:val="0"/>
          <w:color w:val="000000"/>
          <w:sz w:val="18"/>
        </w:rPr>
      </w:pPr>
      <w:proofErr w:type="gramStart"/>
      <w:r>
        <w:rPr>
          <w:b w:val="0"/>
          <w:bCs w:val="0"/>
          <w:color w:val="000000"/>
          <w:sz w:val="18"/>
        </w:rPr>
        <w:t>a-la-carte</w:t>
      </w:r>
      <w:proofErr w:type="gramEnd"/>
      <w:r>
        <w:rPr>
          <w:b w:val="0"/>
          <w:bCs w:val="0"/>
          <w:color w:val="000000"/>
          <w:sz w:val="18"/>
        </w:rPr>
        <w:t xml:space="preserve"> dining</w:t>
      </w:r>
      <w:r w:rsidR="00835F0F">
        <w:rPr>
          <w:b w:val="0"/>
          <w:bCs w:val="0"/>
          <w:color w:val="000000"/>
          <w:sz w:val="18"/>
        </w:rPr>
        <w:t>,</w:t>
      </w:r>
      <w:r w:rsidR="00835F0F" w:rsidRPr="00835F0F">
        <w:rPr>
          <w:b w:val="0"/>
          <w:bCs w:val="0"/>
          <w:color w:val="000000"/>
          <w:sz w:val="18"/>
        </w:rPr>
        <w:t xml:space="preserve"> </w:t>
      </w:r>
      <w:r w:rsidR="00835F0F">
        <w:rPr>
          <w:b w:val="0"/>
          <w:bCs w:val="0"/>
          <w:color w:val="000000"/>
          <w:sz w:val="18"/>
        </w:rPr>
        <w:t>licensed bar and</w:t>
      </w:r>
      <w:r>
        <w:rPr>
          <w:b w:val="0"/>
          <w:bCs w:val="0"/>
          <w:color w:val="000000"/>
          <w:sz w:val="18"/>
        </w:rPr>
        <w:t xml:space="preserve"> </w:t>
      </w:r>
      <w:r w:rsidR="00835F0F">
        <w:rPr>
          <w:b w:val="0"/>
          <w:bCs w:val="0"/>
          <w:color w:val="000000"/>
          <w:sz w:val="18"/>
        </w:rPr>
        <w:t xml:space="preserve">large function rooms. 50 rooms featuring Austar, free </w:t>
      </w:r>
      <w:proofErr w:type="spellStart"/>
      <w:r w:rsidR="00835F0F">
        <w:rPr>
          <w:b w:val="0"/>
          <w:bCs w:val="0"/>
          <w:color w:val="000000"/>
          <w:sz w:val="18"/>
        </w:rPr>
        <w:t>WiFi</w:t>
      </w:r>
      <w:proofErr w:type="spellEnd"/>
      <w:r w:rsidR="00835F0F">
        <w:rPr>
          <w:b w:val="0"/>
          <w:bCs w:val="0"/>
          <w:color w:val="000000"/>
          <w:sz w:val="18"/>
        </w:rPr>
        <w:t>, spa suites &amp; family rooms.</w:t>
      </w:r>
    </w:p>
    <w:p w:rsidR="004018A4" w:rsidRPr="00F53F9D" w:rsidRDefault="00EE2E38" w:rsidP="00EE2E38">
      <w:pPr>
        <w:rPr>
          <w:rFonts w:ascii="Arial Black" w:hAnsi="Arial Black"/>
          <w:b w:val="0"/>
          <w:bCs w:val="0"/>
          <w:color w:val="000000"/>
          <w:sz w:val="16"/>
          <w:szCs w:val="16"/>
        </w:rPr>
      </w:pPr>
      <w:r>
        <w:rPr>
          <w:b w:val="0"/>
          <w:bCs w:val="0"/>
          <w:color w:val="000000"/>
          <w:sz w:val="18"/>
        </w:rPr>
        <w:t>Rates</w:t>
      </w:r>
      <w:r w:rsidR="004018A4">
        <w:rPr>
          <w:b w:val="0"/>
          <w:bCs w:val="0"/>
          <w:color w:val="000000"/>
          <w:sz w:val="18"/>
        </w:rPr>
        <w:t xml:space="preserve"> from $</w:t>
      </w:r>
      <w:r w:rsidR="00BD74A2">
        <w:rPr>
          <w:b w:val="0"/>
          <w:bCs w:val="0"/>
          <w:color w:val="000000"/>
          <w:sz w:val="18"/>
        </w:rPr>
        <w:t>1</w:t>
      </w:r>
      <w:r>
        <w:rPr>
          <w:b w:val="0"/>
          <w:bCs w:val="0"/>
          <w:color w:val="000000"/>
          <w:sz w:val="18"/>
        </w:rPr>
        <w:t>39</w:t>
      </w:r>
      <w:r w:rsidR="00377BBF">
        <w:rPr>
          <w:b w:val="0"/>
          <w:bCs w:val="0"/>
          <w:color w:val="000000"/>
          <w:sz w:val="18"/>
        </w:rPr>
        <w:t xml:space="preserve"> per night</w:t>
      </w:r>
      <w:r w:rsidR="00835F0F">
        <w:rPr>
          <w:b w:val="0"/>
          <w:bCs w:val="0"/>
          <w:color w:val="000000"/>
          <w:sz w:val="18"/>
        </w:rPr>
        <w:t xml:space="preserve"> </w:t>
      </w:r>
      <w:r w:rsidR="00835F0F">
        <w:rPr>
          <w:b w:val="0"/>
          <w:sz w:val="18"/>
          <w:szCs w:val="18"/>
        </w:rPr>
        <w:t>including continental breakfast</w:t>
      </w:r>
      <w:r>
        <w:rPr>
          <w:b w:val="0"/>
          <w:bCs w:val="0"/>
          <w:color w:val="000000"/>
          <w:sz w:val="18"/>
        </w:rPr>
        <w:t>.</w:t>
      </w:r>
    </w:p>
    <w:p w:rsidR="00387249" w:rsidRDefault="00387249" w:rsidP="004018A4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146 Bathurst Road, Orange 2800</w:t>
      </w:r>
    </w:p>
    <w:p w:rsidR="00E37A22" w:rsidRDefault="00E37A22" w:rsidP="004018A4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proofErr w:type="spellStart"/>
      <w:r w:rsidRPr="00F53F9D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: 02 6362 6033</w:t>
      </w:r>
    </w:p>
    <w:p w:rsidR="004018A4" w:rsidRPr="00F53F9D" w:rsidRDefault="004018A4" w:rsidP="004018A4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Email: </w:t>
      </w:r>
      <w:r w:rsidR="00EE2E38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admin@ibisstylesorange.com.au</w:t>
      </w:r>
    </w:p>
    <w:p w:rsidR="004018A4" w:rsidRPr="00F53F9D" w:rsidRDefault="004018A4" w:rsidP="004018A4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Website: </w:t>
      </w:r>
      <w:r w:rsidR="00D953D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www.</w:t>
      </w:r>
      <w:r w:rsidR="00997969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accorhotels.com</w:t>
      </w:r>
    </w:p>
    <w:p w:rsidR="004018A4" w:rsidRPr="00376BAB" w:rsidRDefault="004018A4" w:rsidP="004018A4">
      <w:pPr>
        <w:spacing w:line="192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CA3717" w:rsidRDefault="00CA3717" w:rsidP="00CA3717">
      <w:pPr>
        <w:rPr>
          <w:b w:val="0"/>
          <w:bCs w:val="0"/>
          <w:i/>
          <w:iCs/>
          <w:snapToGrid w:val="0"/>
          <w:color w:val="000000"/>
          <w:sz w:val="18"/>
          <w:szCs w:val="16"/>
        </w:rPr>
      </w:pPr>
      <w:proofErr w:type="spellStart"/>
      <w:r w:rsidRPr="00EC5E8B">
        <w:rPr>
          <w:rFonts w:ascii="Arial Black" w:hAnsi="Arial Black"/>
          <w:b w:val="0"/>
          <w:bCs w:val="0"/>
          <w:snapToGrid w:val="0"/>
          <w:color w:val="000000"/>
          <w:sz w:val="18"/>
          <w:szCs w:val="16"/>
        </w:rPr>
        <w:t>Mid City</w:t>
      </w:r>
      <w:proofErr w:type="spellEnd"/>
      <w:r w:rsidRPr="00EC5E8B">
        <w:rPr>
          <w:rFonts w:ascii="Arial Black" w:hAnsi="Arial Black"/>
          <w:b w:val="0"/>
          <w:bCs w:val="0"/>
          <w:snapToGrid w:val="0"/>
          <w:color w:val="000000"/>
          <w:sz w:val="18"/>
          <w:szCs w:val="16"/>
        </w:rPr>
        <w:t xml:space="preserve"> Motor Lodge</w:t>
      </w:r>
    </w:p>
    <w:p w:rsidR="00B959F0" w:rsidRDefault="00B959F0" w:rsidP="00CA3717">
      <w:pPr>
        <w:rPr>
          <w:b w:val="0"/>
          <w:bCs w:val="0"/>
          <w:iCs/>
          <w:snapToGrid w:val="0"/>
          <w:color w:val="000000"/>
          <w:sz w:val="18"/>
          <w:szCs w:val="16"/>
        </w:rPr>
      </w:pPr>
      <w:r>
        <w:rPr>
          <w:b w:val="0"/>
          <w:bCs w:val="0"/>
          <w:iCs/>
          <w:snapToGrid w:val="0"/>
          <w:color w:val="000000"/>
          <w:sz w:val="18"/>
          <w:szCs w:val="16"/>
        </w:rPr>
        <w:t>Affordable and ideally located in the heart of the Orange business district. Dine at the award winning</w:t>
      </w:r>
      <w:r w:rsidR="001C68DB">
        <w:rPr>
          <w:b w:val="0"/>
          <w:bCs w:val="0"/>
          <w:iCs/>
          <w:snapToGrid w:val="0"/>
          <w:color w:val="000000"/>
          <w:sz w:val="18"/>
          <w:szCs w:val="16"/>
        </w:rPr>
        <w:t xml:space="preserve"> and</w:t>
      </w:r>
      <w:r>
        <w:rPr>
          <w:b w:val="0"/>
          <w:bCs w:val="0"/>
          <w:iCs/>
          <w:snapToGrid w:val="0"/>
          <w:color w:val="000000"/>
          <w:sz w:val="18"/>
          <w:szCs w:val="16"/>
        </w:rPr>
        <w:t xml:space="preserve"> fully licensed</w:t>
      </w:r>
      <w:r w:rsidR="001C68DB">
        <w:rPr>
          <w:b w:val="0"/>
          <w:bCs w:val="0"/>
          <w:iCs/>
          <w:snapToGrid w:val="0"/>
          <w:color w:val="000000"/>
          <w:sz w:val="18"/>
          <w:szCs w:val="16"/>
        </w:rPr>
        <w:t>,</w:t>
      </w:r>
      <w:r>
        <w:rPr>
          <w:b w:val="0"/>
          <w:bCs w:val="0"/>
          <w:iCs/>
          <w:snapToGrid w:val="0"/>
          <w:color w:val="000000"/>
          <w:sz w:val="18"/>
          <w:szCs w:val="16"/>
        </w:rPr>
        <w:t xml:space="preserve"> The Indian Restaurant</w:t>
      </w:r>
      <w:r w:rsidR="001C68DB">
        <w:rPr>
          <w:b w:val="0"/>
          <w:bCs w:val="0"/>
          <w:iCs/>
          <w:snapToGrid w:val="0"/>
          <w:color w:val="000000"/>
          <w:sz w:val="18"/>
          <w:szCs w:val="16"/>
        </w:rPr>
        <w:t>,</w:t>
      </w:r>
      <w:r w:rsidR="00387249">
        <w:rPr>
          <w:b w:val="0"/>
          <w:bCs w:val="0"/>
          <w:iCs/>
          <w:snapToGrid w:val="0"/>
          <w:color w:val="000000"/>
          <w:sz w:val="18"/>
          <w:szCs w:val="16"/>
        </w:rPr>
        <w:t xml:space="preserve"> </w:t>
      </w:r>
      <w:r w:rsidR="001C68DB">
        <w:rPr>
          <w:b w:val="0"/>
          <w:bCs w:val="0"/>
          <w:iCs/>
          <w:snapToGrid w:val="0"/>
          <w:color w:val="000000"/>
          <w:sz w:val="18"/>
          <w:szCs w:val="16"/>
        </w:rPr>
        <w:t>a</w:t>
      </w:r>
      <w:r w:rsidR="00387249">
        <w:rPr>
          <w:b w:val="0"/>
          <w:bCs w:val="0"/>
          <w:iCs/>
          <w:snapToGrid w:val="0"/>
          <w:color w:val="000000"/>
          <w:sz w:val="18"/>
          <w:szCs w:val="16"/>
        </w:rPr>
        <w:t>uthentic Indian, a-la-carte &amp; children’s menu.</w:t>
      </w:r>
    </w:p>
    <w:p w:rsidR="00CA3717" w:rsidRPr="00CA3717" w:rsidRDefault="00CA3717" w:rsidP="00CA3717">
      <w:pPr>
        <w:rPr>
          <w:b w:val="0"/>
          <w:bCs w:val="0"/>
          <w:iCs/>
          <w:snapToGrid w:val="0"/>
          <w:color w:val="000000"/>
          <w:sz w:val="18"/>
          <w:szCs w:val="16"/>
        </w:rPr>
      </w:pPr>
      <w:r>
        <w:rPr>
          <w:b w:val="0"/>
          <w:bCs w:val="0"/>
          <w:iCs/>
          <w:snapToGrid w:val="0"/>
          <w:color w:val="000000"/>
          <w:sz w:val="18"/>
          <w:szCs w:val="16"/>
        </w:rPr>
        <w:t>Double from $</w:t>
      </w:r>
      <w:r w:rsidR="005F3251">
        <w:rPr>
          <w:b w:val="0"/>
          <w:bCs w:val="0"/>
          <w:iCs/>
          <w:snapToGrid w:val="0"/>
          <w:color w:val="000000"/>
          <w:sz w:val="18"/>
          <w:szCs w:val="16"/>
        </w:rPr>
        <w:t>120 per night.</w:t>
      </w:r>
    </w:p>
    <w:p w:rsidR="00CA3717" w:rsidRPr="00387249" w:rsidRDefault="00CA3717" w:rsidP="00CA3717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z w:val="16"/>
          <w:szCs w:val="16"/>
        </w:rPr>
      </w:pPr>
      <w:r w:rsidRPr="00387249"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245 </w:t>
      </w:r>
      <w:r w:rsidR="00387249"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– 247 </w:t>
      </w:r>
      <w:r w:rsidRPr="00387249">
        <w:rPr>
          <w:rFonts w:ascii="Arial Black" w:hAnsi="Arial Black"/>
          <w:b w:val="0"/>
          <w:bCs w:val="0"/>
          <w:snapToGrid w:val="0"/>
          <w:sz w:val="16"/>
          <w:szCs w:val="16"/>
        </w:rPr>
        <w:t>Lords Place, Orange</w:t>
      </w:r>
      <w:r w:rsidR="00387249"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 2800</w:t>
      </w:r>
    </w:p>
    <w:p w:rsidR="00CA3717" w:rsidRDefault="00CA3717" w:rsidP="00CA3717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sz w:val="16"/>
          <w:szCs w:val="16"/>
        </w:rPr>
      </w:pPr>
      <w:proofErr w:type="spellStart"/>
      <w:r w:rsidRPr="00387249">
        <w:rPr>
          <w:rFonts w:ascii="Arial Black" w:hAnsi="Arial Black"/>
          <w:b w:val="0"/>
          <w:bCs w:val="0"/>
          <w:snapToGrid w:val="0"/>
          <w:sz w:val="16"/>
          <w:szCs w:val="16"/>
        </w:rPr>
        <w:t>Ph</w:t>
      </w:r>
      <w:proofErr w:type="spellEnd"/>
      <w:r w:rsidRPr="00387249">
        <w:rPr>
          <w:rFonts w:ascii="Arial Black" w:hAnsi="Arial Black"/>
          <w:b w:val="0"/>
          <w:bCs w:val="0"/>
          <w:snapToGrid w:val="0"/>
          <w:sz w:val="16"/>
          <w:szCs w:val="16"/>
        </w:rPr>
        <w:t>: 02 6362 1600</w:t>
      </w:r>
    </w:p>
    <w:p w:rsidR="00387249" w:rsidRPr="0024694F" w:rsidRDefault="00387249" w:rsidP="00CA3717">
      <w:pPr>
        <w:shd w:val="clear" w:color="auto" w:fill="FFFFFF"/>
        <w:spacing w:line="216" w:lineRule="auto"/>
        <w:rPr>
          <w:b w:val="0"/>
          <w:bCs w:val="0"/>
          <w:snapToGrid w:val="0"/>
          <w:sz w:val="18"/>
          <w:szCs w:val="18"/>
        </w:rPr>
      </w:pPr>
      <w:r>
        <w:rPr>
          <w:rFonts w:ascii="Arial Black" w:hAnsi="Arial Black"/>
          <w:b w:val="0"/>
          <w:bCs w:val="0"/>
          <w:snapToGrid w:val="0"/>
          <w:sz w:val="16"/>
          <w:szCs w:val="16"/>
        </w:rPr>
        <w:t>Website: www.midcitymotorlodge.com.au</w:t>
      </w:r>
    </w:p>
    <w:p w:rsidR="00CA3717" w:rsidRPr="003C314C" w:rsidRDefault="00CA3717" w:rsidP="004018A4">
      <w:pPr>
        <w:spacing w:line="192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6E36AD" w:rsidRPr="008B6D96" w:rsidRDefault="00E17FE7" w:rsidP="006E36AD">
      <w:pPr>
        <w:pStyle w:val="Heading2"/>
        <w:rPr>
          <w:rFonts w:eastAsiaTheme="minorHAnsi"/>
          <w:sz w:val="16"/>
          <w:szCs w:val="16"/>
        </w:rPr>
      </w:pPr>
      <w:r w:rsidRPr="004C2586">
        <w:rPr>
          <w:rFonts w:ascii="Wingdings" w:eastAsiaTheme="minorHAnsi" w:hAnsi="Wingdings" w:cs="Wingdings"/>
          <w:b/>
          <w:sz w:val="16"/>
          <w:szCs w:val="16"/>
        </w:rPr>
        <w:t></w:t>
      </w:r>
      <w:r w:rsidRPr="004C2586">
        <w:rPr>
          <w:rFonts w:ascii="Wingdings" w:eastAsiaTheme="minorHAnsi" w:hAnsi="Wingdings" w:cs="Wingdings"/>
          <w:b/>
          <w:sz w:val="16"/>
          <w:szCs w:val="16"/>
        </w:rPr>
        <w:t></w:t>
      </w:r>
      <w:r w:rsidRPr="004C2586">
        <w:rPr>
          <w:rFonts w:ascii="Wingdings" w:eastAsiaTheme="minorHAnsi" w:hAnsi="Wingdings" w:cs="Wingdings"/>
          <w:b/>
          <w:sz w:val="16"/>
          <w:szCs w:val="16"/>
        </w:rPr>
        <w:t></w:t>
      </w:r>
      <w:r w:rsidR="008B6D96" w:rsidRPr="004C2586">
        <w:rPr>
          <w:rFonts w:eastAsiaTheme="minorHAnsi"/>
          <w:b/>
          <w:sz w:val="16"/>
          <w:szCs w:val="16"/>
        </w:rPr>
        <w:t xml:space="preserve"> ½</w:t>
      </w:r>
      <w:r w:rsidR="008B6D96">
        <w:rPr>
          <w:rFonts w:eastAsiaTheme="minorHAnsi"/>
          <w:sz w:val="16"/>
          <w:szCs w:val="16"/>
        </w:rPr>
        <w:t xml:space="preserve"> </w:t>
      </w:r>
      <w:r w:rsidR="006E36AD">
        <w:rPr>
          <w:rFonts w:ascii="Arial Black" w:hAnsi="Arial Black"/>
          <w:sz w:val="18"/>
        </w:rPr>
        <w:t>Orange Motor Lodge</w:t>
      </w:r>
    </w:p>
    <w:p w:rsidR="006E36AD" w:rsidRDefault="006E36AD" w:rsidP="006E36AD">
      <w:pPr>
        <w:rPr>
          <w:b w:val="0"/>
          <w:sz w:val="18"/>
          <w:szCs w:val="18"/>
        </w:rPr>
      </w:pPr>
      <w:r w:rsidRPr="00221CFD">
        <w:rPr>
          <w:b w:val="0"/>
          <w:sz w:val="18"/>
          <w:szCs w:val="18"/>
        </w:rPr>
        <w:t xml:space="preserve">All ground floor in </w:t>
      </w:r>
      <w:r w:rsidR="007278F7">
        <w:rPr>
          <w:b w:val="0"/>
          <w:sz w:val="18"/>
          <w:szCs w:val="18"/>
        </w:rPr>
        <w:t xml:space="preserve">a </w:t>
      </w:r>
      <w:r w:rsidRPr="00221CFD">
        <w:rPr>
          <w:b w:val="0"/>
          <w:sz w:val="18"/>
          <w:szCs w:val="18"/>
        </w:rPr>
        <w:t xml:space="preserve">garden setting. Room service and evening meals </w:t>
      </w:r>
      <w:r w:rsidR="00AE365D">
        <w:rPr>
          <w:b w:val="0"/>
          <w:sz w:val="18"/>
          <w:szCs w:val="18"/>
        </w:rPr>
        <w:t xml:space="preserve">available </w:t>
      </w:r>
      <w:r w:rsidRPr="00221CFD">
        <w:rPr>
          <w:b w:val="0"/>
          <w:sz w:val="18"/>
          <w:szCs w:val="18"/>
        </w:rPr>
        <w:t xml:space="preserve">Monday </w:t>
      </w:r>
      <w:r w:rsidR="007278F7">
        <w:rPr>
          <w:b w:val="0"/>
          <w:sz w:val="18"/>
          <w:szCs w:val="18"/>
        </w:rPr>
        <w:t>to</w:t>
      </w:r>
      <w:r w:rsidRPr="00221CFD">
        <w:rPr>
          <w:b w:val="0"/>
          <w:sz w:val="18"/>
          <w:szCs w:val="18"/>
        </w:rPr>
        <w:t xml:space="preserve"> Thursday. Economy, standard and deluxe rooms with all facilities Austar TV</w:t>
      </w:r>
      <w:r w:rsidR="00AE365D">
        <w:rPr>
          <w:b w:val="0"/>
          <w:sz w:val="18"/>
          <w:szCs w:val="18"/>
        </w:rPr>
        <w:t xml:space="preserve"> &amp;</w:t>
      </w:r>
      <w:r w:rsidRPr="00221CFD">
        <w:rPr>
          <w:b w:val="0"/>
          <w:sz w:val="18"/>
          <w:szCs w:val="18"/>
        </w:rPr>
        <w:t xml:space="preserve"> guest laundry.</w:t>
      </w:r>
    </w:p>
    <w:p w:rsidR="006E36AD" w:rsidRPr="00221CFD" w:rsidRDefault="006E36AD" w:rsidP="006E36AD">
      <w:pPr>
        <w:rPr>
          <w:b w:val="0"/>
          <w:sz w:val="18"/>
          <w:szCs w:val="18"/>
        </w:rPr>
      </w:pPr>
      <w:r w:rsidRPr="00221CFD">
        <w:rPr>
          <w:b w:val="0"/>
          <w:sz w:val="18"/>
          <w:szCs w:val="18"/>
        </w:rPr>
        <w:t>Double from $</w:t>
      </w:r>
      <w:r w:rsidR="005F3251">
        <w:rPr>
          <w:b w:val="0"/>
          <w:sz w:val="18"/>
          <w:szCs w:val="18"/>
        </w:rPr>
        <w:t>9</w:t>
      </w:r>
      <w:r w:rsidRPr="00221CFD">
        <w:rPr>
          <w:b w:val="0"/>
          <w:sz w:val="18"/>
          <w:szCs w:val="18"/>
        </w:rPr>
        <w:t>9</w:t>
      </w:r>
      <w:r w:rsidR="005F3251">
        <w:rPr>
          <w:b w:val="0"/>
          <w:sz w:val="18"/>
          <w:szCs w:val="18"/>
        </w:rPr>
        <w:t xml:space="preserve"> per night</w:t>
      </w:r>
      <w:r w:rsidRPr="00221CFD">
        <w:rPr>
          <w:b w:val="0"/>
          <w:sz w:val="18"/>
          <w:szCs w:val="18"/>
        </w:rPr>
        <w:t>.</w:t>
      </w:r>
    </w:p>
    <w:p w:rsidR="006E36AD" w:rsidRPr="00F53F9D" w:rsidRDefault="006E36AD" w:rsidP="006E36AD">
      <w:pPr>
        <w:spacing w:line="192" w:lineRule="auto"/>
        <w:rPr>
          <w:rFonts w:ascii="Arial Black" w:hAnsi="Arial Black"/>
          <w:b w:val="0"/>
          <w:bCs w:val="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z w:val="16"/>
          <w:szCs w:val="16"/>
        </w:rPr>
        <w:t>110 Bathurst Road, Orange 2800</w:t>
      </w:r>
    </w:p>
    <w:p w:rsidR="006E36AD" w:rsidRPr="00F53F9D" w:rsidRDefault="006E36AD" w:rsidP="006E36A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 w:rsidRPr="00F53F9D">
        <w:rPr>
          <w:rFonts w:ascii="Arial Black" w:hAnsi="Arial Black"/>
        </w:rPr>
        <w:t>Ph</w:t>
      </w:r>
      <w:proofErr w:type="spellEnd"/>
      <w:r w:rsidRPr="00F53F9D">
        <w:rPr>
          <w:rFonts w:ascii="Arial Black" w:hAnsi="Arial Black"/>
        </w:rPr>
        <w:t xml:space="preserve">: </w:t>
      </w:r>
      <w:r w:rsidRPr="00F53F9D">
        <w:rPr>
          <w:rStyle w:val="Strong"/>
          <w:rFonts w:ascii="Arial Black" w:hAnsi="Arial Black"/>
          <w:b w:val="0"/>
          <w:bCs w:val="0"/>
        </w:rPr>
        <w:t>02 6362 4600</w:t>
      </w:r>
    </w:p>
    <w:p w:rsidR="006E36AD" w:rsidRDefault="006E36AD" w:rsidP="006E36AD">
      <w:pPr>
        <w:rPr>
          <w:b w:val="0"/>
          <w:sz w:val="18"/>
          <w:szCs w:val="18"/>
        </w:rPr>
      </w:pPr>
      <w:r w:rsidRPr="00F53F9D">
        <w:rPr>
          <w:rFonts w:ascii="Arial Black" w:hAnsi="Arial Black"/>
          <w:b w:val="0"/>
          <w:bCs w:val="0"/>
          <w:sz w:val="16"/>
          <w:szCs w:val="16"/>
        </w:rPr>
        <w:t>Email: orangemotorlodge@</w:t>
      </w:r>
      <w:r>
        <w:rPr>
          <w:rFonts w:ascii="Arial Black" w:hAnsi="Arial Black"/>
          <w:b w:val="0"/>
          <w:bCs w:val="0"/>
          <w:sz w:val="16"/>
          <w:szCs w:val="16"/>
        </w:rPr>
        <w:t>bigpond.com</w:t>
      </w:r>
    </w:p>
    <w:p w:rsidR="004018A4" w:rsidRPr="00376BAB" w:rsidRDefault="004018A4" w:rsidP="00261768">
      <w:pPr>
        <w:spacing w:line="192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74744B" w:rsidRDefault="00E17FE7" w:rsidP="00B94ECF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  <w:r w:rsidRPr="004C2586">
        <w:rPr>
          <w:rFonts w:ascii="Wingdings" w:eastAsiaTheme="minorHAnsi" w:hAnsi="Wingdings" w:cs="Wingdings"/>
          <w:bCs w:val="0"/>
          <w:kern w:val="0"/>
          <w:sz w:val="16"/>
          <w:szCs w:val="16"/>
        </w:rPr>
        <w:t></w:t>
      </w:r>
      <w:r w:rsidRPr="004C2586">
        <w:rPr>
          <w:rFonts w:ascii="Wingdings" w:eastAsiaTheme="minorHAnsi" w:hAnsi="Wingdings" w:cs="Wingdings"/>
          <w:bCs w:val="0"/>
          <w:kern w:val="0"/>
          <w:sz w:val="16"/>
          <w:szCs w:val="16"/>
        </w:rPr>
        <w:t></w:t>
      </w:r>
      <w:r w:rsidRPr="004C2586">
        <w:rPr>
          <w:rFonts w:ascii="Wingdings" w:eastAsiaTheme="minorHAnsi" w:hAnsi="Wingdings" w:cs="Wingdings"/>
          <w:bCs w:val="0"/>
          <w:kern w:val="0"/>
          <w:sz w:val="16"/>
          <w:szCs w:val="16"/>
        </w:rPr>
        <w:t></w:t>
      </w:r>
      <w:r w:rsidRPr="004C2586">
        <w:rPr>
          <w:rFonts w:ascii="Wingdings" w:eastAsiaTheme="minorHAnsi" w:hAnsi="Wingdings" w:cs="Wingdings"/>
          <w:bCs w:val="0"/>
          <w:kern w:val="0"/>
          <w:sz w:val="16"/>
          <w:szCs w:val="16"/>
        </w:rPr>
        <w:t></w:t>
      </w:r>
      <w:r w:rsidR="0074744B">
        <w:rPr>
          <w:rFonts w:ascii="Arial Black" w:hAnsi="Arial Black"/>
          <w:b w:val="0"/>
          <w:bCs w:val="0"/>
          <w:sz w:val="18"/>
        </w:rPr>
        <w:t>Quality Inn Ambassador Orange</w:t>
      </w:r>
    </w:p>
    <w:p w:rsidR="005F3251" w:rsidRPr="005F3251" w:rsidRDefault="00DB08D1" w:rsidP="00B94ECF">
      <w:pPr>
        <w:shd w:val="clear" w:color="auto" w:fill="FFFFFF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Large</w:t>
      </w:r>
      <w:r w:rsidR="006A53CF" w:rsidRPr="006A53CF">
        <w:rPr>
          <w:b w:val="0"/>
          <w:bCs w:val="0"/>
          <w:sz w:val="18"/>
          <w:szCs w:val="18"/>
        </w:rPr>
        <w:t xml:space="preserve"> rooms</w:t>
      </w:r>
      <w:r>
        <w:rPr>
          <w:b w:val="0"/>
          <w:bCs w:val="0"/>
          <w:sz w:val="18"/>
          <w:szCs w:val="18"/>
        </w:rPr>
        <w:t xml:space="preserve"> </w:t>
      </w:r>
      <w:r w:rsidR="006A53CF" w:rsidRPr="006A53CF">
        <w:rPr>
          <w:b w:val="0"/>
          <w:bCs w:val="0"/>
          <w:sz w:val="18"/>
          <w:szCs w:val="18"/>
        </w:rPr>
        <w:t>set well back from the street, you will get peace and quiet during your stay! All rooms are modern and provide a high standard of comfort and facilities, including air-conditioning and a modern bathroom.</w:t>
      </w:r>
      <w:r>
        <w:rPr>
          <w:b w:val="0"/>
          <w:bCs w:val="0"/>
          <w:sz w:val="18"/>
          <w:szCs w:val="18"/>
        </w:rPr>
        <w:t xml:space="preserve"> </w:t>
      </w:r>
      <w:r w:rsidR="005F3251">
        <w:rPr>
          <w:b w:val="0"/>
          <w:bCs w:val="0"/>
          <w:sz w:val="18"/>
          <w:szCs w:val="18"/>
        </w:rPr>
        <w:t>From $145 per night.</w:t>
      </w:r>
    </w:p>
    <w:p w:rsidR="0074744B" w:rsidRPr="006A53CF" w:rsidRDefault="0074744B" w:rsidP="00B94ECF">
      <w:pPr>
        <w:shd w:val="clear" w:color="auto" w:fill="FFFFFF"/>
        <w:rPr>
          <w:rFonts w:ascii="Arial Black" w:hAnsi="Arial Black"/>
          <w:b w:val="0"/>
          <w:bCs w:val="0"/>
          <w:sz w:val="16"/>
          <w:szCs w:val="16"/>
        </w:rPr>
      </w:pPr>
      <w:r w:rsidRPr="006A53CF">
        <w:rPr>
          <w:rFonts w:ascii="Arial Black" w:hAnsi="Arial Black"/>
          <w:b w:val="0"/>
          <w:bCs w:val="0"/>
          <w:sz w:val="16"/>
          <w:szCs w:val="16"/>
        </w:rPr>
        <w:t>174 Bathurst Road, Orange</w:t>
      </w:r>
    </w:p>
    <w:p w:rsidR="0074744B" w:rsidRPr="006A53CF" w:rsidRDefault="0074744B" w:rsidP="00B94ECF">
      <w:pPr>
        <w:shd w:val="clear" w:color="auto" w:fill="FFFFFF"/>
        <w:rPr>
          <w:rFonts w:ascii="Arial Black" w:hAnsi="Arial Black"/>
          <w:b w:val="0"/>
          <w:bCs w:val="0"/>
          <w:sz w:val="16"/>
          <w:szCs w:val="16"/>
        </w:rPr>
      </w:pPr>
      <w:proofErr w:type="spellStart"/>
      <w:r w:rsidRPr="006A53CF">
        <w:rPr>
          <w:rFonts w:ascii="Arial Black" w:hAnsi="Arial Black"/>
          <w:b w:val="0"/>
          <w:bCs w:val="0"/>
          <w:sz w:val="16"/>
          <w:szCs w:val="16"/>
        </w:rPr>
        <w:t>Ph</w:t>
      </w:r>
      <w:proofErr w:type="spellEnd"/>
      <w:r w:rsidRPr="006A53CF">
        <w:rPr>
          <w:rFonts w:ascii="Arial Black" w:hAnsi="Arial Black"/>
          <w:b w:val="0"/>
          <w:bCs w:val="0"/>
          <w:sz w:val="16"/>
          <w:szCs w:val="16"/>
        </w:rPr>
        <w:t>: 02 6393 7500</w:t>
      </w:r>
    </w:p>
    <w:p w:rsidR="00CB244D" w:rsidRPr="006A53CF" w:rsidRDefault="006A53CF" w:rsidP="004018A4">
      <w:pP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6A53CF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Email: reception@ambassador-orange.com.au</w:t>
      </w:r>
    </w:p>
    <w:p w:rsidR="006A53CF" w:rsidRPr="006A53CF" w:rsidRDefault="006A53CF" w:rsidP="004018A4">
      <w:pP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6A53CF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Website: www.ambassador-orange.com.au</w:t>
      </w:r>
    </w:p>
    <w:p w:rsidR="006A53CF" w:rsidRPr="003C314C" w:rsidRDefault="006A53CF" w:rsidP="004018A4">
      <w:pPr>
        <w:rPr>
          <w:b w:val="0"/>
          <w:bCs w:val="0"/>
          <w:snapToGrid w:val="0"/>
          <w:color w:val="000000"/>
          <w:sz w:val="12"/>
          <w:szCs w:val="12"/>
        </w:rPr>
      </w:pPr>
    </w:p>
    <w:p w:rsidR="0086201D" w:rsidRPr="002221B0" w:rsidRDefault="0086201D" w:rsidP="0086201D">
      <w:pPr>
        <w:spacing w:line="16" w:lineRule="atLeast"/>
        <w:rPr>
          <w:b w:val="0"/>
          <w:bCs w:val="0"/>
          <w:i/>
          <w:iCs/>
          <w:snapToGrid w:val="0"/>
          <w:color w:val="000000"/>
          <w:sz w:val="18"/>
          <w:szCs w:val="18"/>
        </w:rPr>
      </w:pPr>
      <w:r w:rsidRPr="002221B0">
        <w:rPr>
          <w:rFonts w:ascii="Wingdings" w:eastAsiaTheme="minorHAnsi" w:hAnsi="Wingdings" w:cs="Wingdings"/>
          <w:sz w:val="18"/>
          <w:szCs w:val="18"/>
        </w:rPr>
        <w:t></w:t>
      </w:r>
      <w:r w:rsidRPr="002221B0">
        <w:rPr>
          <w:rFonts w:ascii="Wingdings" w:eastAsiaTheme="minorHAnsi" w:hAnsi="Wingdings" w:cs="Wingdings"/>
          <w:sz w:val="18"/>
          <w:szCs w:val="18"/>
        </w:rPr>
        <w:t></w:t>
      </w:r>
      <w:r w:rsidRPr="002221B0">
        <w:rPr>
          <w:rFonts w:ascii="Wingdings" w:eastAsiaTheme="minorHAnsi" w:hAnsi="Wingdings" w:cs="Wingdings"/>
          <w:sz w:val="18"/>
          <w:szCs w:val="18"/>
        </w:rPr>
        <w:t></w:t>
      </w:r>
      <w:r w:rsidRPr="002221B0">
        <w:rPr>
          <w:rFonts w:eastAsiaTheme="minorHAnsi"/>
          <w:sz w:val="18"/>
          <w:szCs w:val="18"/>
        </w:rPr>
        <w:t xml:space="preserve"> ½</w:t>
      </w:r>
      <w:r w:rsidRPr="002221B0">
        <w:rPr>
          <w:rFonts w:eastAsiaTheme="minorHAnsi"/>
          <w:b w:val="0"/>
          <w:sz w:val="18"/>
          <w:szCs w:val="18"/>
        </w:rPr>
        <w:t xml:space="preserve"> </w:t>
      </w:r>
      <w:r w:rsidRPr="002221B0"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 xml:space="preserve">Sundowner </w:t>
      </w:r>
      <w:r w:rsidR="00F06200" w:rsidRPr="002221B0"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 xml:space="preserve">Oriana </w:t>
      </w:r>
      <w:r w:rsidRPr="002221B0"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>Orange</w:t>
      </w:r>
    </w:p>
    <w:p w:rsidR="0005725A" w:rsidRDefault="00201553" w:rsidP="0086201D">
      <w:pPr>
        <w:shd w:val="clear" w:color="auto" w:fill="FFFFFF"/>
        <w:spacing w:line="192" w:lineRule="auto"/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>Spacious, affordable accommodation. Restaurant, pool and ample off-street parking. Family and interconnecting rooms.</w:t>
      </w:r>
    </w:p>
    <w:p w:rsidR="0086201D" w:rsidRDefault="0086201D" w:rsidP="0086201D">
      <w:pPr>
        <w:shd w:val="clear" w:color="auto" w:fill="FFFFFF"/>
        <w:spacing w:line="192" w:lineRule="auto"/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>From Single $90, Double $100 &amp; Family $110 per night.</w:t>
      </w:r>
    </w:p>
    <w:p w:rsidR="0086201D" w:rsidRPr="000F1D11" w:rsidRDefault="0086201D" w:rsidP="0086201D">
      <w:pPr>
        <w:shd w:val="clear" w:color="auto" w:fill="FFFFFF"/>
        <w:spacing w:line="192" w:lineRule="auto"/>
        <w:rPr>
          <w:rFonts w:ascii="Arial Black" w:hAnsi="Arial Black"/>
          <w:snapToGrid w:val="0"/>
          <w:sz w:val="16"/>
          <w:szCs w:val="16"/>
        </w:rPr>
      </w:pPr>
      <w:r w:rsidRPr="000F1D11">
        <w:rPr>
          <w:rFonts w:ascii="Arial Black" w:hAnsi="Arial Black"/>
          <w:snapToGrid w:val="0"/>
          <w:sz w:val="16"/>
          <w:szCs w:val="16"/>
        </w:rPr>
        <w:t>178 Woodward Street, Orange 2800</w:t>
      </w:r>
    </w:p>
    <w:p w:rsidR="0086201D" w:rsidRPr="000F1D11" w:rsidRDefault="00E35D0B" w:rsidP="0086201D">
      <w:pPr>
        <w:shd w:val="clear" w:color="auto" w:fill="FFFFFF"/>
        <w:spacing w:line="192" w:lineRule="auto"/>
        <w:rPr>
          <w:rFonts w:ascii="Arial Black" w:hAnsi="Arial Black"/>
          <w:bCs w:val="0"/>
          <w:snapToGrid w:val="0"/>
          <w:color w:val="000000"/>
          <w:sz w:val="16"/>
          <w:szCs w:val="16"/>
        </w:rPr>
      </w:pPr>
      <w:proofErr w:type="spellStart"/>
      <w:r>
        <w:rPr>
          <w:rFonts w:ascii="Arial Black" w:hAnsi="Arial Black"/>
          <w:bCs w:val="0"/>
          <w:snapToGrid w:val="0"/>
          <w:color w:val="000000"/>
          <w:sz w:val="16"/>
          <w:szCs w:val="16"/>
        </w:rPr>
        <w:t>Ph</w:t>
      </w:r>
      <w:proofErr w:type="spellEnd"/>
      <w:r>
        <w:rPr>
          <w:rFonts w:ascii="Arial Black" w:hAnsi="Arial Black"/>
          <w:bCs w:val="0"/>
          <w:snapToGrid w:val="0"/>
          <w:color w:val="000000"/>
          <w:sz w:val="16"/>
          <w:szCs w:val="16"/>
        </w:rPr>
        <w:t>: 02 6362 3066</w:t>
      </w:r>
    </w:p>
    <w:p w:rsidR="0086201D" w:rsidRPr="000F1D11" w:rsidRDefault="0086201D" w:rsidP="0086201D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0F1D1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Email: reception@sundownerorange.com.au</w:t>
      </w:r>
    </w:p>
    <w:p w:rsidR="003C314C" w:rsidRPr="000F1D11" w:rsidRDefault="0086201D" w:rsidP="0086201D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0F1D1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Website: </w:t>
      </w:r>
      <w:r w:rsidR="00D953D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www.sundownderhotels</w:t>
      </w:r>
      <w:r w:rsidR="003C314C" w:rsidRPr="003C314C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.com.au</w:t>
      </w:r>
      <w:r w:rsidR="00D953D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/orange</w:t>
      </w:r>
    </w:p>
    <w:p w:rsidR="00FF2D41" w:rsidRDefault="00FF2D4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C3338C" w:rsidRPr="005C5855" w:rsidRDefault="00C3338C" w:rsidP="00C3338C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color w:val="7030A0"/>
          <w:kern w:val="0"/>
          <w:sz w:val="22"/>
          <w:szCs w:val="22"/>
        </w:rPr>
      </w:pPr>
      <w:r w:rsidRPr="005C5855">
        <w:rPr>
          <w:rFonts w:asciiTheme="minorHAnsi" w:eastAsiaTheme="minorHAnsi" w:hAnsiTheme="minorHAnsi" w:cstheme="minorBidi"/>
          <w:b w:val="0"/>
          <w:bCs w:val="0"/>
          <w:color w:val="7030A0"/>
          <w:kern w:val="0"/>
          <w:sz w:val="22"/>
          <w:szCs w:val="22"/>
        </w:rPr>
        <w:t>Orange Visitor Information Centre</w:t>
      </w:r>
    </w:p>
    <w:p w:rsidR="00C3338C" w:rsidRPr="005C5855" w:rsidRDefault="00C3338C" w:rsidP="00C3338C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color w:val="7030A0"/>
          <w:kern w:val="0"/>
          <w:sz w:val="22"/>
          <w:szCs w:val="22"/>
        </w:rPr>
      </w:pPr>
      <w:r w:rsidRPr="005C5855">
        <w:rPr>
          <w:rFonts w:asciiTheme="minorHAnsi" w:eastAsiaTheme="minorHAnsi" w:hAnsiTheme="minorHAnsi" w:cstheme="minorBidi"/>
          <w:b w:val="0"/>
          <w:bCs w:val="0"/>
          <w:color w:val="7030A0"/>
          <w:kern w:val="0"/>
          <w:sz w:val="22"/>
          <w:szCs w:val="22"/>
        </w:rPr>
        <w:t>1800 069 466 www.visitorange.com.au</w:t>
      </w:r>
    </w:p>
    <w:p w:rsidR="00990931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E70F34" w:rsidRDefault="00E70F34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E70F34" w:rsidRDefault="00E70F34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990931" w:rsidRPr="003C314C" w:rsidRDefault="00990931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DB08D1" w:rsidRPr="00DB08D1" w:rsidRDefault="004C007B" w:rsidP="00FF2D41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8"/>
        </w:rPr>
      </w:pPr>
      <w:r>
        <w:rPr>
          <w:b w:val="0"/>
          <w:bCs w:val="0"/>
          <w:snapToGrid w:val="0"/>
          <w:color w:val="000000"/>
          <w:sz w:val="18"/>
        </w:rPr>
        <w:t xml:space="preserve">      </w:t>
      </w:r>
      <w:r w:rsidR="00C8056D">
        <w:rPr>
          <w:b w:val="0"/>
          <w:bCs w:val="0"/>
          <w:snapToGrid w:val="0"/>
          <w:color w:val="000000"/>
          <w:sz w:val="18"/>
        </w:rPr>
        <w:t xml:space="preserve">       </w:t>
      </w:r>
    </w:p>
    <w:p w:rsidR="00F06ECC" w:rsidRDefault="00F06ECC" w:rsidP="00BF1006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color w:val="000000"/>
          <w:sz w:val="18"/>
        </w:rPr>
      </w:pPr>
    </w:p>
    <w:p w:rsidR="003B4140" w:rsidRDefault="004E2271" w:rsidP="00BF1006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color w:val="000000"/>
          <w:sz w:val="18"/>
        </w:rPr>
      </w:pPr>
      <w:r w:rsidRPr="008F1412">
        <w:rPr>
          <w:b w:val="0"/>
          <w:bCs w:val="0"/>
          <w:noProof/>
          <w:snapToGrid w:val="0"/>
          <w:color w:val="00000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F68F" wp14:editId="7EE28B69">
                <wp:simplePos x="0" y="0"/>
                <wp:positionH relativeFrom="column">
                  <wp:posOffset>-83820</wp:posOffset>
                </wp:positionH>
                <wp:positionV relativeFrom="paragraph">
                  <wp:posOffset>-12700</wp:posOffset>
                </wp:positionV>
                <wp:extent cx="3489960" cy="7086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AE6" w:rsidRPr="005C5855" w:rsidRDefault="00845AE6">
                            <w:pPr>
                              <w:rPr>
                                <w:b w:val="0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5C5855">
                              <w:rPr>
                                <w:b w:val="0"/>
                                <w:color w:val="7030A0"/>
                                <w:sz w:val="72"/>
                                <w:szCs w:val="72"/>
                              </w:rPr>
                              <w:t>Accommodation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F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-1pt;width:274.8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" stroked="f">
                <v:textbox>
                  <w:txbxContent>
                    <w:p w:rsidR="00845AE6" w:rsidRPr="005C5855" w:rsidRDefault="00845AE6">
                      <w:pPr>
                        <w:rPr>
                          <w:b w:val="0"/>
                          <w:color w:val="7030A0"/>
                          <w:sz w:val="96"/>
                          <w:szCs w:val="96"/>
                        </w:rPr>
                      </w:pPr>
                      <w:r w:rsidRPr="005C5855">
                        <w:rPr>
                          <w:b w:val="0"/>
                          <w:color w:val="7030A0"/>
                          <w:sz w:val="72"/>
                          <w:szCs w:val="72"/>
                        </w:rPr>
                        <w:t>Accommodation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B4140" w:rsidRDefault="003B4140" w:rsidP="00BF1006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color w:val="000000"/>
          <w:sz w:val="18"/>
        </w:rPr>
      </w:pPr>
    </w:p>
    <w:p w:rsidR="00990931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</w:p>
    <w:p w:rsidR="00990931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</w:p>
    <w:p w:rsidR="00990931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</w:p>
    <w:p w:rsidR="00990931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</w:p>
    <w:p w:rsidR="00990931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  <w:r>
        <w:rPr>
          <w:rFonts w:ascii="Arial Black" w:hAnsi="Arial Black"/>
          <w:b w:val="0"/>
          <w:bCs w:val="0"/>
          <w:sz w:val="18"/>
        </w:rPr>
        <w:t>Templers Mill Motel</w:t>
      </w:r>
    </w:p>
    <w:p w:rsidR="0054633E" w:rsidRDefault="00990931" w:rsidP="00990931">
      <w:pPr>
        <w:shd w:val="clear" w:color="auto" w:fill="FFFFFF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Centrally located. Part of the Orange Ex-Services’ Club</w:t>
      </w:r>
      <w:r w:rsidR="0054633E">
        <w:rPr>
          <w:b w:val="0"/>
          <w:bCs w:val="0"/>
          <w:sz w:val="18"/>
        </w:rPr>
        <w:t>.</w:t>
      </w:r>
    </w:p>
    <w:p w:rsidR="00990931" w:rsidRDefault="00990931" w:rsidP="00990931">
      <w:pPr>
        <w:shd w:val="clear" w:color="auto" w:fill="FFFFFF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Close to TAFE,</w:t>
      </w:r>
      <w:r w:rsidR="00BC3F3C"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 xml:space="preserve">Churches &amp; </w:t>
      </w:r>
      <w:r w:rsidR="00BC3F3C">
        <w:rPr>
          <w:b w:val="0"/>
          <w:bCs w:val="0"/>
          <w:sz w:val="18"/>
        </w:rPr>
        <w:t>CBD</w:t>
      </w:r>
      <w:r>
        <w:rPr>
          <w:b w:val="0"/>
          <w:bCs w:val="0"/>
          <w:sz w:val="18"/>
        </w:rPr>
        <w:t>. Disabled rooms.</w:t>
      </w:r>
      <w:r w:rsidR="00BC3F3C">
        <w:rPr>
          <w:b w:val="0"/>
          <w:bCs w:val="0"/>
          <w:sz w:val="18"/>
        </w:rPr>
        <w:t xml:space="preserve"> Free </w:t>
      </w:r>
      <w:proofErr w:type="spellStart"/>
      <w:r>
        <w:rPr>
          <w:b w:val="0"/>
          <w:bCs w:val="0"/>
          <w:sz w:val="18"/>
        </w:rPr>
        <w:t>WiFi</w:t>
      </w:r>
      <w:proofErr w:type="spellEnd"/>
      <w:r>
        <w:rPr>
          <w:b w:val="0"/>
          <w:bCs w:val="0"/>
          <w:sz w:val="18"/>
        </w:rPr>
        <w:t>.</w:t>
      </w:r>
    </w:p>
    <w:p w:rsidR="00990931" w:rsidRPr="00EA376E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  <w:r>
        <w:rPr>
          <w:b w:val="0"/>
          <w:bCs w:val="0"/>
          <w:sz w:val="18"/>
        </w:rPr>
        <w:t>From $1</w:t>
      </w:r>
      <w:r w:rsidR="00BC3F3C">
        <w:rPr>
          <w:b w:val="0"/>
          <w:bCs w:val="0"/>
          <w:sz w:val="18"/>
        </w:rPr>
        <w:t>4</w:t>
      </w:r>
      <w:r>
        <w:rPr>
          <w:b w:val="0"/>
          <w:bCs w:val="0"/>
          <w:sz w:val="18"/>
        </w:rPr>
        <w:t>0 and Family from $1</w:t>
      </w:r>
      <w:r w:rsidR="00BC3F3C">
        <w:rPr>
          <w:b w:val="0"/>
          <w:bCs w:val="0"/>
          <w:sz w:val="18"/>
        </w:rPr>
        <w:t>6</w:t>
      </w:r>
      <w:r>
        <w:rPr>
          <w:b w:val="0"/>
          <w:bCs w:val="0"/>
          <w:sz w:val="18"/>
        </w:rPr>
        <w:t>0 per night.</w:t>
      </w:r>
    </w:p>
    <w:p w:rsidR="00990931" w:rsidRPr="00F53F9D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z w:val="16"/>
          <w:szCs w:val="16"/>
        </w:rPr>
        <w:t>94 Byng Street, Orange</w:t>
      </w:r>
      <w:r>
        <w:rPr>
          <w:rFonts w:ascii="Arial Black" w:hAnsi="Arial Black"/>
          <w:b w:val="0"/>
          <w:bCs w:val="0"/>
          <w:sz w:val="16"/>
          <w:szCs w:val="16"/>
        </w:rPr>
        <w:t xml:space="preserve"> 2800</w:t>
      </w:r>
    </w:p>
    <w:p w:rsidR="00990931" w:rsidRPr="00F53F9D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6"/>
          <w:szCs w:val="16"/>
        </w:rPr>
      </w:pPr>
      <w:proofErr w:type="spellStart"/>
      <w:r w:rsidRPr="00F53F9D">
        <w:rPr>
          <w:rFonts w:ascii="Arial Black" w:hAnsi="Arial Black"/>
          <w:b w:val="0"/>
          <w:bCs w:val="0"/>
          <w:sz w:val="16"/>
          <w:szCs w:val="16"/>
        </w:rPr>
        <w:t>Ph</w:t>
      </w:r>
      <w:proofErr w:type="spellEnd"/>
      <w:r w:rsidRPr="00F53F9D">
        <w:rPr>
          <w:rFonts w:ascii="Arial Black" w:hAnsi="Arial Black"/>
          <w:b w:val="0"/>
          <w:bCs w:val="0"/>
          <w:sz w:val="16"/>
          <w:szCs w:val="16"/>
        </w:rPr>
        <w:t>: 02 6362 5611</w:t>
      </w:r>
      <w:r w:rsidRPr="00F53F9D">
        <w:rPr>
          <w:rFonts w:ascii="Arial Black" w:hAnsi="Arial Black"/>
          <w:b w:val="0"/>
          <w:bCs w:val="0"/>
          <w:sz w:val="16"/>
          <w:szCs w:val="16"/>
        </w:rPr>
        <w:tab/>
        <w:t>Fax: 6361 3714</w:t>
      </w:r>
    </w:p>
    <w:p w:rsidR="00990931" w:rsidRPr="00F53F9D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6"/>
          <w:szCs w:val="16"/>
        </w:rPr>
      </w:pPr>
      <w:r>
        <w:rPr>
          <w:rFonts w:ascii="Arial Black" w:hAnsi="Arial Black"/>
          <w:b w:val="0"/>
          <w:bCs w:val="0"/>
          <w:sz w:val="16"/>
          <w:szCs w:val="16"/>
        </w:rPr>
        <w:t>E</w:t>
      </w:r>
      <w:r w:rsidRPr="00F53F9D">
        <w:rPr>
          <w:rFonts w:ascii="Arial Black" w:hAnsi="Arial Black"/>
          <w:b w:val="0"/>
          <w:bCs w:val="0"/>
          <w:sz w:val="16"/>
          <w:szCs w:val="16"/>
        </w:rPr>
        <w:t>mail: templers@oesc.com.au</w:t>
      </w:r>
    </w:p>
    <w:p w:rsidR="00990931" w:rsidRPr="00F06ECC" w:rsidRDefault="00990931" w:rsidP="00990931">
      <w:pPr>
        <w:shd w:val="clear" w:color="auto" w:fill="FFFFFF"/>
        <w:rPr>
          <w:rFonts w:ascii="Arial Black" w:hAnsi="Arial Black"/>
          <w:b w:val="0"/>
          <w:bCs w:val="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z w:val="16"/>
          <w:szCs w:val="16"/>
        </w:rPr>
        <w:t xml:space="preserve">Website: </w:t>
      </w:r>
      <w:r w:rsidRPr="00FD3461">
        <w:rPr>
          <w:rFonts w:ascii="Arial Black" w:hAnsi="Arial Black"/>
          <w:b w:val="0"/>
          <w:bCs w:val="0"/>
          <w:sz w:val="16"/>
          <w:szCs w:val="16"/>
        </w:rPr>
        <w:t>www.oesc.com.au</w:t>
      </w:r>
    </w:p>
    <w:p w:rsidR="00990931" w:rsidRDefault="00990931" w:rsidP="00BF1006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color w:val="000000"/>
          <w:sz w:val="18"/>
        </w:rPr>
      </w:pPr>
    </w:p>
    <w:p w:rsidR="00BF1006" w:rsidRDefault="00BF1006" w:rsidP="00BF1006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color w:val="000000"/>
          <w:sz w:val="18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8"/>
        </w:rPr>
        <w:t>Town Square Motel</w:t>
      </w:r>
    </w:p>
    <w:p w:rsidR="00BF1006" w:rsidRDefault="00BF1006" w:rsidP="00BF1006">
      <w:pPr>
        <w:shd w:val="clear" w:color="auto" w:fill="FFFFFF"/>
        <w:spacing w:line="216" w:lineRule="auto"/>
        <w:rPr>
          <w:b w:val="0"/>
          <w:bCs w:val="0"/>
          <w:snapToGrid w:val="0"/>
          <w:color w:val="000000"/>
          <w:sz w:val="18"/>
          <w:szCs w:val="16"/>
        </w:rPr>
      </w:pPr>
      <w:r>
        <w:rPr>
          <w:b w:val="0"/>
          <w:bCs w:val="0"/>
          <w:snapToGrid w:val="0"/>
          <w:color w:val="000000"/>
          <w:sz w:val="18"/>
          <w:szCs w:val="16"/>
        </w:rPr>
        <w:t>Located in the centre of Orange, featuring 29 units including executive, standard, spa &amp; disabled suites. Adjacent to the historic Metropolitan Hotel with its’ licensed Balcony Restaurant. Double from $1</w:t>
      </w:r>
      <w:r w:rsidR="005A324B">
        <w:rPr>
          <w:b w:val="0"/>
          <w:bCs w:val="0"/>
          <w:snapToGrid w:val="0"/>
          <w:color w:val="000000"/>
          <w:sz w:val="18"/>
          <w:szCs w:val="16"/>
        </w:rPr>
        <w:t>4</w:t>
      </w:r>
      <w:r>
        <w:rPr>
          <w:b w:val="0"/>
          <w:bCs w:val="0"/>
          <w:snapToGrid w:val="0"/>
          <w:color w:val="000000"/>
          <w:sz w:val="18"/>
          <w:szCs w:val="16"/>
        </w:rPr>
        <w:t>5 per night.</w:t>
      </w:r>
      <w:r w:rsidR="0026160B">
        <w:rPr>
          <w:b w:val="0"/>
          <w:bCs w:val="0"/>
          <w:snapToGrid w:val="0"/>
          <w:color w:val="000000"/>
          <w:sz w:val="18"/>
          <w:szCs w:val="16"/>
        </w:rPr>
        <w:t xml:space="preserve"> </w:t>
      </w:r>
      <w:proofErr w:type="spellStart"/>
      <w:r w:rsidR="0026160B">
        <w:rPr>
          <w:b w:val="0"/>
          <w:bCs w:val="0"/>
          <w:snapToGrid w:val="0"/>
          <w:color w:val="000000"/>
          <w:sz w:val="18"/>
          <w:szCs w:val="16"/>
        </w:rPr>
        <w:t>WiFi</w:t>
      </w:r>
      <w:proofErr w:type="spellEnd"/>
      <w:r w:rsidR="0026160B">
        <w:rPr>
          <w:b w:val="0"/>
          <w:bCs w:val="0"/>
          <w:snapToGrid w:val="0"/>
          <w:color w:val="000000"/>
          <w:sz w:val="18"/>
          <w:szCs w:val="16"/>
        </w:rPr>
        <w:t>.</w:t>
      </w:r>
    </w:p>
    <w:p w:rsidR="00BF1006" w:rsidRPr="00F53F9D" w:rsidRDefault="00BF1006" w:rsidP="00BF1006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246 Anson Street, Orange 2800</w:t>
      </w:r>
    </w:p>
    <w:p w:rsidR="00BF1006" w:rsidRDefault="00376BAB" w:rsidP="00BF1006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proofErr w:type="spellStart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: 02 6369 1444</w:t>
      </w:r>
    </w:p>
    <w:p w:rsidR="00D953D1" w:rsidRPr="00F53F9D" w:rsidRDefault="00D953D1" w:rsidP="00BF1006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Website: www.metropolitanhotel.com.au</w:t>
      </w:r>
    </w:p>
    <w:p w:rsidR="00FF2D41" w:rsidRPr="00376BAB" w:rsidRDefault="00FF2D41" w:rsidP="00FF2D41">
      <w:pPr>
        <w:shd w:val="clear" w:color="auto" w:fill="FFFFFF"/>
        <w:spacing w:line="192" w:lineRule="auto"/>
        <w:rPr>
          <w:b w:val="0"/>
          <w:bCs w:val="0"/>
          <w:sz w:val="12"/>
          <w:szCs w:val="12"/>
        </w:rPr>
      </w:pPr>
    </w:p>
    <w:p w:rsidR="004018A4" w:rsidRDefault="004018A4" w:rsidP="004018A4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8"/>
        </w:rPr>
        <w:t xml:space="preserve">Turners Vineyard </w:t>
      </w:r>
      <w:r w:rsidR="00E12A13">
        <w:rPr>
          <w:rFonts w:ascii="Arial Black" w:hAnsi="Arial Black"/>
          <w:b w:val="0"/>
          <w:bCs w:val="0"/>
          <w:snapToGrid w:val="0"/>
          <w:color w:val="000000"/>
          <w:sz w:val="18"/>
        </w:rPr>
        <w:t>Motel</w:t>
      </w:r>
    </w:p>
    <w:p w:rsidR="00FB52F5" w:rsidRDefault="00FB52F5" w:rsidP="00F76025">
      <w:pPr>
        <w:shd w:val="clear" w:color="auto" w:fill="FFFFFF"/>
        <w:spacing w:line="192" w:lineRule="auto"/>
        <w:rPr>
          <w:b w:val="0"/>
          <w:bCs w:val="0"/>
          <w:snapToGrid w:val="0"/>
          <w:color w:val="000000"/>
          <w:sz w:val="18"/>
          <w:szCs w:val="18"/>
        </w:rPr>
      </w:pPr>
      <w:r>
        <w:rPr>
          <w:b w:val="0"/>
          <w:bCs w:val="0"/>
          <w:snapToGrid w:val="0"/>
          <w:color w:val="000000"/>
          <w:sz w:val="18"/>
          <w:szCs w:val="18"/>
        </w:rPr>
        <w:t>Nestled amongst the grapevines overlooking Lucknow Valley. Studios, 1 bedroom &amp; 2 bedroom apartments &amp; spa villas.</w:t>
      </w:r>
    </w:p>
    <w:p w:rsidR="00F76025" w:rsidRDefault="007D49D9" w:rsidP="00F76025">
      <w:pPr>
        <w:shd w:val="clear" w:color="auto" w:fill="FFFFFF"/>
        <w:spacing w:line="192" w:lineRule="auto"/>
        <w:rPr>
          <w:b w:val="0"/>
          <w:bCs w:val="0"/>
          <w:snapToGrid w:val="0"/>
          <w:color w:val="000000"/>
          <w:sz w:val="18"/>
          <w:szCs w:val="18"/>
        </w:rPr>
      </w:pPr>
      <w:r>
        <w:rPr>
          <w:b w:val="0"/>
          <w:bCs w:val="0"/>
          <w:snapToGrid w:val="0"/>
          <w:color w:val="000000"/>
          <w:sz w:val="18"/>
          <w:szCs w:val="18"/>
        </w:rPr>
        <w:t>R</w:t>
      </w:r>
      <w:r w:rsidR="00943F90">
        <w:rPr>
          <w:b w:val="0"/>
          <w:bCs w:val="0"/>
          <w:snapToGrid w:val="0"/>
          <w:color w:val="000000"/>
          <w:sz w:val="18"/>
          <w:szCs w:val="18"/>
        </w:rPr>
        <w:t>oom</w:t>
      </w:r>
      <w:r>
        <w:rPr>
          <w:b w:val="0"/>
          <w:bCs w:val="0"/>
          <w:snapToGrid w:val="0"/>
          <w:color w:val="000000"/>
          <w:sz w:val="18"/>
          <w:szCs w:val="18"/>
        </w:rPr>
        <w:t>s</w:t>
      </w:r>
      <w:r w:rsidR="00943F90">
        <w:rPr>
          <w:b w:val="0"/>
          <w:bCs w:val="0"/>
          <w:snapToGrid w:val="0"/>
          <w:color w:val="000000"/>
          <w:sz w:val="18"/>
          <w:szCs w:val="18"/>
        </w:rPr>
        <w:t xml:space="preserve"> from $</w:t>
      </w:r>
      <w:r>
        <w:rPr>
          <w:b w:val="0"/>
          <w:bCs w:val="0"/>
          <w:snapToGrid w:val="0"/>
          <w:color w:val="000000"/>
          <w:sz w:val="18"/>
          <w:szCs w:val="18"/>
        </w:rPr>
        <w:t>15</w:t>
      </w:r>
      <w:r w:rsidR="00943F90">
        <w:rPr>
          <w:b w:val="0"/>
          <w:bCs w:val="0"/>
          <w:snapToGrid w:val="0"/>
          <w:color w:val="000000"/>
          <w:sz w:val="18"/>
          <w:szCs w:val="18"/>
        </w:rPr>
        <w:t>0.</w:t>
      </w:r>
    </w:p>
    <w:p w:rsidR="004018A4" w:rsidRPr="008B6B96" w:rsidRDefault="004018A4" w:rsidP="004018A4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8B6B96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Mitchell Highway, Orange 2800</w:t>
      </w:r>
    </w:p>
    <w:p w:rsidR="004018A4" w:rsidRPr="008B6B96" w:rsidRDefault="004018A4" w:rsidP="004018A4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proofErr w:type="spellStart"/>
      <w:r w:rsidRPr="008B6B96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Ph</w:t>
      </w:r>
      <w:proofErr w:type="spellEnd"/>
      <w:r w:rsidRPr="008B6B96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: 02 6369 1045</w:t>
      </w:r>
    </w:p>
    <w:p w:rsidR="00A7150B" w:rsidRPr="00376BAB" w:rsidRDefault="00A7150B" w:rsidP="004018A4">
      <w:pPr>
        <w:spacing w:line="192" w:lineRule="auto"/>
        <w:rPr>
          <w:b w:val="0"/>
          <w:bCs w:val="0"/>
          <w:snapToGrid w:val="0"/>
          <w:color w:val="000000"/>
          <w:sz w:val="12"/>
          <w:szCs w:val="12"/>
        </w:rPr>
      </w:pPr>
    </w:p>
    <w:p w:rsidR="00A7150B" w:rsidRDefault="00A7150B" w:rsidP="004018A4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  <w:proofErr w:type="spellStart"/>
      <w:r w:rsidRPr="00A7150B"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>Westend</w:t>
      </w:r>
      <w:proofErr w:type="spellEnd"/>
      <w:r w:rsidRPr="00A7150B"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 xml:space="preserve"> Motor Lodge</w:t>
      </w:r>
      <w:r w:rsidR="00FC46A3"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 xml:space="preserve"> </w:t>
      </w:r>
    </w:p>
    <w:p w:rsidR="00A7150B" w:rsidRPr="00A7150B" w:rsidRDefault="00A7150B" w:rsidP="004018A4">
      <w:pPr>
        <w:spacing w:line="192" w:lineRule="auto"/>
        <w:rPr>
          <w:b w:val="0"/>
          <w:bCs w:val="0"/>
          <w:snapToGrid w:val="0"/>
          <w:color w:val="000000"/>
          <w:sz w:val="18"/>
          <w:szCs w:val="18"/>
        </w:rPr>
      </w:pPr>
      <w:r>
        <w:rPr>
          <w:b w:val="0"/>
          <w:bCs w:val="0"/>
          <w:snapToGrid w:val="0"/>
          <w:color w:val="000000"/>
          <w:sz w:val="18"/>
          <w:szCs w:val="18"/>
        </w:rPr>
        <w:t>Double from $140 per night.</w:t>
      </w:r>
    </w:p>
    <w:p w:rsidR="00A7150B" w:rsidRPr="008B6B96" w:rsidRDefault="00A7150B" w:rsidP="004018A4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8B6B96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2 – 6 Dalton St, Orange 2800</w:t>
      </w:r>
    </w:p>
    <w:p w:rsidR="00A7150B" w:rsidRPr="008B6B96" w:rsidRDefault="00A7150B" w:rsidP="004018A4">
      <w:pPr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proofErr w:type="spellStart"/>
      <w:r w:rsidRPr="008B6B96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Ph</w:t>
      </w:r>
      <w:proofErr w:type="spellEnd"/>
      <w:r w:rsidRPr="008B6B96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: 02 6362 5755</w:t>
      </w:r>
    </w:p>
    <w:p w:rsidR="00EC5E8B" w:rsidRPr="008A64BD" w:rsidRDefault="00EC5E8B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8A64BD" w:rsidRPr="006B7DED" w:rsidRDefault="008A64BD" w:rsidP="008A64BD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color w:val="7030A0"/>
        </w:rPr>
      </w:pPr>
      <w:r w:rsidRPr="006B7DED">
        <w:rPr>
          <w:rFonts w:ascii="Arial Black" w:hAnsi="Arial Black"/>
          <w:b w:val="0"/>
          <w:bCs w:val="0"/>
          <w:snapToGrid w:val="0"/>
          <w:color w:val="7030A0"/>
        </w:rPr>
        <w:t>Boutique Hotel</w:t>
      </w:r>
      <w:r w:rsidR="00BF5E17" w:rsidRPr="006B7DED">
        <w:rPr>
          <w:rFonts w:ascii="Arial Black" w:hAnsi="Arial Black"/>
          <w:b w:val="0"/>
          <w:bCs w:val="0"/>
          <w:snapToGrid w:val="0"/>
          <w:color w:val="7030A0"/>
        </w:rPr>
        <w:t xml:space="preserve"> / Guesthouse</w:t>
      </w:r>
    </w:p>
    <w:p w:rsidR="006E5A69" w:rsidRPr="00FB52F5" w:rsidRDefault="006E5A69" w:rsidP="008A64BD">
      <w:pPr>
        <w:shd w:val="clear" w:color="auto" w:fill="FFFFFF"/>
        <w:spacing w:line="216" w:lineRule="auto"/>
        <w:rPr>
          <w:b w:val="0"/>
          <w:bCs w:val="0"/>
          <w:snapToGrid w:val="0"/>
          <w:sz w:val="8"/>
          <w:szCs w:val="8"/>
        </w:rPr>
      </w:pPr>
    </w:p>
    <w:p w:rsidR="00BF230E" w:rsidRDefault="00BF230E" w:rsidP="00BF230E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sz w:val="18"/>
        </w:rPr>
      </w:pPr>
      <w:r>
        <w:rPr>
          <w:rFonts w:ascii="Arial Black" w:hAnsi="Arial Black"/>
          <w:b w:val="0"/>
          <w:bCs w:val="0"/>
          <w:snapToGrid w:val="0"/>
          <w:sz w:val="18"/>
        </w:rPr>
        <w:t xml:space="preserve">de Russie </w:t>
      </w:r>
      <w:r w:rsidR="00C27A38">
        <w:rPr>
          <w:rFonts w:ascii="Arial Black" w:hAnsi="Arial Black"/>
          <w:b w:val="0"/>
          <w:bCs w:val="0"/>
          <w:snapToGrid w:val="0"/>
          <w:sz w:val="18"/>
        </w:rPr>
        <w:t>Boutique Hotel</w:t>
      </w:r>
      <w:r>
        <w:rPr>
          <w:rFonts w:ascii="Arial Black" w:hAnsi="Arial Black"/>
          <w:b w:val="0"/>
          <w:bCs w:val="0"/>
          <w:snapToGrid w:val="0"/>
          <w:sz w:val="18"/>
        </w:rPr>
        <w:t xml:space="preserve"> Orange</w:t>
      </w:r>
    </w:p>
    <w:p w:rsidR="00990931" w:rsidRDefault="00990931" w:rsidP="00BF230E">
      <w:pPr>
        <w:shd w:val="clear" w:color="auto" w:fill="FFFFFF"/>
        <w:spacing w:line="216" w:lineRule="auto"/>
        <w:rPr>
          <w:b w:val="0"/>
          <w:bCs w:val="0"/>
          <w:snapToGrid w:val="0"/>
          <w:sz w:val="18"/>
        </w:rPr>
      </w:pPr>
      <w:r>
        <w:rPr>
          <w:b w:val="0"/>
          <w:bCs w:val="0"/>
          <w:snapToGrid w:val="0"/>
          <w:sz w:val="18"/>
        </w:rPr>
        <w:t xml:space="preserve">Boutique style </w:t>
      </w:r>
      <w:r w:rsidR="00BF230E">
        <w:rPr>
          <w:b w:val="0"/>
          <w:bCs w:val="0"/>
          <w:snapToGrid w:val="0"/>
          <w:sz w:val="18"/>
        </w:rPr>
        <w:t>service</w:t>
      </w:r>
      <w:r>
        <w:rPr>
          <w:b w:val="0"/>
          <w:bCs w:val="0"/>
          <w:snapToGrid w:val="0"/>
          <w:sz w:val="18"/>
        </w:rPr>
        <w:t>d apartment accommodation.</w:t>
      </w:r>
    </w:p>
    <w:p w:rsidR="00BF230E" w:rsidRDefault="00990931" w:rsidP="00BF230E">
      <w:pPr>
        <w:shd w:val="clear" w:color="auto" w:fill="FFFFFF"/>
        <w:spacing w:line="216" w:lineRule="auto"/>
        <w:rPr>
          <w:b w:val="0"/>
          <w:bCs w:val="0"/>
          <w:snapToGrid w:val="0"/>
          <w:sz w:val="18"/>
        </w:rPr>
      </w:pPr>
      <w:r>
        <w:rPr>
          <w:b w:val="0"/>
          <w:bCs w:val="0"/>
          <w:snapToGrid w:val="0"/>
          <w:sz w:val="18"/>
        </w:rPr>
        <w:t>Close to</w:t>
      </w:r>
      <w:r w:rsidR="00BF230E">
        <w:rPr>
          <w:b w:val="0"/>
          <w:bCs w:val="0"/>
          <w:snapToGrid w:val="0"/>
          <w:sz w:val="18"/>
        </w:rPr>
        <w:t xml:space="preserve"> the CBD. Totally non-smoking luxury accommodation</w:t>
      </w:r>
      <w:r>
        <w:rPr>
          <w:b w:val="0"/>
          <w:bCs w:val="0"/>
          <w:snapToGrid w:val="0"/>
          <w:sz w:val="18"/>
        </w:rPr>
        <w:t>.</w:t>
      </w:r>
    </w:p>
    <w:p w:rsidR="00BF230E" w:rsidRDefault="00BF230E" w:rsidP="00BF230E">
      <w:pPr>
        <w:shd w:val="clear" w:color="auto" w:fill="FFFFFF"/>
        <w:spacing w:line="216" w:lineRule="auto"/>
        <w:rPr>
          <w:b w:val="0"/>
          <w:bCs w:val="0"/>
          <w:snapToGrid w:val="0"/>
          <w:sz w:val="18"/>
        </w:rPr>
      </w:pPr>
      <w:r>
        <w:rPr>
          <w:b w:val="0"/>
          <w:bCs w:val="0"/>
          <w:snapToGrid w:val="0"/>
          <w:sz w:val="18"/>
          <w:szCs w:val="18"/>
        </w:rPr>
        <w:t>From $158 per night.</w:t>
      </w:r>
    </w:p>
    <w:p w:rsidR="00BF230E" w:rsidRPr="00F53F9D" w:rsidRDefault="00BF230E" w:rsidP="00BF230E">
      <w:pPr>
        <w:shd w:val="clear" w:color="auto" w:fill="FFFFFF"/>
        <w:spacing w:line="216" w:lineRule="auto"/>
        <w:rPr>
          <w:rFonts w:ascii="Arial Black" w:hAnsi="Arial Black"/>
          <w:b w:val="0"/>
          <w:bCs w:val="0"/>
          <w:snapToGrid w:val="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napToGrid w:val="0"/>
          <w:sz w:val="16"/>
          <w:szCs w:val="16"/>
        </w:rPr>
        <w:t>72 Hill Street, Orange</w:t>
      </w:r>
      <w:r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 2800</w:t>
      </w:r>
    </w:p>
    <w:p w:rsidR="00BF230E" w:rsidRPr="00F53F9D" w:rsidRDefault="00B20358" w:rsidP="00BF230E">
      <w:pPr>
        <w:spacing w:line="192" w:lineRule="auto"/>
        <w:rPr>
          <w:rFonts w:ascii="Arial Black" w:hAnsi="Arial Black"/>
          <w:b w:val="0"/>
          <w:bCs w:val="0"/>
          <w:snapToGrid w:val="0"/>
          <w:sz w:val="16"/>
          <w:szCs w:val="16"/>
        </w:rPr>
      </w:pPr>
      <w:proofErr w:type="spellStart"/>
      <w:r>
        <w:rPr>
          <w:rFonts w:ascii="Arial Black" w:hAnsi="Arial Black"/>
          <w:b w:val="0"/>
          <w:bCs w:val="0"/>
          <w:snapToGrid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bCs w:val="0"/>
          <w:snapToGrid w:val="0"/>
          <w:sz w:val="16"/>
          <w:szCs w:val="16"/>
        </w:rPr>
        <w:t>: 02 6360 0973</w:t>
      </w:r>
    </w:p>
    <w:p w:rsidR="00BF230E" w:rsidRPr="00F53F9D" w:rsidRDefault="00BF230E" w:rsidP="00BF230E">
      <w:pPr>
        <w:spacing w:line="192" w:lineRule="auto"/>
        <w:rPr>
          <w:rFonts w:ascii="Arial Black" w:hAnsi="Arial Black"/>
          <w:b w:val="0"/>
          <w:bCs w:val="0"/>
          <w:snapToGrid w:val="0"/>
          <w:sz w:val="16"/>
          <w:szCs w:val="16"/>
        </w:rPr>
      </w:pPr>
      <w:r w:rsidRPr="00F53F9D">
        <w:rPr>
          <w:rFonts w:ascii="Arial Black" w:hAnsi="Arial Black"/>
          <w:b w:val="0"/>
          <w:bCs w:val="0"/>
          <w:snapToGrid w:val="0"/>
          <w:sz w:val="16"/>
          <w:szCs w:val="16"/>
        </w:rPr>
        <w:t>Email: orange@derussiehotels.com.au</w:t>
      </w:r>
    </w:p>
    <w:p w:rsidR="008A64BD" w:rsidRDefault="00BF230E" w:rsidP="00BF230E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b/>
          <w:bCs/>
          <w:snapToGrid w:val="0"/>
        </w:rPr>
      </w:pPr>
      <w:r w:rsidRPr="00F53F9D">
        <w:rPr>
          <w:rFonts w:ascii="Arial Black" w:hAnsi="Arial Black"/>
          <w:b/>
          <w:bCs/>
          <w:snapToGrid w:val="0"/>
        </w:rPr>
        <w:t xml:space="preserve">Web: </w:t>
      </w:r>
      <w:r w:rsidRPr="00BF230E">
        <w:rPr>
          <w:rFonts w:ascii="Arial Black" w:hAnsi="Arial Black"/>
          <w:snapToGrid w:val="0"/>
        </w:rPr>
        <w:t>www.derussiehotels.com.au</w:t>
      </w:r>
    </w:p>
    <w:p w:rsidR="00BF230E" w:rsidRPr="00145863" w:rsidRDefault="00BF230E" w:rsidP="00BF230E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2"/>
          <w:szCs w:val="12"/>
          <w:lang w:val="en-AU"/>
        </w:rPr>
      </w:pPr>
    </w:p>
    <w:p w:rsidR="00BF5E17" w:rsidRPr="001019A3" w:rsidRDefault="00BF5E17" w:rsidP="00BF5E17">
      <w:pPr>
        <w:rPr>
          <w:rFonts w:ascii="Arial Black" w:hAnsi="Arial Black"/>
          <w:b w:val="0"/>
          <w:sz w:val="18"/>
          <w:szCs w:val="18"/>
        </w:rPr>
      </w:pPr>
      <w:r w:rsidRPr="001019A3">
        <w:rPr>
          <w:rFonts w:ascii="Arial Black" w:hAnsi="Arial Black"/>
          <w:b w:val="0"/>
          <w:sz w:val="18"/>
          <w:szCs w:val="18"/>
        </w:rPr>
        <w:t>Duntryleague Guesthouse</w:t>
      </w:r>
    </w:p>
    <w:p w:rsidR="00BF5E17" w:rsidRDefault="00BF5E17" w:rsidP="00BF5E17">
      <w:pPr>
        <w:autoSpaceDE w:val="0"/>
        <w:autoSpaceDN w:val="0"/>
        <w:adjustRightInd w:val="0"/>
        <w:rPr>
          <w:rFonts w:ascii="Arial Black" w:hAnsi="Arial Black"/>
          <w:b w:val="0"/>
          <w:bCs w:val="0"/>
          <w:kern w:val="0"/>
          <w:sz w:val="16"/>
          <w:lang w:val="en-US"/>
        </w:rPr>
      </w:pPr>
      <w:r>
        <w:rPr>
          <w:b w:val="0"/>
          <w:bCs w:val="0"/>
          <w:kern w:val="0"/>
          <w:sz w:val="18"/>
          <w:lang w:val="en-US"/>
        </w:rPr>
        <w:t xml:space="preserve">Comprising comfortable executive and family accommodation nestled on the grounds of the Orange Golf Club. </w:t>
      </w:r>
      <w:r w:rsidR="009703B1">
        <w:rPr>
          <w:b w:val="0"/>
          <w:bCs w:val="0"/>
          <w:kern w:val="0"/>
          <w:sz w:val="18"/>
          <w:lang w:val="en-US"/>
        </w:rPr>
        <w:t>Double from $140 to $210 includes a continental breakfast for two.</w:t>
      </w:r>
      <w:r>
        <w:rPr>
          <w:b w:val="0"/>
          <w:bCs w:val="0"/>
          <w:kern w:val="0"/>
          <w:sz w:val="18"/>
          <w:lang w:val="en-US"/>
        </w:rPr>
        <w:br/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Woodward Street, Orange</w:t>
      </w:r>
      <w:r w:rsidR="007E6CF7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 xml:space="preserve"> 2800</w:t>
      </w:r>
      <w:r w:rsidR="007E6CF7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br/>
      </w:r>
      <w:proofErr w:type="spellStart"/>
      <w:r w:rsidR="007E6CF7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Ph</w:t>
      </w:r>
      <w:proofErr w:type="spellEnd"/>
      <w:r w:rsidR="007E6CF7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: 02 6362 3466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br/>
        <w:t xml:space="preserve">Email: guesthousebookings@duntryleague.com.au 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br/>
        <w:t>Website: www.duntryleague.com.au</w:t>
      </w:r>
    </w:p>
    <w:p w:rsidR="00BF5E17" w:rsidRDefault="00BF5E17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2"/>
          <w:szCs w:val="12"/>
          <w:lang w:val="en-AU"/>
        </w:rPr>
      </w:pPr>
    </w:p>
    <w:p w:rsidR="00E227F7" w:rsidRPr="00FB52F5" w:rsidRDefault="00E227F7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2"/>
          <w:szCs w:val="12"/>
          <w:lang w:val="en-AU"/>
        </w:rPr>
      </w:pPr>
    </w:p>
    <w:p w:rsidR="008A64BD" w:rsidRPr="008A64BD" w:rsidRDefault="00376BAB" w:rsidP="004018A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20"/>
          <w:szCs w:val="20"/>
          <w:lang w:val="en-AU"/>
        </w:rPr>
      </w:pPr>
      <w:r>
        <w:rPr>
          <w:rFonts w:ascii="Arial Black" w:hAnsi="Arial Black"/>
          <w:color w:val="000000"/>
          <w:sz w:val="20"/>
          <w:szCs w:val="20"/>
          <w:lang w:val="en-AU"/>
        </w:rPr>
        <w:t>MOTELS</w:t>
      </w:r>
      <w:r w:rsidR="00D32974">
        <w:rPr>
          <w:rFonts w:ascii="Arial Black" w:hAnsi="Arial Black"/>
          <w:color w:val="000000"/>
          <w:sz w:val="20"/>
          <w:szCs w:val="20"/>
          <w:lang w:val="en-AU"/>
        </w:rPr>
        <w:t xml:space="preserve"> - Outside Orange</w:t>
      </w:r>
    </w:p>
    <w:p w:rsidR="008A64BD" w:rsidRPr="00FB52F5" w:rsidRDefault="008A64BD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8"/>
          <w:szCs w:val="8"/>
          <w:lang w:val="en-AU"/>
        </w:rPr>
      </w:pPr>
    </w:p>
    <w:p w:rsidR="005542A1" w:rsidRPr="00EA2424" w:rsidRDefault="00274483" w:rsidP="004018A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4C2586">
        <w:rPr>
          <w:rFonts w:ascii="Wingdings" w:eastAsiaTheme="minorHAnsi" w:hAnsi="Wingdings" w:cs="Wingdings"/>
        </w:rPr>
        <w:t></w:t>
      </w:r>
      <w:r w:rsidRPr="004C2586">
        <w:rPr>
          <w:rFonts w:ascii="Wingdings" w:eastAsiaTheme="minorHAnsi" w:hAnsi="Wingdings" w:cs="Wingdings"/>
        </w:rPr>
        <w:t></w:t>
      </w:r>
      <w:r w:rsidRPr="004C2586">
        <w:rPr>
          <w:rFonts w:ascii="Wingdings" w:eastAsiaTheme="minorHAnsi" w:hAnsi="Wingdings" w:cs="Wingdings"/>
        </w:rPr>
        <w:t></w:t>
      </w:r>
      <w:r w:rsidRPr="004C2586">
        <w:rPr>
          <w:rFonts w:ascii="Wingdings" w:eastAsiaTheme="minorHAnsi" w:hAnsi="Wingdings" w:cs="Wingdings"/>
        </w:rPr>
        <w:t></w:t>
      </w:r>
      <w:r w:rsidR="005542A1" w:rsidRPr="00EA2424">
        <w:rPr>
          <w:rFonts w:ascii="Arial Black" w:hAnsi="Arial Black"/>
          <w:color w:val="000000"/>
          <w:sz w:val="18"/>
          <w:szCs w:val="18"/>
          <w:lang w:val="en-AU"/>
        </w:rPr>
        <w:t>Millthorpe Motel</w:t>
      </w:r>
    </w:p>
    <w:p w:rsidR="0046060C" w:rsidRDefault="00990931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2</w:t>
      </w:r>
      <w:r w:rsidR="0046060C">
        <w:rPr>
          <w:color w:val="000000"/>
          <w:sz w:val="18"/>
          <w:szCs w:val="18"/>
          <w:lang w:val="en-AU"/>
        </w:rPr>
        <w:t xml:space="preserve">0 </w:t>
      </w:r>
      <w:r w:rsidR="00EA2424">
        <w:rPr>
          <w:color w:val="000000"/>
          <w:sz w:val="18"/>
          <w:szCs w:val="18"/>
          <w:lang w:val="en-AU"/>
        </w:rPr>
        <w:t>rooms from luxury loft style apartments to standa</w:t>
      </w:r>
      <w:r>
        <w:rPr>
          <w:color w:val="000000"/>
          <w:sz w:val="18"/>
          <w:szCs w:val="18"/>
          <w:lang w:val="en-AU"/>
        </w:rPr>
        <w:t xml:space="preserve">rd accommodation that will suit </w:t>
      </w:r>
      <w:r w:rsidR="0046060C">
        <w:rPr>
          <w:color w:val="000000"/>
          <w:sz w:val="18"/>
          <w:szCs w:val="18"/>
          <w:lang w:val="en-AU"/>
        </w:rPr>
        <w:t>any budget</w:t>
      </w:r>
      <w:r w:rsidR="00EA2424">
        <w:rPr>
          <w:color w:val="000000"/>
          <w:sz w:val="18"/>
          <w:szCs w:val="18"/>
          <w:lang w:val="en-AU"/>
        </w:rPr>
        <w:t xml:space="preserve">. </w:t>
      </w:r>
      <w:r>
        <w:rPr>
          <w:color w:val="000000"/>
          <w:sz w:val="18"/>
          <w:szCs w:val="18"/>
          <w:lang w:val="en-AU"/>
        </w:rPr>
        <w:t>A</w:t>
      </w:r>
      <w:r w:rsidR="00EA2424">
        <w:rPr>
          <w:color w:val="000000"/>
          <w:sz w:val="18"/>
          <w:szCs w:val="18"/>
          <w:lang w:val="en-AU"/>
        </w:rPr>
        <w:t>ll the modern conveniences</w:t>
      </w:r>
      <w:r w:rsidR="00A71921">
        <w:rPr>
          <w:color w:val="000000"/>
          <w:sz w:val="18"/>
          <w:szCs w:val="18"/>
          <w:lang w:val="en-AU"/>
        </w:rPr>
        <w:t>.</w:t>
      </w:r>
      <w:r w:rsidR="0046060C">
        <w:rPr>
          <w:color w:val="000000"/>
          <w:sz w:val="18"/>
          <w:szCs w:val="18"/>
          <w:lang w:val="en-AU"/>
        </w:rPr>
        <w:t xml:space="preserve"> Motel dining 7 nights a week</w:t>
      </w:r>
      <w:r w:rsidR="00EA2424">
        <w:rPr>
          <w:color w:val="000000"/>
          <w:sz w:val="18"/>
          <w:szCs w:val="18"/>
          <w:lang w:val="en-AU"/>
        </w:rPr>
        <w:t>.</w:t>
      </w:r>
    </w:p>
    <w:p w:rsidR="00EC5E8B" w:rsidRPr="00EA2424" w:rsidRDefault="0046060C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 xml:space="preserve">Tariffs from </w:t>
      </w:r>
      <w:r w:rsidR="00261768">
        <w:rPr>
          <w:color w:val="000000"/>
          <w:sz w:val="18"/>
          <w:szCs w:val="18"/>
          <w:lang w:val="en-AU"/>
        </w:rPr>
        <w:t>$1</w:t>
      </w:r>
      <w:r>
        <w:rPr>
          <w:color w:val="000000"/>
          <w:sz w:val="18"/>
          <w:szCs w:val="18"/>
          <w:lang w:val="en-AU"/>
        </w:rPr>
        <w:t>3</w:t>
      </w:r>
      <w:r w:rsidR="00261768">
        <w:rPr>
          <w:color w:val="000000"/>
          <w:sz w:val="18"/>
          <w:szCs w:val="18"/>
          <w:lang w:val="en-AU"/>
        </w:rPr>
        <w:t>0</w:t>
      </w:r>
      <w:r>
        <w:rPr>
          <w:color w:val="000000"/>
          <w:sz w:val="18"/>
          <w:szCs w:val="18"/>
          <w:lang w:val="en-AU"/>
        </w:rPr>
        <w:t xml:space="preserve"> per night</w:t>
      </w:r>
      <w:r w:rsidR="00261768">
        <w:rPr>
          <w:color w:val="000000"/>
          <w:sz w:val="18"/>
          <w:szCs w:val="18"/>
          <w:lang w:val="en-AU"/>
        </w:rPr>
        <w:t>.</w:t>
      </w:r>
      <w:r>
        <w:rPr>
          <w:color w:val="000000"/>
          <w:sz w:val="18"/>
          <w:szCs w:val="18"/>
          <w:lang w:val="en-AU"/>
        </w:rPr>
        <w:t xml:space="preserve"> 15 minutes from Orange.</w:t>
      </w:r>
    </w:p>
    <w:p w:rsidR="005542A1" w:rsidRPr="00F53F9D" w:rsidRDefault="001019A3" w:rsidP="004018A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lang w:val="en-AU"/>
        </w:rPr>
      </w:pPr>
      <w:r w:rsidRPr="00F53F9D">
        <w:rPr>
          <w:rFonts w:ascii="Arial Black" w:hAnsi="Arial Black"/>
          <w:color w:val="000000"/>
          <w:lang w:val="en-AU"/>
        </w:rPr>
        <w:t>26 Victoria Street, Millthorpe 2798</w:t>
      </w:r>
    </w:p>
    <w:p w:rsidR="001019A3" w:rsidRPr="00F53F9D" w:rsidRDefault="001019A3" w:rsidP="004018A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lang w:val="en-AU"/>
        </w:rPr>
      </w:pPr>
      <w:proofErr w:type="spellStart"/>
      <w:r w:rsidRPr="00F53F9D">
        <w:rPr>
          <w:rFonts w:ascii="Arial Black" w:hAnsi="Arial Black"/>
          <w:color w:val="000000"/>
          <w:lang w:val="en-AU"/>
        </w:rPr>
        <w:t>Ph</w:t>
      </w:r>
      <w:proofErr w:type="spellEnd"/>
      <w:r w:rsidRPr="00F53F9D">
        <w:rPr>
          <w:rFonts w:ascii="Arial Black" w:hAnsi="Arial Black"/>
          <w:color w:val="000000"/>
          <w:lang w:val="en-AU"/>
        </w:rPr>
        <w:t xml:space="preserve">: </w:t>
      </w:r>
      <w:r w:rsidR="00337A0C">
        <w:rPr>
          <w:rFonts w:ascii="Arial Black" w:hAnsi="Arial Black"/>
          <w:color w:val="000000"/>
          <w:lang w:val="en-AU"/>
        </w:rPr>
        <w:t xml:space="preserve">02 </w:t>
      </w:r>
      <w:r w:rsidRPr="00F53F9D">
        <w:rPr>
          <w:rFonts w:ascii="Arial Black" w:hAnsi="Arial Black"/>
          <w:color w:val="000000"/>
          <w:lang w:val="en-AU"/>
        </w:rPr>
        <w:t>6366 3653</w:t>
      </w:r>
    </w:p>
    <w:p w:rsidR="00EA2424" w:rsidRPr="00F53F9D" w:rsidRDefault="00EA2424" w:rsidP="004018A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lang w:val="en-AU"/>
        </w:rPr>
      </w:pPr>
      <w:r w:rsidRPr="00F53F9D">
        <w:rPr>
          <w:rFonts w:ascii="Arial Black" w:hAnsi="Arial Black"/>
          <w:color w:val="000000"/>
          <w:lang w:val="en-AU"/>
        </w:rPr>
        <w:t xml:space="preserve">Email: </w:t>
      </w:r>
      <w:r w:rsidR="00D953D1">
        <w:rPr>
          <w:rFonts w:ascii="Arial Black" w:hAnsi="Arial Black"/>
          <w:color w:val="000000"/>
          <w:lang w:val="en-AU"/>
        </w:rPr>
        <w:t>reception@</w:t>
      </w:r>
      <w:r w:rsidRPr="00F53F9D">
        <w:rPr>
          <w:rFonts w:ascii="Arial Black" w:hAnsi="Arial Black"/>
          <w:color w:val="000000"/>
        </w:rPr>
        <w:t>millthorpemotel.com</w:t>
      </w:r>
      <w:r w:rsidR="00D953D1">
        <w:rPr>
          <w:rFonts w:ascii="Arial Black" w:hAnsi="Arial Black"/>
          <w:color w:val="000000"/>
        </w:rPr>
        <w:t>.au</w:t>
      </w:r>
    </w:p>
    <w:p w:rsidR="00EA2424" w:rsidRPr="00F53F9D" w:rsidRDefault="00EA2424" w:rsidP="004018A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lang w:val="en-AU"/>
        </w:rPr>
      </w:pPr>
      <w:r w:rsidRPr="00F53F9D">
        <w:rPr>
          <w:rFonts w:ascii="Arial Black" w:hAnsi="Arial Black"/>
          <w:color w:val="000000"/>
          <w:lang w:val="en-AU"/>
        </w:rPr>
        <w:t>Website: www.millthorpemotel.com.au</w:t>
      </w:r>
    </w:p>
    <w:p w:rsidR="00851C5D" w:rsidRPr="00145863" w:rsidRDefault="00851C5D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2"/>
          <w:szCs w:val="12"/>
          <w:lang w:val="en-AU"/>
        </w:rPr>
      </w:pPr>
    </w:p>
    <w:p w:rsidR="00204019" w:rsidRPr="00FB52F5" w:rsidRDefault="00204019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2"/>
          <w:szCs w:val="12"/>
          <w:lang w:val="en-AU"/>
        </w:rPr>
      </w:pPr>
    </w:p>
    <w:p w:rsidR="00990931" w:rsidRDefault="00990931" w:rsidP="00990931"/>
    <w:p w:rsidR="00990931" w:rsidRDefault="00990931" w:rsidP="00990931"/>
    <w:p w:rsidR="009E7015" w:rsidRPr="008A64BD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20"/>
          <w:szCs w:val="20"/>
          <w:lang w:val="en-AU"/>
        </w:rPr>
      </w:pPr>
      <w:r>
        <w:rPr>
          <w:rFonts w:ascii="Arial Black" w:hAnsi="Arial Black"/>
          <w:color w:val="000000"/>
          <w:sz w:val="20"/>
          <w:szCs w:val="20"/>
          <w:lang w:val="en-AU"/>
        </w:rPr>
        <w:lastRenderedPageBreak/>
        <w:t>MOTELS - Outside Orange Continued</w:t>
      </w:r>
    </w:p>
    <w:p w:rsidR="009E7015" w:rsidRPr="00FB52F5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8"/>
          <w:szCs w:val="8"/>
          <w:lang w:val="en-AU"/>
        </w:rPr>
      </w:pPr>
    </w:p>
    <w:p w:rsid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>
        <w:rPr>
          <w:rFonts w:ascii="Arial Black" w:hAnsi="Arial Black"/>
          <w:color w:val="000000"/>
          <w:sz w:val="18"/>
          <w:szCs w:val="18"/>
          <w:lang w:val="en-AU"/>
        </w:rPr>
        <w:t>Blayney Budget Leumeah Motel</w:t>
      </w:r>
    </w:p>
    <w:p w:rsidR="00285595" w:rsidRP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proofErr w:type="spellStart"/>
      <w:r w:rsidRPr="00285595">
        <w:rPr>
          <w:color w:val="000000"/>
          <w:lang w:val="en-AU"/>
        </w:rPr>
        <w:t>Ph</w:t>
      </w:r>
      <w:proofErr w:type="spellEnd"/>
      <w:r w:rsidRPr="00285595">
        <w:rPr>
          <w:color w:val="000000"/>
          <w:lang w:val="en-AU"/>
        </w:rPr>
        <w:t>: 02 6368 2755</w:t>
      </w:r>
    </w:p>
    <w:p w:rsidR="00285595" w:rsidRP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285595">
        <w:rPr>
          <w:rFonts w:ascii="Arial Black" w:hAnsi="Arial Black"/>
          <w:color w:val="000000"/>
          <w:sz w:val="18"/>
          <w:szCs w:val="18"/>
          <w:lang w:val="en-AU"/>
        </w:rPr>
        <w:t>Blayney Central Motel</w:t>
      </w:r>
    </w:p>
    <w:p w:rsidR="005B5531" w:rsidRPr="005B5531" w:rsidRDefault="005B5531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r w:rsidRPr="005B5531">
        <w:rPr>
          <w:color w:val="000000"/>
          <w:lang w:val="en-AU"/>
        </w:rPr>
        <w:t>107 Adelaide St, Blayney</w:t>
      </w:r>
    </w:p>
    <w:p w:rsidR="00285595" w:rsidRP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proofErr w:type="spellStart"/>
      <w:r>
        <w:rPr>
          <w:color w:val="000000"/>
          <w:lang w:val="en-AU"/>
        </w:rPr>
        <w:t>Ph</w:t>
      </w:r>
      <w:proofErr w:type="spellEnd"/>
      <w:r>
        <w:rPr>
          <w:color w:val="000000"/>
          <w:lang w:val="en-AU"/>
        </w:rPr>
        <w:t>: 02 6368 3355</w:t>
      </w:r>
    </w:p>
    <w:p w:rsidR="00285595" w:rsidRP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9E7015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9E7015">
        <w:rPr>
          <w:rFonts w:ascii="Arial Black" w:hAnsi="Arial Black"/>
          <w:color w:val="000000"/>
          <w:sz w:val="18"/>
          <w:szCs w:val="18"/>
          <w:lang w:val="en-AU"/>
        </w:rPr>
        <w:t>Blayney Goldfields Mot</w:t>
      </w:r>
      <w:r w:rsidR="00285595">
        <w:rPr>
          <w:rFonts w:ascii="Arial Black" w:hAnsi="Arial Black"/>
          <w:color w:val="000000"/>
          <w:sz w:val="18"/>
          <w:szCs w:val="18"/>
          <w:lang w:val="en-AU"/>
        </w:rPr>
        <w:t>or Inn</w:t>
      </w:r>
    </w:p>
    <w:p w:rsidR="009E7015" w:rsidRPr="009E7015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r w:rsidRPr="009E7015">
        <w:rPr>
          <w:color w:val="000000"/>
          <w:lang w:val="en-AU"/>
        </w:rPr>
        <w:t>48 Martha St, Blayney</w:t>
      </w:r>
    </w:p>
    <w:p w:rsidR="009E7015" w:rsidRPr="009E7015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proofErr w:type="spellStart"/>
      <w:r w:rsidRPr="009E7015">
        <w:rPr>
          <w:color w:val="000000"/>
          <w:lang w:val="en-AU"/>
        </w:rPr>
        <w:t>Ph</w:t>
      </w:r>
      <w:proofErr w:type="spellEnd"/>
      <w:r w:rsidRPr="009E7015">
        <w:rPr>
          <w:color w:val="000000"/>
          <w:lang w:val="en-AU"/>
        </w:rPr>
        <w:t>: 02 6368 2000</w:t>
      </w:r>
    </w:p>
    <w:p w:rsidR="009E7015" w:rsidRPr="00145863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2"/>
          <w:szCs w:val="12"/>
          <w:lang w:val="en-AU"/>
        </w:rPr>
      </w:pPr>
    </w:p>
    <w:p w:rsidR="009E7015" w:rsidRPr="00851C5D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851C5D">
        <w:rPr>
          <w:rFonts w:ascii="Arial Black" w:hAnsi="Arial Black"/>
          <w:color w:val="000000"/>
          <w:sz w:val="18"/>
          <w:szCs w:val="18"/>
          <w:lang w:val="en-AU"/>
        </w:rPr>
        <w:t>Molong Motor Inn</w:t>
      </w:r>
    </w:p>
    <w:p w:rsidR="009E7015" w:rsidRPr="00DD002A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r w:rsidRPr="00DD002A">
        <w:rPr>
          <w:color w:val="000000"/>
          <w:lang w:val="en-AU"/>
        </w:rPr>
        <w:t>12 Gidley Street, Molong</w:t>
      </w:r>
    </w:p>
    <w:p w:rsidR="009E7015" w:rsidRDefault="009E701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proofErr w:type="spellStart"/>
      <w:r w:rsidRPr="00DD002A">
        <w:rPr>
          <w:color w:val="000000"/>
          <w:lang w:val="en-AU"/>
        </w:rPr>
        <w:t>Ph</w:t>
      </w:r>
      <w:proofErr w:type="spellEnd"/>
      <w:r w:rsidRPr="00DD002A">
        <w:rPr>
          <w:color w:val="000000"/>
          <w:lang w:val="en-AU"/>
        </w:rPr>
        <w:t>: 02 6366 8099</w:t>
      </w:r>
    </w:p>
    <w:p w:rsid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r w:rsidRPr="00285595">
        <w:rPr>
          <w:rFonts w:ascii="Arial Black" w:hAnsi="Arial Black"/>
          <w:color w:val="000000"/>
          <w:sz w:val="18"/>
          <w:szCs w:val="18"/>
          <w:lang w:val="en-AU"/>
        </w:rPr>
        <w:t>Canowindra Riverview Motel</w:t>
      </w:r>
    </w:p>
    <w:p w:rsidR="002018AA" w:rsidRDefault="002018AA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r>
        <w:rPr>
          <w:color w:val="000000"/>
          <w:lang w:val="en-AU"/>
        </w:rPr>
        <w:t xml:space="preserve">3 </w:t>
      </w:r>
      <w:proofErr w:type="spellStart"/>
      <w:r>
        <w:rPr>
          <w:color w:val="000000"/>
          <w:lang w:val="en-AU"/>
        </w:rPr>
        <w:t>Tilga</w:t>
      </w:r>
      <w:proofErr w:type="spellEnd"/>
      <w:r>
        <w:rPr>
          <w:color w:val="000000"/>
          <w:lang w:val="en-AU"/>
        </w:rPr>
        <w:t xml:space="preserve"> St, Canowindra</w:t>
      </w:r>
    </w:p>
    <w:p w:rsid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proofErr w:type="spellStart"/>
      <w:r>
        <w:rPr>
          <w:color w:val="000000"/>
          <w:lang w:val="en-AU"/>
        </w:rPr>
        <w:t>Ph</w:t>
      </w:r>
      <w:proofErr w:type="spellEnd"/>
      <w:r>
        <w:rPr>
          <w:color w:val="000000"/>
          <w:lang w:val="en-AU"/>
        </w:rPr>
        <w:t>: 02 6344 1633</w:t>
      </w:r>
    </w:p>
    <w:p w:rsid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285595" w:rsidRP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285595">
        <w:rPr>
          <w:rFonts w:ascii="Arial Black" w:hAnsi="Arial Black"/>
          <w:color w:val="000000"/>
          <w:sz w:val="18"/>
          <w:szCs w:val="18"/>
          <w:lang w:val="en-AU"/>
        </w:rPr>
        <w:t>Blue Jacket Motel, Canowindra</w:t>
      </w:r>
    </w:p>
    <w:p w:rsidR="00E24EAE" w:rsidRDefault="00E24EAE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r>
        <w:rPr>
          <w:color w:val="000000"/>
          <w:lang w:val="en-AU"/>
        </w:rPr>
        <w:t>2 – 4 Bridge St, Canowindra</w:t>
      </w:r>
    </w:p>
    <w:p w:rsidR="00285595" w:rsidRPr="00285595" w:rsidRDefault="00285595" w:rsidP="009E7015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  <w:proofErr w:type="spellStart"/>
      <w:r>
        <w:rPr>
          <w:color w:val="000000"/>
          <w:lang w:val="en-AU"/>
        </w:rPr>
        <w:t>Ph</w:t>
      </w:r>
      <w:proofErr w:type="spellEnd"/>
      <w:r>
        <w:rPr>
          <w:color w:val="000000"/>
          <w:lang w:val="en-AU"/>
        </w:rPr>
        <w:t>: 02 6344 1002</w:t>
      </w:r>
    </w:p>
    <w:p w:rsidR="009E7015" w:rsidRDefault="009E7015" w:rsidP="00F048F3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7030A0"/>
          <w:sz w:val="28"/>
          <w:szCs w:val="28"/>
        </w:rPr>
      </w:pPr>
    </w:p>
    <w:p w:rsidR="008A64BD" w:rsidRPr="006B7DED" w:rsidRDefault="008A64BD" w:rsidP="00F048F3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7030A0"/>
          <w:lang w:val="en-AU"/>
        </w:rPr>
      </w:pPr>
      <w:r w:rsidRPr="006B7DED">
        <w:rPr>
          <w:rFonts w:ascii="Arial Black" w:hAnsi="Arial Black"/>
          <w:color w:val="7030A0"/>
          <w:sz w:val="28"/>
          <w:szCs w:val="28"/>
        </w:rPr>
        <w:t>CARAVAN PARKS</w:t>
      </w:r>
    </w:p>
    <w:p w:rsidR="008A64BD" w:rsidRPr="00F608B2" w:rsidRDefault="00F61BBE" w:rsidP="008A64BD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sz w:val="18"/>
          <w:szCs w:val="20"/>
          <w:lang w:val="en-AU"/>
        </w:rPr>
      </w:pPr>
      <w:r w:rsidRPr="004C2586">
        <w:rPr>
          <w:rFonts w:ascii="Wingdings" w:eastAsiaTheme="minorHAnsi" w:hAnsi="Wingdings" w:cs="Wingdings"/>
          <w:b/>
          <w:szCs w:val="24"/>
        </w:rPr>
        <w:t></w:t>
      </w:r>
      <w:r w:rsidRPr="004C2586">
        <w:rPr>
          <w:rFonts w:ascii="Wingdings" w:eastAsiaTheme="minorHAnsi" w:hAnsi="Wingdings" w:cs="Wingdings"/>
          <w:b/>
          <w:szCs w:val="24"/>
        </w:rPr>
        <w:t></w:t>
      </w:r>
      <w:r w:rsidRPr="004C2586">
        <w:rPr>
          <w:rFonts w:ascii="Wingdings" w:eastAsiaTheme="minorHAnsi" w:hAnsi="Wingdings" w:cs="Wingdings"/>
          <w:b/>
          <w:szCs w:val="24"/>
        </w:rPr>
        <w:t></w:t>
      </w:r>
      <w:r w:rsidR="000E6E04">
        <w:rPr>
          <w:rFonts w:ascii="Arial Black" w:eastAsiaTheme="minorHAnsi" w:hAnsi="Arial Black" w:cs="Wingdings"/>
          <w:b/>
          <w:szCs w:val="24"/>
        </w:rPr>
        <w:t>C</w:t>
      </w:r>
      <w:proofErr w:type="spellStart"/>
      <w:r w:rsidR="008A64BD" w:rsidRPr="00F608B2">
        <w:rPr>
          <w:rFonts w:ascii="Arial Black" w:hAnsi="Arial Black"/>
          <w:sz w:val="18"/>
          <w:szCs w:val="20"/>
          <w:lang w:val="en-AU"/>
        </w:rPr>
        <w:t>anobolas</w:t>
      </w:r>
      <w:proofErr w:type="spellEnd"/>
      <w:r w:rsidR="008A64BD" w:rsidRPr="00F608B2">
        <w:rPr>
          <w:rFonts w:ascii="Arial Black" w:hAnsi="Arial Black"/>
          <w:sz w:val="18"/>
          <w:szCs w:val="20"/>
          <w:lang w:val="en-AU"/>
        </w:rPr>
        <w:t xml:space="preserve"> Caravan Park, Orange</w:t>
      </w:r>
    </w:p>
    <w:p w:rsidR="006308FE" w:rsidRDefault="008A64BD" w:rsidP="008A64BD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  <w:lang w:val="en-AU"/>
        </w:rPr>
      </w:pPr>
      <w:r w:rsidRPr="00024C9F">
        <w:rPr>
          <w:sz w:val="18"/>
          <w:szCs w:val="18"/>
          <w:lang w:val="en-AU"/>
        </w:rPr>
        <w:t>Affordable rates, friendly service. Self-contained deluxe &amp; standard cabins, BBQ shelter.  Overnight and permanent sites available. Small pets al</w:t>
      </w:r>
      <w:r w:rsidR="006308FE">
        <w:rPr>
          <w:sz w:val="18"/>
          <w:szCs w:val="18"/>
          <w:lang w:val="en-AU"/>
        </w:rPr>
        <w:t>lowed under strict supervision.</w:t>
      </w:r>
    </w:p>
    <w:p w:rsidR="008A64BD" w:rsidRDefault="008A64BD" w:rsidP="008A64BD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  <w:lang w:val="en-AU"/>
        </w:rPr>
      </w:pPr>
      <w:r w:rsidRPr="00024C9F">
        <w:rPr>
          <w:sz w:val="18"/>
          <w:szCs w:val="18"/>
          <w:lang w:val="en-AU"/>
        </w:rPr>
        <w:t>Boom gates and security cameras.</w:t>
      </w:r>
    </w:p>
    <w:p w:rsidR="00BC2344" w:rsidRDefault="006B48D5" w:rsidP="006B48D5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 w:rsidRPr="00024C9F">
        <w:rPr>
          <w:b/>
          <w:bCs/>
          <w:color w:val="000000"/>
          <w:sz w:val="18"/>
          <w:szCs w:val="18"/>
          <w:lang w:val="en-AU"/>
        </w:rPr>
        <w:t>Cabins:</w:t>
      </w:r>
      <w:r>
        <w:rPr>
          <w:color w:val="000000"/>
          <w:sz w:val="18"/>
          <w:szCs w:val="18"/>
          <w:lang w:val="en-AU"/>
        </w:rPr>
        <w:t xml:space="preserve"> </w:t>
      </w:r>
      <w:r w:rsidRPr="00BC2344">
        <w:rPr>
          <w:b/>
          <w:i/>
          <w:color w:val="000000"/>
          <w:sz w:val="18"/>
          <w:szCs w:val="18"/>
          <w:lang w:val="en-AU"/>
        </w:rPr>
        <w:t>Deluxe</w:t>
      </w:r>
      <w:r w:rsidR="00A71FC3">
        <w:rPr>
          <w:color w:val="000000"/>
          <w:sz w:val="18"/>
          <w:szCs w:val="18"/>
          <w:lang w:val="en-AU"/>
        </w:rPr>
        <w:t xml:space="preserve"> from $10</w:t>
      </w:r>
      <w:r w:rsidR="002B4DDF">
        <w:rPr>
          <w:color w:val="000000"/>
          <w:sz w:val="18"/>
          <w:szCs w:val="18"/>
          <w:lang w:val="en-AU"/>
        </w:rPr>
        <w:t>5</w:t>
      </w:r>
      <w:r>
        <w:rPr>
          <w:color w:val="000000"/>
          <w:sz w:val="18"/>
          <w:szCs w:val="18"/>
          <w:lang w:val="en-AU"/>
        </w:rPr>
        <w:t xml:space="preserve"> per night.</w:t>
      </w:r>
      <w:r w:rsidR="00A71FC3">
        <w:rPr>
          <w:color w:val="000000"/>
          <w:sz w:val="18"/>
          <w:szCs w:val="18"/>
          <w:lang w:val="en-AU"/>
        </w:rPr>
        <w:t xml:space="preserve"> Queen Deluxe $1</w:t>
      </w:r>
      <w:r w:rsidR="002B4DDF">
        <w:rPr>
          <w:color w:val="000000"/>
          <w:sz w:val="18"/>
          <w:szCs w:val="18"/>
          <w:lang w:val="en-AU"/>
        </w:rPr>
        <w:t>2</w:t>
      </w:r>
      <w:r w:rsidR="00A71FC3">
        <w:rPr>
          <w:color w:val="000000"/>
          <w:sz w:val="18"/>
          <w:szCs w:val="18"/>
          <w:lang w:val="en-AU"/>
        </w:rPr>
        <w:t>0.</w:t>
      </w:r>
      <w:r>
        <w:rPr>
          <w:color w:val="000000"/>
          <w:sz w:val="18"/>
          <w:szCs w:val="18"/>
          <w:lang w:val="en-AU"/>
        </w:rPr>
        <w:t xml:space="preserve"> </w:t>
      </w:r>
    </w:p>
    <w:p w:rsidR="006B48D5" w:rsidRDefault="006B48D5" w:rsidP="006B48D5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 w:rsidRPr="00BC2344">
        <w:rPr>
          <w:b/>
          <w:i/>
          <w:color w:val="000000"/>
          <w:sz w:val="18"/>
          <w:szCs w:val="18"/>
          <w:lang w:val="en-AU"/>
        </w:rPr>
        <w:t>Standard</w:t>
      </w:r>
      <w:r w:rsidR="00A71FC3">
        <w:rPr>
          <w:color w:val="000000"/>
          <w:sz w:val="18"/>
          <w:szCs w:val="18"/>
          <w:lang w:val="en-AU"/>
        </w:rPr>
        <w:t xml:space="preserve"> from </w:t>
      </w:r>
      <w:r w:rsidRPr="00024C9F">
        <w:rPr>
          <w:color w:val="000000"/>
          <w:sz w:val="18"/>
          <w:szCs w:val="18"/>
          <w:lang w:val="en-AU"/>
        </w:rPr>
        <w:t>$</w:t>
      </w:r>
      <w:r w:rsidR="00A71FC3">
        <w:rPr>
          <w:color w:val="000000"/>
          <w:sz w:val="18"/>
          <w:szCs w:val="18"/>
          <w:lang w:val="en-AU"/>
        </w:rPr>
        <w:t>9</w:t>
      </w:r>
      <w:r w:rsidR="002B4DDF">
        <w:rPr>
          <w:color w:val="000000"/>
          <w:sz w:val="18"/>
          <w:szCs w:val="18"/>
          <w:lang w:val="en-AU"/>
        </w:rPr>
        <w:t>5</w:t>
      </w:r>
      <w:r>
        <w:rPr>
          <w:color w:val="000000"/>
          <w:sz w:val="18"/>
          <w:szCs w:val="18"/>
          <w:lang w:val="en-AU"/>
        </w:rPr>
        <w:t xml:space="preserve"> per</w:t>
      </w:r>
      <w:r w:rsidRPr="00024C9F">
        <w:rPr>
          <w:color w:val="000000"/>
          <w:sz w:val="18"/>
          <w:szCs w:val="18"/>
          <w:lang w:val="en-AU"/>
        </w:rPr>
        <w:t xml:space="preserve"> night.</w:t>
      </w:r>
    </w:p>
    <w:p w:rsidR="006B48D5" w:rsidRPr="00D968D7" w:rsidRDefault="006B48D5" w:rsidP="006B48D5">
      <w:pPr>
        <w:pStyle w:val="BodyTextIndent"/>
        <w:shd w:val="clear" w:color="auto" w:fill="FFFFFF"/>
        <w:adjustRightInd/>
        <w:spacing w:before="0" w:after="0"/>
        <w:rPr>
          <w:color w:val="000000"/>
          <w:lang w:val="en-AU"/>
        </w:rPr>
      </w:pPr>
      <w:r w:rsidRPr="00024C9F">
        <w:rPr>
          <w:b/>
          <w:bCs/>
          <w:color w:val="000000"/>
          <w:sz w:val="18"/>
          <w:szCs w:val="18"/>
          <w:lang w:val="en-AU"/>
        </w:rPr>
        <w:t>Powered sites:</w:t>
      </w:r>
      <w:r w:rsidRPr="00024C9F">
        <w:rPr>
          <w:color w:val="000000"/>
          <w:sz w:val="18"/>
          <w:szCs w:val="18"/>
          <w:lang w:val="en-AU"/>
        </w:rPr>
        <w:t xml:space="preserve"> </w:t>
      </w:r>
      <w:r w:rsidR="004717B1">
        <w:rPr>
          <w:color w:val="000000"/>
          <w:sz w:val="18"/>
          <w:szCs w:val="18"/>
          <w:lang w:val="en-AU"/>
        </w:rPr>
        <w:t>f</w:t>
      </w:r>
      <w:r w:rsidR="00A71FC3">
        <w:rPr>
          <w:color w:val="000000"/>
          <w:sz w:val="18"/>
          <w:szCs w:val="18"/>
          <w:lang w:val="en-AU"/>
        </w:rPr>
        <w:t>rom $30</w:t>
      </w:r>
      <w:r>
        <w:rPr>
          <w:color w:val="000000"/>
          <w:sz w:val="18"/>
          <w:szCs w:val="18"/>
          <w:lang w:val="en-AU"/>
        </w:rPr>
        <w:t xml:space="preserve"> </w:t>
      </w:r>
      <w:r w:rsidRPr="00024C9F">
        <w:rPr>
          <w:color w:val="000000"/>
          <w:sz w:val="18"/>
          <w:szCs w:val="18"/>
          <w:lang w:val="en-AU"/>
        </w:rPr>
        <w:t>per night.</w:t>
      </w:r>
      <w:r w:rsidRPr="00024C9F">
        <w:rPr>
          <w:color w:val="000000"/>
          <w:sz w:val="18"/>
          <w:szCs w:val="18"/>
          <w:lang w:val="en-AU"/>
        </w:rPr>
        <w:br/>
      </w:r>
      <w:r w:rsidRPr="006B48D5">
        <w:rPr>
          <w:b/>
          <w:color w:val="000000"/>
          <w:sz w:val="18"/>
          <w:szCs w:val="18"/>
          <w:lang w:val="en-AU"/>
        </w:rPr>
        <w:t xml:space="preserve">Unpowered </w:t>
      </w:r>
      <w:r w:rsidR="00B21E11">
        <w:rPr>
          <w:b/>
          <w:color w:val="000000"/>
          <w:sz w:val="18"/>
          <w:szCs w:val="18"/>
          <w:lang w:val="en-AU"/>
        </w:rPr>
        <w:t xml:space="preserve">camp </w:t>
      </w:r>
      <w:r w:rsidRPr="006B48D5">
        <w:rPr>
          <w:b/>
          <w:bCs/>
          <w:color w:val="000000"/>
          <w:sz w:val="18"/>
          <w:szCs w:val="18"/>
          <w:lang w:val="en-AU"/>
        </w:rPr>
        <w:t>sites</w:t>
      </w:r>
      <w:r w:rsidRPr="00024C9F">
        <w:rPr>
          <w:b/>
          <w:bCs/>
          <w:color w:val="000000"/>
          <w:sz w:val="18"/>
          <w:szCs w:val="18"/>
          <w:lang w:val="en-AU"/>
        </w:rPr>
        <w:t>:</w:t>
      </w:r>
      <w:r w:rsidRPr="00024C9F">
        <w:rPr>
          <w:color w:val="000000"/>
          <w:sz w:val="18"/>
          <w:szCs w:val="18"/>
          <w:lang w:val="en-AU"/>
        </w:rPr>
        <w:t xml:space="preserve"> </w:t>
      </w:r>
      <w:r>
        <w:rPr>
          <w:color w:val="000000"/>
          <w:sz w:val="18"/>
          <w:szCs w:val="18"/>
          <w:lang w:val="en-AU"/>
        </w:rPr>
        <w:t>Fr</w:t>
      </w:r>
      <w:r w:rsidRPr="00024C9F">
        <w:rPr>
          <w:color w:val="000000"/>
          <w:sz w:val="18"/>
          <w:szCs w:val="18"/>
          <w:lang w:val="en-AU"/>
        </w:rPr>
        <w:t>om $</w:t>
      </w:r>
      <w:r w:rsidR="002B4DDF">
        <w:rPr>
          <w:color w:val="000000"/>
          <w:sz w:val="18"/>
          <w:szCs w:val="18"/>
          <w:lang w:val="en-AU"/>
        </w:rPr>
        <w:t>20</w:t>
      </w:r>
      <w:r w:rsidRPr="00024C9F">
        <w:rPr>
          <w:color w:val="000000"/>
          <w:sz w:val="18"/>
          <w:szCs w:val="18"/>
          <w:lang w:val="en-AU"/>
        </w:rPr>
        <w:t xml:space="preserve"> per night.</w:t>
      </w:r>
      <w:r w:rsidRPr="00D968D7">
        <w:rPr>
          <w:color w:val="000000"/>
          <w:lang w:val="en-AU"/>
        </w:rPr>
        <w:t xml:space="preserve"> </w:t>
      </w:r>
    </w:p>
    <w:p w:rsidR="008A64BD" w:rsidRPr="00024C9F" w:rsidRDefault="008A64BD" w:rsidP="008A64BD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lang w:val="en-AU"/>
        </w:rPr>
      </w:pPr>
      <w:r w:rsidRPr="00024C9F">
        <w:rPr>
          <w:rFonts w:ascii="Arial Black" w:hAnsi="Arial Black"/>
          <w:lang w:val="en-AU"/>
        </w:rPr>
        <w:t>166-172 Bathurst Road, Orange 2800</w:t>
      </w:r>
    </w:p>
    <w:p w:rsidR="008A64BD" w:rsidRPr="00024C9F" w:rsidRDefault="008A64BD" w:rsidP="008A64BD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proofErr w:type="spellStart"/>
      <w:r w:rsidRPr="00024C9F">
        <w:rPr>
          <w:rFonts w:ascii="Arial Black" w:hAnsi="Arial Black"/>
        </w:rPr>
        <w:t>Ph</w:t>
      </w:r>
      <w:proofErr w:type="spellEnd"/>
      <w:r w:rsidRPr="00024C9F">
        <w:rPr>
          <w:rFonts w:ascii="Arial Black" w:hAnsi="Arial Black"/>
        </w:rPr>
        <w:t>: 02 6362 7279</w:t>
      </w:r>
    </w:p>
    <w:p w:rsidR="008A64BD" w:rsidRPr="00024C9F" w:rsidRDefault="008A64BD" w:rsidP="008A64BD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</w:rPr>
      </w:pPr>
      <w:r w:rsidRPr="00024C9F">
        <w:rPr>
          <w:rFonts w:ascii="Arial Black" w:hAnsi="Arial Black"/>
        </w:rPr>
        <w:t>Email: canobolascaravanpark@colourcity.com</w:t>
      </w:r>
    </w:p>
    <w:p w:rsidR="008A64BD" w:rsidRPr="008A64BD" w:rsidRDefault="008A64BD" w:rsidP="008A64BD">
      <w:pPr>
        <w:shd w:val="clear" w:color="auto" w:fill="FFFFFF"/>
        <w:rPr>
          <w:b w:val="0"/>
          <w:bCs w:val="0"/>
          <w:sz w:val="16"/>
          <w:szCs w:val="16"/>
        </w:rPr>
      </w:pPr>
    </w:p>
    <w:p w:rsidR="008A64BD" w:rsidRDefault="000F5990" w:rsidP="008A64BD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  <w:r w:rsidRPr="00E17FE7">
        <w:rPr>
          <w:rFonts w:ascii="Wingdings" w:eastAsiaTheme="minorHAnsi" w:hAnsi="Wingdings" w:cs="Wingdings"/>
          <w:sz w:val="16"/>
          <w:szCs w:val="16"/>
        </w:rPr>
        <w:t></w:t>
      </w:r>
      <w:r w:rsidRPr="00E17FE7">
        <w:rPr>
          <w:rFonts w:ascii="Wingdings" w:eastAsiaTheme="minorHAnsi" w:hAnsi="Wingdings" w:cs="Wingdings"/>
          <w:sz w:val="16"/>
          <w:szCs w:val="16"/>
        </w:rPr>
        <w:t></w:t>
      </w:r>
      <w:r w:rsidRPr="00E17FE7">
        <w:rPr>
          <w:rFonts w:ascii="Wingdings" w:eastAsiaTheme="minorHAnsi" w:hAnsi="Wingdings" w:cs="Wingdings"/>
          <w:sz w:val="16"/>
          <w:szCs w:val="16"/>
        </w:rPr>
        <w:t></w:t>
      </w:r>
      <w:r>
        <w:rPr>
          <w:rFonts w:eastAsiaTheme="minorHAnsi"/>
          <w:sz w:val="16"/>
          <w:szCs w:val="16"/>
        </w:rPr>
        <w:t xml:space="preserve"> ½</w:t>
      </w:r>
      <w:r w:rsidR="00F61BBE">
        <w:rPr>
          <w:rFonts w:ascii="Arial Black" w:hAnsi="Arial Black"/>
          <w:b w:val="0"/>
          <w:bCs w:val="0"/>
          <w:sz w:val="18"/>
        </w:rPr>
        <w:t xml:space="preserve"> </w:t>
      </w:r>
      <w:r w:rsidR="008A64BD">
        <w:rPr>
          <w:rFonts w:ascii="Arial Black" w:hAnsi="Arial Black"/>
          <w:b w:val="0"/>
          <w:bCs w:val="0"/>
          <w:sz w:val="18"/>
        </w:rPr>
        <w:t xml:space="preserve">Colour </w:t>
      </w:r>
      <w:r w:rsidR="008A64BD">
        <w:rPr>
          <w:rFonts w:ascii="Arial Black" w:hAnsi="Arial Black"/>
          <w:b w:val="0"/>
          <w:bCs w:val="0"/>
          <w:smallCaps/>
          <w:sz w:val="18"/>
        </w:rPr>
        <w:t>C</w:t>
      </w:r>
      <w:r w:rsidR="008A64BD">
        <w:rPr>
          <w:rFonts w:ascii="Arial Black" w:hAnsi="Arial Black"/>
          <w:b w:val="0"/>
          <w:bCs w:val="0"/>
          <w:sz w:val="18"/>
        </w:rPr>
        <w:t>ity Caravan Park, Orange</w:t>
      </w:r>
    </w:p>
    <w:p w:rsidR="008A64BD" w:rsidRPr="00024C9F" w:rsidRDefault="008A64BD" w:rsidP="008A64BD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 w:rsidRPr="00024C9F">
        <w:rPr>
          <w:color w:val="000000"/>
          <w:sz w:val="18"/>
          <w:szCs w:val="18"/>
          <w:lang w:val="en-AU"/>
        </w:rPr>
        <w:t xml:space="preserve">15 short-term cabins for with </w:t>
      </w:r>
      <w:proofErr w:type="spellStart"/>
      <w:r w:rsidRPr="00024C9F">
        <w:rPr>
          <w:color w:val="000000"/>
          <w:sz w:val="18"/>
          <w:szCs w:val="18"/>
          <w:lang w:val="en-AU"/>
        </w:rPr>
        <w:t>en</w:t>
      </w:r>
      <w:proofErr w:type="spellEnd"/>
      <w:r w:rsidRPr="00024C9F">
        <w:rPr>
          <w:color w:val="000000"/>
          <w:sz w:val="18"/>
          <w:szCs w:val="18"/>
          <w:lang w:val="en-AU"/>
        </w:rPr>
        <w:t>-suite, kitchenette, TV, air-con</w:t>
      </w:r>
      <w:r w:rsidR="00AB6EF6">
        <w:rPr>
          <w:color w:val="000000"/>
          <w:sz w:val="18"/>
          <w:szCs w:val="18"/>
          <w:lang w:val="en-AU"/>
        </w:rPr>
        <w:t>ditioning</w:t>
      </w:r>
      <w:r w:rsidRPr="00024C9F">
        <w:rPr>
          <w:color w:val="000000"/>
          <w:sz w:val="18"/>
          <w:szCs w:val="18"/>
          <w:lang w:val="en-AU"/>
        </w:rPr>
        <w:t xml:space="preserve"> and heating.</w:t>
      </w:r>
    </w:p>
    <w:p w:rsidR="006308FE" w:rsidRDefault="008A64BD" w:rsidP="008A64BD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 w:rsidRPr="003466C9">
        <w:rPr>
          <w:b/>
          <w:bCs/>
          <w:color w:val="000000"/>
          <w:sz w:val="18"/>
          <w:szCs w:val="18"/>
          <w:lang w:val="en-AU"/>
        </w:rPr>
        <w:t>Cabins:</w:t>
      </w:r>
      <w:r w:rsidR="00B43C87">
        <w:rPr>
          <w:color w:val="000000"/>
          <w:sz w:val="18"/>
          <w:szCs w:val="18"/>
          <w:lang w:val="en-AU"/>
        </w:rPr>
        <w:t xml:space="preserve"> </w:t>
      </w:r>
      <w:r w:rsidR="00B43C87" w:rsidRPr="003466C9">
        <w:rPr>
          <w:b/>
          <w:i/>
          <w:color w:val="000000"/>
          <w:sz w:val="18"/>
          <w:szCs w:val="18"/>
          <w:lang w:val="en-AU"/>
        </w:rPr>
        <w:t>Deluxe</w:t>
      </w:r>
      <w:r w:rsidR="00B43C87">
        <w:rPr>
          <w:color w:val="000000"/>
          <w:sz w:val="18"/>
          <w:szCs w:val="18"/>
          <w:lang w:val="en-AU"/>
        </w:rPr>
        <w:t xml:space="preserve"> single from $</w:t>
      </w:r>
      <w:r w:rsidR="008E7292">
        <w:rPr>
          <w:color w:val="000000"/>
          <w:sz w:val="18"/>
          <w:szCs w:val="18"/>
          <w:lang w:val="en-AU"/>
        </w:rPr>
        <w:t>93</w:t>
      </w:r>
      <w:r w:rsidR="00FD553B">
        <w:rPr>
          <w:color w:val="000000"/>
          <w:sz w:val="18"/>
          <w:szCs w:val="18"/>
          <w:lang w:val="en-AU"/>
        </w:rPr>
        <w:t xml:space="preserve"> single / $</w:t>
      </w:r>
      <w:r w:rsidR="008E7292">
        <w:rPr>
          <w:color w:val="000000"/>
          <w:sz w:val="18"/>
          <w:szCs w:val="18"/>
          <w:lang w:val="en-AU"/>
        </w:rPr>
        <w:t>114</w:t>
      </w:r>
      <w:r w:rsidR="00FD553B">
        <w:rPr>
          <w:color w:val="000000"/>
          <w:sz w:val="18"/>
          <w:szCs w:val="18"/>
          <w:lang w:val="en-AU"/>
        </w:rPr>
        <w:t xml:space="preserve"> double per night</w:t>
      </w:r>
      <w:r w:rsidR="00B43C87">
        <w:rPr>
          <w:color w:val="000000"/>
          <w:sz w:val="18"/>
          <w:szCs w:val="18"/>
          <w:lang w:val="en-AU"/>
        </w:rPr>
        <w:t>.</w:t>
      </w:r>
    </w:p>
    <w:p w:rsidR="006308FE" w:rsidRDefault="008A64BD" w:rsidP="008A64BD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 w:rsidRPr="003466C9">
        <w:rPr>
          <w:b/>
          <w:i/>
          <w:color w:val="000000"/>
          <w:sz w:val="18"/>
          <w:szCs w:val="18"/>
          <w:lang w:val="en-AU"/>
        </w:rPr>
        <w:t>Standard</w:t>
      </w:r>
      <w:r w:rsidRPr="00024C9F">
        <w:rPr>
          <w:color w:val="000000"/>
          <w:sz w:val="18"/>
          <w:szCs w:val="18"/>
          <w:lang w:val="en-AU"/>
        </w:rPr>
        <w:t xml:space="preserve"> from $</w:t>
      </w:r>
      <w:r w:rsidR="008E7292">
        <w:rPr>
          <w:color w:val="000000"/>
          <w:sz w:val="18"/>
          <w:szCs w:val="18"/>
          <w:lang w:val="en-AU"/>
        </w:rPr>
        <w:t>78</w:t>
      </w:r>
      <w:r w:rsidR="00FD553B">
        <w:rPr>
          <w:color w:val="000000"/>
          <w:sz w:val="18"/>
          <w:szCs w:val="18"/>
          <w:lang w:val="en-AU"/>
        </w:rPr>
        <w:t xml:space="preserve"> single / $</w:t>
      </w:r>
      <w:r w:rsidR="008E7292">
        <w:rPr>
          <w:color w:val="000000"/>
          <w:sz w:val="18"/>
          <w:szCs w:val="18"/>
          <w:lang w:val="en-AU"/>
        </w:rPr>
        <w:t>93</w:t>
      </w:r>
      <w:r w:rsidR="00FD553B">
        <w:rPr>
          <w:color w:val="000000"/>
          <w:sz w:val="18"/>
          <w:szCs w:val="18"/>
          <w:lang w:val="en-AU"/>
        </w:rPr>
        <w:t xml:space="preserve"> double per</w:t>
      </w:r>
      <w:r w:rsidRPr="00024C9F">
        <w:rPr>
          <w:color w:val="000000"/>
          <w:sz w:val="18"/>
          <w:szCs w:val="18"/>
          <w:lang w:val="en-AU"/>
        </w:rPr>
        <w:t xml:space="preserve"> night.</w:t>
      </w:r>
    </w:p>
    <w:p w:rsidR="008E7292" w:rsidRDefault="008A64BD" w:rsidP="008A64BD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 w:rsidRPr="00024C9F">
        <w:rPr>
          <w:b/>
          <w:bCs/>
          <w:color w:val="000000"/>
          <w:sz w:val="18"/>
          <w:szCs w:val="18"/>
          <w:lang w:val="en-AU"/>
        </w:rPr>
        <w:t>Cottage</w:t>
      </w:r>
      <w:r w:rsidRPr="00024C9F">
        <w:rPr>
          <w:color w:val="000000"/>
          <w:sz w:val="18"/>
          <w:szCs w:val="18"/>
          <w:lang w:val="en-AU"/>
        </w:rPr>
        <w:t xml:space="preserve"> </w:t>
      </w:r>
      <w:r w:rsidRPr="00024C9F">
        <w:rPr>
          <w:b/>
          <w:bCs/>
          <w:color w:val="000000"/>
          <w:sz w:val="18"/>
          <w:szCs w:val="18"/>
          <w:lang w:val="en-AU"/>
        </w:rPr>
        <w:t xml:space="preserve">3 </w:t>
      </w:r>
      <w:proofErr w:type="spellStart"/>
      <w:proofErr w:type="gramStart"/>
      <w:r w:rsidRPr="00024C9F">
        <w:rPr>
          <w:b/>
          <w:bCs/>
          <w:color w:val="000000"/>
          <w:sz w:val="18"/>
          <w:szCs w:val="18"/>
          <w:lang w:val="en-AU"/>
        </w:rPr>
        <w:t>b/r</w:t>
      </w:r>
      <w:proofErr w:type="spellEnd"/>
      <w:proofErr w:type="gramEnd"/>
      <w:r w:rsidRPr="00024C9F">
        <w:rPr>
          <w:b/>
          <w:bCs/>
          <w:color w:val="000000"/>
          <w:sz w:val="18"/>
          <w:szCs w:val="18"/>
          <w:lang w:val="en-AU"/>
        </w:rPr>
        <w:t xml:space="preserve"> sleeps </w:t>
      </w:r>
      <w:r w:rsidR="00E0215C">
        <w:rPr>
          <w:b/>
          <w:bCs/>
          <w:color w:val="000000"/>
          <w:sz w:val="18"/>
          <w:szCs w:val="18"/>
          <w:lang w:val="en-AU"/>
        </w:rPr>
        <w:t>7</w:t>
      </w:r>
      <w:r w:rsidRPr="00024C9F">
        <w:rPr>
          <w:b/>
          <w:bCs/>
          <w:color w:val="000000"/>
          <w:sz w:val="18"/>
          <w:szCs w:val="18"/>
          <w:lang w:val="en-AU"/>
        </w:rPr>
        <w:t xml:space="preserve">: </w:t>
      </w:r>
      <w:r w:rsidRPr="00024C9F">
        <w:rPr>
          <w:color w:val="000000"/>
          <w:sz w:val="18"/>
          <w:szCs w:val="18"/>
          <w:lang w:val="en-AU"/>
        </w:rPr>
        <w:t>$</w:t>
      </w:r>
      <w:r w:rsidR="009F7A72">
        <w:rPr>
          <w:color w:val="000000"/>
          <w:sz w:val="18"/>
          <w:szCs w:val="18"/>
          <w:lang w:val="en-AU"/>
        </w:rPr>
        <w:t>2</w:t>
      </w:r>
      <w:r w:rsidR="008E7292">
        <w:rPr>
          <w:color w:val="000000"/>
          <w:sz w:val="18"/>
          <w:szCs w:val="18"/>
          <w:lang w:val="en-AU"/>
        </w:rPr>
        <w:t>71</w:t>
      </w:r>
      <w:r w:rsidRPr="00024C9F">
        <w:rPr>
          <w:color w:val="000000"/>
          <w:sz w:val="18"/>
          <w:szCs w:val="18"/>
          <w:lang w:val="en-AU"/>
        </w:rPr>
        <w:t>.</w:t>
      </w:r>
      <w:r w:rsidR="00B43C87">
        <w:rPr>
          <w:color w:val="000000"/>
          <w:sz w:val="18"/>
          <w:szCs w:val="18"/>
          <w:lang w:val="en-AU"/>
        </w:rPr>
        <w:t>0</w:t>
      </w:r>
      <w:r w:rsidRPr="00024C9F">
        <w:rPr>
          <w:color w:val="000000"/>
          <w:sz w:val="18"/>
          <w:szCs w:val="18"/>
          <w:lang w:val="en-AU"/>
        </w:rPr>
        <w:t>0 per night</w:t>
      </w:r>
      <w:r w:rsidR="009F7A72">
        <w:rPr>
          <w:color w:val="000000"/>
          <w:sz w:val="18"/>
          <w:szCs w:val="18"/>
          <w:lang w:val="en-AU"/>
        </w:rPr>
        <w:t xml:space="preserve"> </w:t>
      </w:r>
    </w:p>
    <w:p w:rsidR="008A64BD" w:rsidRPr="00D968D7" w:rsidRDefault="008A64BD" w:rsidP="008A64BD">
      <w:pPr>
        <w:pStyle w:val="BodyTextIndent"/>
        <w:shd w:val="clear" w:color="auto" w:fill="FFFFFF"/>
        <w:adjustRightInd/>
        <w:spacing w:before="0" w:after="0"/>
        <w:rPr>
          <w:color w:val="000000"/>
          <w:lang w:val="en-AU"/>
        </w:rPr>
      </w:pPr>
      <w:r w:rsidRPr="00024C9F">
        <w:rPr>
          <w:b/>
          <w:bCs/>
          <w:color w:val="000000"/>
          <w:sz w:val="18"/>
          <w:szCs w:val="18"/>
          <w:lang w:val="en-AU"/>
        </w:rPr>
        <w:t>Powered sites:</w:t>
      </w:r>
      <w:r w:rsidRPr="00024C9F">
        <w:rPr>
          <w:color w:val="000000"/>
          <w:sz w:val="18"/>
          <w:szCs w:val="18"/>
          <w:lang w:val="en-AU"/>
        </w:rPr>
        <w:t xml:space="preserve"> Single/double $</w:t>
      </w:r>
      <w:r w:rsidR="008E7292">
        <w:rPr>
          <w:color w:val="000000"/>
          <w:sz w:val="18"/>
          <w:szCs w:val="18"/>
          <w:lang w:val="en-AU"/>
        </w:rPr>
        <w:t>34</w:t>
      </w:r>
      <w:r w:rsidR="000E6E04">
        <w:rPr>
          <w:color w:val="000000"/>
          <w:sz w:val="18"/>
          <w:szCs w:val="18"/>
          <w:lang w:val="en-AU"/>
        </w:rPr>
        <w:t xml:space="preserve"> </w:t>
      </w:r>
      <w:r w:rsidRPr="00024C9F">
        <w:rPr>
          <w:color w:val="000000"/>
          <w:sz w:val="18"/>
          <w:szCs w:val="18"/>
          <w:lang w:val="en-AU"/>
        </w:rPr>
        <w:t>per night.</w:t>
      </w:r>
      <w:r w:rsidR="000E6E04">
        <w:rPr>
          <w:color w:val="000000"/>
          <w:sz w:val="18"/>
          <w:szCs w:val="18"/>
          <w:lang w:val="en-AU"/>
        </w:rPr>
        <w:t xml:space="preserve"> Extra person $</w:t>
      </w:r>
      <w:r w:rsidR="008E7292">
        <w:rPr>
          <w:color w:val="000000"/>
          <w:sz w:val="18"/>
          <w:szCs w:val="18"/>
          <w:lang w:val="en-AU"/>
        </w:rPr>
        <w:t>9</w:t>
      </w:r>
      <w:r w:rsidR="000E6E04">
        <w:rPr>
          <w:color w:val="000000"/>
          <w:sz w:val="18"/>
          <w:szCs w:val="18"/>
          <w:lang w:val="en-AU"/>
        </w:rPr>
        <w:t>.</w:t>
      </w:r>
      <w:r w:rsidRPr="00024C9F">
        <w:rPr>
          <w:color w:val="000000"/>
          <w:sz w:val="18"/>
          <w:szCs w:val="18"/>
          <w:lang w:val="en-AU"/>
        </w:rPr>
        <w:br/>
      </w:r>
      <w:r w:rsidR="006B48D5">
        <w:rPr>
          <w:b/>
          <w:bCs/>
          <w:color w:val="000000"/>
          <w:sz w:val="18"/>
          <w:szCs w:val="18"/>
          <w:lang w:val="en-AU"/>
        </w:rPr>
        <w:t>Unpowered</w:t>
      </w:r>
      <w:r w:rsidRPr="00024C9F">
        <w:rPr>
          <w:b/>
          <w:bCs/>
          <w:color w:val="000000"/>
          <w:sz w:val="18"/>
          <w:szCs w:val="18"/>
          <w:lang w:val="en-AU"/>
        </w:rPr>
        <w:t xml:space="preserve"> sites:</w:t>
      </w:r>
      <w:r w:rsidRPr="00024C9F">
        <w:rPr>
          <w:color w:val="000000"/>
          <w:sz w:val="18"/>
          <w:szCs w:val="18"/>
          <w:lang w:val="en-AU"/>
        </w:rPr>
        <w:t xml:space="preserve"> Single/double from $</w:t>
      </w:r>
      <w:r w:rsidR="008E7292">
        <w:rPr>
          <w:color w:val="000000"/>
          <w:sz w:val="18"/>
          <w:szCs w:val="18"/>
          <w:lang w:val="en-AU"/>
        </w:rPr>
        <w:t>15.50</w:t>
      </w:r>
      <w:r w:rsidRPr="00024C9F">
        <w:rPr>
          <w:color w:val="000000"/>
          <w:sz w:val="18"/>
          <w:szCs w:val="18"/>
          <w:lang w:val="en-AU"/>
        </w:rPr>
        <w:t xml:space="preserve"> per night.</w:t>
      </w:r>
      <w:r w:rsidRPr="00D968D7">
        <w:rPr>
          <w:color w:val="000000"/>
          <w:lang w:val="en-AU"/>
        </w:rPr>
        <w:t xml:space="preserve"> </w:t>
      </w:r>
    </w:p>
    <w:p w:rsidR="008A64BD" w:rsidRPr="00024C9F" w:rsidRDefault="008A64BD" w:rsidP="008A64B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024C9F">
        <w:rPr>
          <w:rFonts w:ascii="Arial Black" w:hAnsi="Arial Black"/>
          <w:color w:val="000000"/>
          <w:lang w:val="en-AU"/>
        </w:rPr>
        <w:t xml:space="preserve">203 Margaret </w:t>
      </w:r>
      <w:r w:rsidRPr="00024C9F">
        <w:rPr>
          <w:rFonts w:ascii="Arial Black" w:hAnsi="Arial Black"/>
          <w:snapToGrid w:val="0"/>
          <w:color w:val="000000"/>
          <w:lang w:val="en-AU"/>
        </w:rPr>
        <w:t>Street, Orange 2800</w:t>
      </w:r>
    </w:p>
    <w:p w:rsidR="008A64BD" w:rsidRPr="00024C9F" w:rsidRDefault="004855B5" w:rsidP="008A64B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>
        <w:rPr>
          <w:rFonts w:ascii="Arial Black" w:hAnsi="Arial Black"/>
          <w:color w:val="000000"/>
          <w:lang w:val="en-AU"/>
        </w:rPr>
        <w:t>: 02 6393 8980</w:t>
      </w:r>
    </w:p>
    <w:p w:rsidR="008A64BD" w:rsidRPr="00024C9F" w:rsidRDefault="00DC75EE" w:rsidP="008A64BD">
      <w:pPr>
        <w:pStyle w:val="BodyTextIndent"/>
        <w:shd w:val="clear" w:color="auto" w:fill="FFFFFF"/>
        <w:adjustRightInd/>
        <w:spacing w:before="0" w:after="0" w:line="18" w:lineRule="atLeast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lang w:val="en-AU"/>
        </w:rPr>
        <w:t>E</w:t>
      </w:r>
      <w:r w:rsidR="008A64BD" w:rsidRPr="00024C9F">
        <w:rPr>
          <w:rFonts w:ascii="Arial Black" w:hAnsi="Arial Black"/>
          <w:color w:val="000000"/>
          <w:lang w:val="en-AU"/>
        </w:rPr>
        <w:t xml:space="preserve">mail: </w:t>
      </w:r>
      <w:proofErr w:type="spellStart"/>
      <w:r w:rsidR="00D953D1">
        <w:rPr>
          <w:rFonts w:ascii="Arial Black" w:hAnsi="Arial Black"/>
          <w:color w:val="000000"/>
          <w:lang w:val="en-AU"/>
        </w:rPr>
        <w:t>colourcitycaravanpark</w:t>
      </w:r>
      <w:proofErr w:type="spellEnd"/>
      <w:r w:rsidR="008A64BD" w:rsidRPr="00024C9F">
        <w:rPr>
          <w:rFonts w:ascii="Arial Black" w:hAnsi="Arial Black"/>
          <w:color w:val="000000"/>
        </w:rPr>
        <w:t>@orange.nsw.gov.au</w:t>
      </w:r>
    </w:p>
    <w:p w:rsidR="008A64BD" w:rsidRPr="008A64BD" w:rsidRDefault="008A64BD" w:rsidP="008A64BD">
      <w:pPr>
        <w:pStyle w:val="BodyTextIndent"/>
        <w:shd w:val="clear" w:color="auto" w:fill="FFFFFF"/>
        <w:adjustRightInd/>
        <w:spacing w:before="0" w:after="0" w:line="18" w:lineRule="atLeast"/>
        <w:rPr>
          <w:color w:val="000000"/>
        </w:rPr>
      </w:pPr>
    </w:p>
    <w:p w:rsidR="00402E07" w:rsidRPr="009372C9" w:rsidRDefault="00402E07" w:rsidP="00402E0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sz w:val="18"/>
          <w:szCs w:val="20"/>
          <w:lang w:val="en-AU"/>
        </w:rPr>
      </w:pPr>
      <w:r>
        <w:rPr>
          <w:rFonts w:ascii="Arial Black" w:hAnsi="Arial Black"/>
          <w:sz w:val="18"/>
          <w:szCs w:val="20"/>
          <w:lang w:val="en-AU"/>
        </w:rPr>
        <w:t>Molong</w:t>
      </w:r>
      <w:r w:rsidRPr="009372C9">
        <w:rPr>
          <w:rFonts w:ascii="Arial Black" w:hAnsi="Arial Black"/>
          <w:sz w:val="18"/>
          <w:szCs w:val="20"/>
          <w:lang w:val="en-AU"/>
        </w:rPr>
        <w:t xml:space="preserve"> Caravan Park</w:t>
      </w:r>
    </w:p>
    <w:p w:rsidR="00402E07" w:rsidRPr="00024C9F" w:rsidRDefault="00402E07" w:rsidP="00402E07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  <w:lang w:val="en-AU"/>
        </w:rPr>
      </w:pPr>
      <w:r w:rsidRPr="00024C9F">
        <w:rPr>
          <w:sz w:val="18"/>
          <w:szCs w:val="18"/>
          <w:lang w:val="en-AU"/>
        </w:rPr>
        <w:t>Modern on-site cabins. Powered and unpowered campsites. Powered camp kitchen. BBQ &amp; picnic areas. Located opposite Molong swimming pool.</w:t>
      </w:r>
    </w:p>
    <w:p w:rsidR="00402E07" w:rsidRPr="00024C9F" w:rsidRDefault="00402E07" w:rsidP="00402E0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lang w:val="en-AU"/>
        </w:rPr>
      </w:pPr>
      <w:proofErr w:type="spellStart"/>
      <w:r w:rsidRPr="00024C9F">
        <w:rPr>
          <w:rFonts w:ascii="Arial Black" w:hAnsi="Arial Black"/>
          <w:lang w:val="en-AU"/>
        </w:rPr>
        <w:t>Cnr</w:t>
      </w:r>
      <w:proofErr w:type="spellEnd"/>
      <w:r w:rsidRPr="00024C9F">
        <w:rPr>
          <w:rFonts w:ascii="Arial Black" w:hAnsi="Arial Black"/>
          <w:lang w:val="en-AU"/>
        </w:rPr>
        <w:t xml:space="preserve"> Watson &amp; Hill Streets, Molong 2866</w:t>
      </w:r>
    </w:p>
    <w:p w:rsidR="00402E07" w:rsidRPr="00024C9F" w:rsidRDefault="00402E07" w:rsidP="00402E0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proofErr w:type="spellStart"/>
      <w:r w:rsidRPr="00024C9F">
        <w:rPr>
          <w:rFonts w:ascii="Arial Black" w:hAnsi="Arial Black"/>
        </w:rPr>
        <w:t>Ph</w:t>
      </w:r>
      <w:proofErr w:type="spellEnd"/>
      <w:r w:rsidRPr="00024C9F">
        <w:rPr>
          <w:rFonts w:ascii="Arial Black" w:hAnsi="Arial Black"/>
        </w:rPr>
        <w:t>: 02 6366 8328</w:t>
      </w:r>
    </w:p>
    <w:p w:rsidR="00402E07" w:rsidRPr="008A64BD" w:rsidRDefault="00402E07" w:rsidP="00402E07">
      <w:pPr>
        <w:rPr>
          <w:b w:val="0"/>
          <w:bCs w:val="0"/>
          <w:caps/>
          <w:kern w:val="0"/>
          <w:sz w:val="16"/>
          <w:szCs w:val="16"/>
        </w:rPr>
      </w:pPr>
    </w:p>
    <w:p w:rsidR="00402E07" w:rsidRPr="004A6104" w:rsidRDefault="00402E07" w:rsidP="00402E0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sz w:val="18"/>
          <w:szCs w:val="20"/>
          <w:lang w:val="en-AU"/>
        </w:rPr>
      </w:pPr>
      <w:r w:rsidRPr="004A6104">
        <w:rPr>
          <w:rFonts w:ascii="Arial Black" w:hAnsi="Arial Black"/>
          <w:sz w:val="18"/>
          <w:szCs w:val="20"/>
          <w:lang w:val="en-AU"/>
        </w:rPr>
        <w:t>Canowindra Caravan Park</w:t>
      </w:r>
    </w:p>
    <w:p w:rsidR="00402E07" w:rsidRPr="006308FE" w:rsidRDefault="00402E07" w:rsidP="00402E07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  <w:lang w:val="en-AU"/>
        </w:rPr>
      </w:pPr>
      <w:r w:rsidRPr="006308FE">
        <w:rPr>
          <w:sz w:val="18"/>
          <w:szCs w:val="18"/>
          <w:lang w:val="en-AU"/>
        </w:rPr>
        <w:t>Shady powered and unpowered campsites. BBQ area. Camp kitchen. Located adjacent to Canowindra swimming pool.</w:t>
      </w:r>
    </w:p>
    <w:p w:rsidR="00402E07" w:rsidRPr="00024C9F" w:rsidRDefault="00402E07" w:rsidP="00402E0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lang w:val="en-AU"/>
        </w:rPr>
      </w:pPr>
      <w:proofErr w:type="spellStart"/>
      <w:r w:rsidRPr="00024C9F">
        <w:rPr>
          <w:rFonts w:ascii="Arial Black" w:hAnsi="Arial Black"/>
          <w:lang w:val="en-AU"/>
        </w:rPr>
        <w:t>Tilga</w:t>
      </w:r>
      <w:proofErr w:type="spellEnd"/>
      <w:r w:rsidRPr="00024C9F">
        <w:rPr>
          <w:rFonts w:ascii="Arial Black" w:hAnsi="Arial Black"/>
          <w:lang w:val="en-AU"/>
        </w:rPr>
        <w:t xml:space="preserve"> Street, Canowindra 2804</w:t>
      </w:r>
    </w:p>
    <w:p w:rsidR="00402E07" w:rsidRPr="00024C9F" w:rsidRDefault="00402E07" w:rsidP="00402E07">
      <w:pPr>
        <w:rPr>
          <w:rFonts w:ascii="Arial Black" w:hAnsi="Arial Black"/>
          <w:b w:val="0"/>
          <w:sz w:val="16"/>
          <w:szCs w:val="16"/>
        </w:rPr>
      </w:pPr>
      <w:proofErr w:type="spellStart"/>
      <w:r w:rsidRPr="00024C9F">
        <w:rPr>
          <w:rFonts w:ascii="Arial Black" w:hAnsi="Arial Black"/>
          <w:b w:val="0"/>
          <w:sz w:val="16"/>
          <w:szCs w:val="16"/>
        </w:rPr>
        <w:t>Ph</w:t>
      </w:r>
      <w:proofErr w:type="spellEnd"/>
      <w:r w:rsidRPr="00024C9F">
        <w:rPr>
          <w:rFonts w:ascii="Arial Black" w:hAnsi="Arial Black"/>
          <w:b w:val="0"/>
          <w:sz w:val="16"/>
          <w:szCs w:val="16"/>
        </w:rPr>
        <w:t>: 02 6344 1850</w:t>
      </w:r>
    </w:p>
    <w:p w:rsidR="00402E07" w:rsidRPr="008A64BD" w:rsidRDefault="00402E07" w:rsidP="00402E07">
      <w:pPr>
        <w:rPr>
          <w:b w:val="0"/>
          <w:bCs w:val="0"/>
          <w:caps/>
          <w:kern w:val="0"/>
          <w:sz w:val="16"/>
          <w:szCs w:val="16"/>
        </w:rPr>
      </w:pPr>
    </w:p>
    <w:p w:rsidR="00402E07" w:rsidRPr="009372C9" w:rsidRDefault="00402E07" w:rsidP="00402E0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sz w:val="18"/>
          <w:szCs w:val="20"/>
          <w:lang w:val="en-AU"/>
        </w:rPr>
      </w:pPr>
      <w:r>
        <w:rPr>
          <w:rFonts w:ascii="Arial Black" w:hAnsi="Arial Black"/>
          <w:sz w:val="18"/>
          <w:szCs w:val="20"/>
          <w:lang w:val="en-AU"/>
        </w:rPr>
        <w:t xml:space="preserve">Cudal </w:t>
      </w:r>
      <w:r w:rsidRPr="009372C9">
        <w:rPr>
          <w:rFonts w:ascii="Arial Black" w:hAnsi="Arial Black"/>
          <w:sz w:val="18"/>
          <w:szCs w:val="20"/>
          <w:lang w:val="en-AU"/>
        </w:rPr>
        <w:t>Caravan Park</w:t>
      </w:r>
    </w:p>
    <w:p w:rsidR="00402E07" w:rsidRPr="00024C9F" w:rsidRDefault="00402E07" w:rsidP="00402E07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  <w:lang w:val="en-AU"/>
        </w:rPr>
      </w:pPr>
      <w:r w:rsidRPr="00024C9F">
        <w:rPr>
          <w:sz w:val="18"/>
          <w:szCs w:val="18"/>
          <w:lang w:val="en-AU"/>
        </w:rPr>
        <w:t>Powered and unpowered shady campsites opposite the swimming pool and within walking distance to the main street. Disabled amenities.</w:t>
      </w:r>
    </w:p>
    <w:p w:rsidR="00402E07" w:rsidRPr="00024C9F" w:rsidRDefault="00402E07" w:rsidP="00402E0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lang w:val="en-AU"/>
        </w:rPr>
      </w:pPr>
      <w:r w:rsidRPr="00024C9F">
        <w:rPr>
          <w:rFonts w:ascii="Arial Black" w:hAnsi="Arial Black"/>
          <w:lang w:val="en-AU"/>
        </w:rPr>
        <w:t>Main Street, Cudal 2864</w:t>
      </w:r>
    </w:p>
    <w:p w:rsidR="00402E07" w:rsidRPr="00024C9F" w:rsidRDefault="00402E07" w:rsidP="00402E07">
      <w:pPr>
        <w:shd w:val="clear" w:color="auto" w:fill="FFFFFF"/>
        <w:spacing w:line="216" w:lineRule="auto"/>
        <w:rPr>
          <w:rFonts w:ascii="Arial Black" w:hAnsi="Arial Black"/>
          <w:b w:val="0"/>
          <w:sz w:val="16"/>
          <w:szCs w:val="16"/>
        </w:rPr>
      </w:pPr>
      <w:proofErr w:type="spellStart"/>
      <w:r w:rsidRPr="00024C9F">
        <w:rPr>
          <w:rFonts w:ascii="Arial Black" w:hAnsi="Arial Black"/>
          <w:b w:val="0"/>
          <w:sz w:val="16"/>
          <w:szCs w:val="16"/>
        </w:rPr>
        <w:t>Ph</w:t>
      </w:r>
      <w:proofErr w:type="spellEnd"/>
      <w:r w:rsidRPr="00024C9F">
        <w:rPr>
          <w:rFonts w:ascii="Arial Black" w:hAnsi="Arial Black"/>
          <w:b w:val="0"/>
          <w:sz w:val="16"/>
          <w:szCs w:val="16"/>
        </w:rPr>
        <w:t>: 02 6390 710</w:t>
      </w:r>
      <w:r>
        <w:rPr>
          <w:rFonts w:ascii="Arial Black" w:hAnsi="Arial Black"/>
          <w:b w:val="0"/>
          <w:sz w:val="16"/>
          <w:szCs w:val="16"/>
        </w:rPr>
        <w:t>0</w:t>
      </w:r>
    </w:p>
    <w:p w:rsidR="00402E07" w:rsidRPr="00402E07" w:rsidRDefault="00402E07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7C0CCC" w:rsidRPr="007C0CCC" w:rsidRDefault="007C0CCC" w:rsidP="004018A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7C0CCC">
        <w:rPr>
          <w:rFonts w:ascii="Arial Black" w:hAnsi="Arial Black"/>
          <w:color w:val="000000"/>
          <w:sz w:val="18"/>
          <w:szCs w:val="18"/>
          <w:lang w:val="en-AU"/>
        </w:rPr>
        <w:t>Blayney Tourist Park</w:t>
      </w:r>
    </w:p>
    <w:p w:rsidR="007C0CCC" w:rsidRPr="007C0CCC" w:rsidRDefault="007C0CCC" w:rsidP="004018A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 w:rsidRPr="007C0CCC">
        <w:rPr>
          <w:color w:val="000000"/>
          <w:sz w:val="18"/>
          <w:szCs w:val="18"/>
          <w:lang w:val="en-AU"/>
        </w:rPr>
        <w:t xml:space="preserve">18 </w:t>
      </w:r>
      <w:proofErr w:type="spellStart"/>
      <w:r w:rsidRPr="007C0CCC">
        <w:rPr>
          <w:color w:val="000000"/>
          <w:sz w:val="18"/>
          <w:szCs w:val="18"/>
          <w:lang w:val="en-AU"/>
        </w:rPr>
        <w:t>Quamby</w:t>
      </w:r>
      <w:proofErr w:type="spellEnd"/>
      <w:r w:rsidRPr="007C0CCC">
        <w:rPr>
          <w:color w:val="000000"/>
          <w:sz w:val="18"/>
          <w:szCs w:val="18"/>
          <w:lang w:val="en-AU"/>
        </w:rPr>
        <w:t xml:space="preserve"> Place, Blayney 2799</w:t>
      </w:r>
    </w:p>
    <w:p w:rsidR="008A64BD" w:rsidRPr="006B7DED" w:rsidRDefault="007C0CCC" w:rsidP="00E05E5F">
      <w:pPr>
        <w:rPr>
          <w:b w:val="0"/>
          <w:color w:val="7030A0"/>
          <w:sz w:val="16"/>
          <w:szCs w:val="16"/>
        </w:rPr>
      </w:pPr>
      <w:proofErr w:type="spellStart"/>
      <w:r w:rsidRPr="007C0CCC">
        <w:rPr>
          <w:color w:val="000000"/>
          <w:sz w:val="18"/>
          <w:szCs w:val="18"/>
        </w:rPr>
        <w:t>Ph</w:t>
      </w:r>
      <w:proofErr w:type="spellEnd"/>
      <w:r w:rsidRPr="007C0CCC">
        <w:rPr>
          <w:color w:val="000000"/>
          <w:sz w:val="18"/>
          <w:szCs w:val="18"/>
        </w:rPr>
        <w:t>: 02 6368 4455</w:t>
      </w:r>
      <w:r w:rsidR="008A64BD">
        <w:rPr>
          <w:color w:val="000000"/>
        </w:rPr>
        <w:br w:type="column"/>
      </w:r>
      <w:r w:rsidR="005740A7" w:rsidRPr="006B7DED">
        <w:rPr>
          <w:rFonts w:ascii="Arial Black" w:hAnsi="Arial Black"/>
          <w:b w:val="0"/>
          <w:color w:val="7030A0"/>
          <w:sz w:val="28"/>
          <w:szCs w:val="28"/>
        </w:rPr>
        <w:t xml:space="preserve">HOTELS </w:t>
      </w:r>
      <w:r w:rsidR="00354B43" w:rsidRPr="006B7DED">
        <w:rPr>
          <w:rFonts w:ascii="Arial Black" w:hAnsi="Arial Black"/>
          <w:b w:val="0"/>
          <w:color w:val="7030A0"/>
          <w:sz w:val="28"/>
          <w:szCs w:val="28"/>
        </w:rPr>
        <w:t>/</w:t>
      </w:r>
      <w:r w:rsidR="005740A7" w:rsidRPr="006B7DED">
        <w:rPr>
          <w:rFonts w:ascii="Arial Black" w:hAnsi="Arial Black"/>
          <w:b w:val="0"/>
          <w:color w:val="7030A0"/>
          <w:sz w:val="28"/>
          <w:szCs w:val="28"/>
        </w:rPr>
        <w:t xml:space="preserve"> PUBS</w:t>
      </w:r>
    </w:p>
    <w:p w:rsidR="00FB4318" w:rsidRDefault="00FB4318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bookmarkStart w:id="0" w:name="_GoBack"/>
      <w:bookmarkEnd w:id="0"/>
    </w:p>
    <w:p w:rsidR="00FB4318" w:rsidRDefault="00FB4318" w:rsidP="008A64BD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lang w:val="en-AU"/>
        </w:rPr>
      </w:pPr>
      <w:r w:rsidRPr="00FB4318">
        <w:rPr>
          <w:rFonts w:ascii="Arial Black" w:hAnsi="Arial Black"/>
          <w:color w:val="000000"/>
          <w:sz w:val="18"/>
          <w:lang w:val="en-AU"/>
        </w:rPr>
        <w:t>Hotel Canobolas</w:t>
      </w:r>
    </w:p>
    <w:p w:rsidR="00FB4318" w:rsidRDefault="00FB4318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Cnr</w:t>
      </w:r>
      <w:proofErr w:type="spellEnd"/>
      <w:r>
        <w:rPr>
          <w:color w:val="000000"/>
          <w:sz w:val="18"/>
          <w:lang w:val="en-AU"/>
        </w:rPr>
        <w:t xml:space="preserve"> Summer St &amp; Lords Place, Orange</w:t>
      </w:r>
    </w:p>
    <w:p w:rsidR="00FB4318" w:rsidRPr="00FB4318" w:rsidRDefault="00FB4318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Ph</w:t>
      </w:r>
      <w:proofErr w:type="spellEnd"/>
      <w:r>
        <w:rPr>
          <w:color w:val="000000"/>
          <w:sz w:val="18"/>
          <w:lang w:val="en-AU"/>
        </w:rPr>
        <w:t>: 02 6362 2444</w:t>
      </w:r>
    </w:p>
    <w:p w:rsidR="008A64BD" w:rsidRDefault="008A64BD" w:rsidP="005740A7">
      <w:pPr>
        <w:pStyle w:val="BodyTextIndent"/>
        <w:shd w:val="clear" w:color="auto" w:fill="FFFFFF"/>
        <w:adjustRightInd/>
        <w:spacing w:before="0" w:after="0"/>
        <w:rPr>
          <w:color w:val="000000"/>
          <w:lang w:val="en-AU"/>
        </w:rPr>
      </w:pPr>
    </w:p>
    <w:p w:rsidR="005A1AC2" w:rsidRDefault="005A1AC2" w:rsidP="005A1AC2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Hotel Orange</w:t>
      </w:r>
    </w:p>
    <w:p w:rsidR="005A1AC2" w:rsidRPr="005A1AC2" w:rsidRDefault="005A1AC2" w:rsidP="005A1AC2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 w:rsidRPr="005A1AC2">
        <w:rPr>
          <w:color w:val="000000"/>
          <w:sz w:val="18"/>
          <w:szCs w:val="18"/>
          <w:lang w:val="en-AU"/>
        </w:rPr>
        <w:t>324 Summer Street, Orange</w:t>
      </w:r>
    </w:p>
    <w:p w:rsidR="005A1AC2" w:rsidRPr="005A1AC2" w:rsidRDefault="00310C16" w:rsidP="005A1AC2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proofErr w:type="spellStart"/>
      <w:r>
        <w:rPr>
          <w:color w:val="000000"/>
          <w:sz w:val="18"/>
          <w:szCs w:val="18"/>
          <w:lang w:val="en-AU"/>
        </w:rPr>
        <w:t>Ph</w:t>
      </w:r>
      <w:proofErr w:type="spellEnd"/>
      <w:r>
        <w:rPr>
          <w:color w:val="000000"/>
          <w:sz w:val="18"/>
          <w:szCs w:val="18"/>
          <w:lang w:val="en-AU"/>
        </w:rPr>
        <w:t>: 02 6361 1177</w:t>
      </w:r>
    </w:p>
    <w:p w:rsidR="005A1AC2" w:rsidRPr="005A1AC2" w:rsidRDefault="005A1AC2" w:rsidP="005740A7">
      <w:pPr>
        <w:pStyle w:val="BodyTextIndent"/>
        <w:shd w:val="clear" w:color="auto" w:fill="FFFFFF"/>
        <w:adjustRightInd/>
        <w:spacing w:before="0" w:after="0"/>
        <w:rPr>
          <w:b/>
          <w:color w:val="000000"/>
          <w:lang w:val="en-AU"/>
        </w:rPr>
      </w:pPr>
    </w:p>
    <w:p w:rsidR="008A64BD" w:rsidRDefault="00677278" w:rsidP="008A64BD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 xml:space="preserve">Canobolas </w:t>
      </w:r>
      <w:r w:rsidR="008A64BD">
        <w:rPr>
          <w:rFonts w:ascii="Arial Black" w:hAnsi="Arial Black"/>
          <w:color w:val="000000"/>
          <w:sz w:val="18"/>
          <w:lang w:val="en-AU"/>
        </w:rPr>
        <w:t>Motel</w:t>
      </w:r>
    </w:p>
    <w:p w:rsidR="008A64BD" w:rsidRDefault="008A64BD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Cnr</w:t>
      </w:r>
      <w:proofErr w:type="spellEnd"/>
      <w:r>
        <w:rPr>
          <w:color w:val="000000"/>
          <w:sz w:val="18"/>
          <w:lang w:val="en-AU"/>
        </w:rPr>
        <w:t xml:space="preserve"> Kite Street &amp; Lords Place, Orange</w:t>
      </w:r>
    </w:p>
    <w:p w:rsidR="008A64BD" w:rsidRDefault="008A64BD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Ph</w:t>
      </w:r>
      <w:proofErr w:type="spellEnd"/>
      <w:r>
        <w:rPr>
          <w:color w:val="000000"/>
          <w:sz w:val="18"/>
          <w:lang w:val="en-AU"/>
        </w:rPr>
        <w:t xml:space="preserve">: 02 6362 </w:t>
      </w:r>
      <w:r w:rsidR="003E684D">
        <w:rPr>
          <w:color w:val="000000"/>
          <w:sz w:val="18"/>
          <w:lang w:val="en-AU"/>
        </w:rPr>
        <w:t>2444 (Hotel Canobolas)</w:t>
      </w:r>
    </w:p>
    <w:p w:rsidR="008A64BD" w:rsidRPr="00F05AF6" w:rsidRDefault="008A64BD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8A64BD" w:rsidRDefault="008A64BD" w:rsidP="008A64BD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Ophir Tavern</w:t>
      </w:r>
    </w:p>
    <w:p w:rsidR="006B48D5" w:rsidRDefault="006B48D5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r>
        <w:rPr>
          <w:color w:val="000000"/>
          <w:sz w:val="18"/>
          <w:lang w:val="en-AU"/>
        </w:rPr>
        <w:t>From $99 per night.</w:t>
      </w:r>
    </w:p>
    <w:p w:rsidR="008A64BD" w:rsidRDefault="008A64BD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Glenroi</w:t>
      </w:r>
      <w:proofErr w:type="spellEnd"/>
      <w:r>
        <w:rPr>
          <w:color w:val="000000"/>
          <w:sz w:val="18"/>
          <w:lang w:val="en-AU"/>
        </w:rPr>
        <w:t xml:space="preserve"> Av</w:t>
      </w:r>
      <w:r w:rsidR="006308FE">
        <w:rPr>
          <w:color w:val="000000"/>
          <w:sz w:val="18"/>
          <w:lang w:val="en-AU"/>
        </w:rPr>
        <w:t>enu</w:t>
      </w:r>
      <w:r>
        <w:rPr>
          <w:color w:val="000000"/>
          <w:sz w:val="18"/>
          <w:lang w:val="en-AU"/>
        </w:rPr>
        <w:t>e, Orange</w:t>
      </w:r>
    </w:p>
    <w:p w:rsidR="008A64BD" w:rsidRDefault="008A64BD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Ph</w:t>
      </w:r>
      <w:proofErr w:type="spellEnd"/>
      <w:r>
        <w:rPr>
          <w:color w:val="000000"/>
          <w:sz w:val="18"/>
          <w:lang w:val="en-AU"/>
        </w:rPr>
        <w:t>: 02 6362 4995</w:t>
      </w:r>
    </w:p>
    <w:p w:rsidR="009E7E90" w:rsidRPr="00F05AF6" w:rsidRDefault="009E7E90" w:rsidP="008A64BD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F05AF6" w:rsidRPr="00EC5E8B" w:rsidRDefault="00F05AF6" w:rsidP="00F05AF6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lang w:val="en-AU"/>
        </w:rPr>
      </w:pPr>
      <w:r w:rsidRPr="00EC5E8B">
        <w:rPr>
          <w:rFonts w:ascii="Arial Black" w:hAnsi="Arial Black"/>
          <w:color w:val="000000"/>
          <w:sz w:val="18"/>
          <w:lang w:val="en-AU"/>
        </w:rPr>
        <w:t>Metropolitan Hotel Orange</w:t>
      </w:r>
      <w:r w:rsidRPr="00EC5E8B">
        <w:rPr>
          <w:color w:val="000000"/>
          <w:sz w:val="18"/>
          <w:lang w:val="en-AU"/>
        </w:rPr>
        <w:t xml:space="preserve"> </w:t>
      </w:r>
    </w:p>
    <w:p w:rsidR="00F05AF6" w:rsidRDefault="00F05AF6" w:rsidP="00F05AF6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Good quality pub accommodation with shared facilities. Dine at the popular Balcony Restaurant.</w:t>
      </w:r>
    </w:p>
    <w:p w:rsidR="00F05AF6" w:rsidRPr="00F719CC" w:rsidRDefault="00F05AF6" w:rsidP="00F05AF6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b/>
          <w:snapToGrid w:val="0"/>
          <w:color w:val="000000"/>
          <w:lang w:val="en-AU"/>
        </w:rPr>
      </w:pPr>
      <w:proofErr w:type="spellStart"/>
      <w:r w:rsidRPr="00F719CC">
        <w:rPr>
          <w:rFonts w:ascii="Arial Black" w:hAnsi="Arial Black"/>
          <w:b/>
          <w:color w:val="000000"/>
          <w:lang w:val="en-AU"/>
        </w:rPr>
        <w:t>Cnr</w:t>
      </w:r>
      <w:proofErr w:type="spellEnd"/>
      <w:r w:rsidRPr="00F719CC">
        <w:rPr>
          <w:rFonts w:ascii="Arial Black" w:hAnsi="Arial Black"/>
          <w:b/>
          <w:color w:val="000000"/>
          <w:lang w:val="en-AU"/>
        </w:rPr>
        <w:t xml:space="preserve"> Byng &amp; Anson </w:t>
      </w:r>
      <w:r w:rsidRPr="00F719CC">
        <w:rPr>
          <w:rFonts w:ascii="Arial Black" w:hAnsi="Arial Black"/>
          <w:b/>
          <w:snapToGrid w:val="0"/>
          <w:color w:val="000000"/>
          <w:lang w:val="en-AU"/>
        </w:rPr>
        <w:t>Streets, Orange</w:t>
      </w:r>
    </w:p>
    <w:p w:rsidR="00F05AF6" w:rsidRPr="00F719CC" w:rsidRDefault="00F05AF6" w:rsidP="00F05AF6">
      <w:pPr>
        <w:pStyle w:val="BodyTextIndent"/>
        <w:shd w:val="clear" w:color="auto" w:fill="FFFFFF"/>
        <w:adjustRightInd/>
        <w:spacing w:before="0" w:after="0" w:line="216" w:lineRule="auto"/>
        <w:rPr>
          <w:b/>
          <w:color w:val="000000"/>
          <w:sz w:val="18"/>
          <w:szCs w:val="18"/>
          <w:lang w:val="en-AU"/>
        </w:rPr>
      </w:pPr>
      <w:proofErr w:type="spellStart"/>
      <w:r w:rsidRPr="00F719CC">
        <w:rPr>
          <w:rFonts w:ascii="Arial Black" w:hAnsi="Arial Black"/>
          <w:b/>
          <w:snapToGrid w:val="0"/>
          <w:color w:val="000000"/>
          <w:lang w:val="en-AU"/>
        </w:rPr>
        <w:t>P</w:t>
      </w:r>
      <w:r w:rsidRPr="00F719CC">
        <w:rPr>
          <w:rFonts w:ascii="Arial Black" w:hAnsi="Arial Black"/>
          <w:b/>
          <w:color w:val="000000"/>
          <w:lang w:val="en-AU"/>
        </w:rPr>
        <w:t>h</w:t>
      </w:r>
      <w:proofErr w:type="spellEnd"/>
      <w:r w:rsidRPr="00F719CC">
        <w:rPr>
          <w:rFonts w:ascii="Arial Black" w:hAnsi="Arial Black"/>
          <w:b/>
          <w:color w:val="000000"/>
          <w:lang w:val="en-AU"/>
        </w:rPr>
        <w:t>: 02 6362 1353</w:t>
      </w:r>
    </w:p>
    <w:p w:rsidR="008A64BD" w:rsidRPr="008A64BD" w:rsidRDefault="008A64BD" w:rsidP="005740A7">
      <w:pPr>
        <w:pStyle w:val="BodyTextIndent"/>
        <w:shd w:val="clear" w:color="auto" w:fill="FFFFFF"/>
        <w:adjustRightInd/>
        <w:spacing w:before="0" w:after="0"/>
        <w:rPr>
          <w:color w:val="000000"/>
          <w:lang w:val="en-AU"/>
        </w:rPr>
      </w:pPr>
    </w:p>
    <w:p w:rsidR="005740A7" w:rsidRDefault="005740A7" w:rsidP="005740A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Parkview Hotel Orange</w:t>
      </w:r>
    </w:p>
    <w:p w:rsidR="006B48D5" w:rsidRDefault="006B48D5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From $1</w:t>
      </w:r>
      <w:r w:rsidR="007264B1">
        <w:rPr>
          <w:color w:val="000000"/>
          <w:sz w:val="18"/>
          <w:szCs w:val="18"/>
          <w:lang w:val="en-AU"/>
        </w:rPr>
        <w:t>2</w:t>
      </w:r>
      <w:r>
        <w:rPr>
          <w:color w:val="000000"/>
          <w:sz w:val="18"/>
          <w:szCs w:val="18"/>
          <w:lang w:val="en-AU"/>
        </w:rPr>
        <w:t>0 single and $1</w:t>
      </w:r>
      <w:r w:rsidR="007264B1">
        <w:rPr>
          <w:color w:val="000000"/>
          <w:sz w:val="18"/>
          <w:szCs w:val="18"/>
          <w:lang w:val="en-AU"/>
        </w:rPr>
        <w:t>5</w:t>
      </w:r>
      <w:r>
        <w:rPr>
          <w:color w:val="000000"/>
          <w:sz w:val="18"/>
          <w:szCs w:val="18"/>
          <w:lang w:val="en-AU"/>
        </w:rPr>
        <w:t>0 double/twin per night includes breakfast.</w:t>
      </w:r>
    </w:p>
    <w:p w:rsidR="005740A7" w:rsidRPr="00024C9F" w:rsidRDefault="005740A7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 w:rsidRPr="00024C9F">
        <w:rPr>
          <w:color w:val="000000"/>
          <w:sz w:val="18"/>
          <w:szCs w:val="18"/>
          <w:lang w:val="en-AU"/>
        </w:rPr>
        <w:t>281 Summer Street, Ora</w:t>
      </w:r>
      <w:r w:rsidR="00024C9F">
        <w:rPr>
          <w:color w:val="000000"/>
          <w:sz w:val="18"/>
          <w:szCs w:val="18"/>
          <w:lang w:val="en-AU"/>
        </w:rPr>
        <w:t>nge</w:t>
      </w:r>
    </w:p>
    <w:p w:rsidR="00024C9F" w:rsidRDefault="005740A7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proofErr w:type="spellStart"/>
      <w:r w:rsidRPr="00024C9F">
        <w:rPr>
          <w:color w:val="000000"/>
          <w:sz w:val="18"/>
          <w:szCs w:val="18"/>
          <w:lang w:val="en-AU"/>
        </w:rPr>
        <w:t>Ph</w:t>
      </w:r>
      <w:proofErr w:type="spellEnd"/>
      <w:r w:rsidRPr="00024C9F">
        <w:rPr>
          <w:color w:val="000000"/>
          <w:sz w:val="18"/>
          <w:szCs w:val="18"/>
          <w:lang w:val="en-AU"/>
        </w:rPr>
        <w:t>: 02 6361 7014</w:t>
      </w:r>
      <w:r w:rsidRPr="00024C9F">
        <w:rPr>
          <w:color w:val="000000"/>
          <w:sz w:val="18"/>
          <w:szCs w:val="18"/>
          <w:lang w:val="en-AU"/>
        </w:rPr>
        <w:tab/>
      </w:r>
    </w:p>
    <w:p w:rsidR="005740A7" w:rsidRDefault="005740A7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024C9F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Robin Hood Tavern</w:t>
      </w:r>
    </w:p>
    <w:p w:rsidR="00024C9F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Burrendong</w:t>
      </w:r>
      <w:proofErr w:type="spellEnd"/>
      <w:r>
        <w:rPr>
          <w:color w:val="000000"/>
          <w:sz w:val="18"/>
          <w:lang w:val="en-AU"/>
        </w:rPr>
        <w:t xml:space="preserve"> Way, Orange</w:t>
      </w:r>
    </w:p>
    <w:p w:rsidR="00024C9F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Ph</w:t>
      </w:r>
      <w:proofErr w:type="spellEnd"/>
      <w:r>
        <w:rPr>
          <w:color w:val="000000"/>
          <w:sz w:val="18"/>
          <w:lang w:val="en-AU"/>
        </w:rPr>
        <w:t>: 02 6363 1999</w:t>
      </w:r>
    </w:p>
    <w:p w:rsidR="00024C9F" w:rsidRPr="00F05AF6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024C9F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Royal Hotel</w:t>
      </w:r>
    </w:p>
    <w:p w:rsidR="00024C9F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snapToGrid w:val="0"/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Cnr</w:t>
      </w:r>
      <w:proofErr w:type="spellEnd"/>
      <w:r>
        <w:rPr>
          <w:color w:val="000000"/>
          <w:sz w:val="18"/>
          <w:lang w:val="en-AU"/>
        </w:rPr>
        <w:t xml:space="preserve"> Summer </w:t>
      </w:r>
      <w:r>
        <w:rPr>
          <w:snapToGrid w:val="0"/>
          <w:color w:val="000000"/>
          <w:sz w:val="18"/>
          <w:lang w:val="en-AU"/>
        </w:rPr>
        <w:t>Street &amp; Lords Place, Orange</w:t>
      </w:r>
    </w:p>
    <w:p w:rsidR="00024C9F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Ph</w:t>
      </w:r>
      <w:proofErr w:type="spellEnd"/>
      <w:r>
        <w:rPr>
          <w:color w:val="000000"/>
          <w:sz w:val="18"/>
          <w:lang w:val="en-AU"/>
        </w:rPr>
        <w:t>: 02 6362 1855</w:t>
      </w:r>
    </w:p>
    <w:p w:rsidR="00024C9F" w:rsidRPr="00F05AF6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024C9F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The Great Western Hotel</w:t>
      </w:r>
    </w:p>
    <w:p w:rsidR="00024C9F" w:rsidRDefault="008A6DE9" w:rsidP="00024C9F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Cnr</w:t>
      </w:r>
      <w:proofErr w:type="spellEnd"/>
      <w:r>
        <w:rPr>
          <w:color w:val="000000"/>
          <w:sz w:val="18"/>
          <w:lang w:val="en-AU"/>
        </w:rPr>
        <w:t xml:space="preserve"> </w:t>
      </w:r>
      <w:r w:rsidR="00024C9F">
        <w:rPr>
          <w:color w:val="000000"/>
          <w:sz w:val="18"/>
          <w:lang w:val="en-AU"/>
        </w:rPr>
        <w:t xml:space="preserve">Peisley </w:t>
      </w:r>
      <w:r>
        <w:rPr>
          <w:color w:val="000000"/>
          <w:sz w:val="18"/>
          <w:lang w:val="en-AU"/>
        </w:rPr>
        <w:t xml:space="preserve">&amp; Kite </w:t>
      </w:r>
      <w:r w:rsidR="00024C9F">
        <w:rPr>
          <w:color w:val="000000"/>
          <w:sz w:val="18"/>
          <w:lang w:val="en-AU"/>
        </w:rPr>
        <w:t>Street</w:t>
      </w:r>
      <w:r>
        <w:rPr>
          <w:color w:val="000000"/>
          <w:sz w:val="18"/>
          <w:lang w:val="en-AU"/>
        </w:rPr>
        <w:t>s</w:t>
      </w:r>
      <w:r w:rsidR="00024C9F">
        <w:rPr>
          <w:color w:val="000000"/>
          <w:sz w:val="18"/>
          <w:lang w:val="en-AU"/>
        </w:rPr>
        <w:t>, Orange</w:t>
      </w:r>
    </w:p>
    <w:p w:rsidR="00024C9F" w:rsidRDefault="00024C9F" w:rsidP="00024C9F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lang w:val="en-AU"/>
        </w:rPr>
      </w:pPr>
      <w:proofErr w:type="spellStart"/>
      <w:r>
        <w:rPr>
          <w:color w:val="000000"/>
          <w:sz w:val="18"/>
          <w:lang w:val="en-AU"/>
        </w:rPr>
        <w:t>Ph</w:t>
      </w:r>
      <w:proofErr w:type="spellEnd"/>
      <w:r>
        <w:rPr>
          <w:color w:val="000000"/>
          <w:sz w:val="18"/>
          <w:lang w:val="en-AU"/>
        </w:rPr>
        <w:t>: 02 6362 4055</w:t>
      </w:r>
    </w:p>
    <w:p w:rsidR="00024C9F" w:rsidRDefault="00024C9F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39645A" w:rsidRPr="0039645A" w:rsidRDefault="0039645A" w:rsidP="005740A7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39645A">
        <w:rPr>
          <w:rFonts w:ascii="Arial Black" w:hAnsi="Arial Black"/>
          <w:color w:val="000000"/>
          <w:sz w:val="18"/>
          <w:szCs w:val="18"/>
          <w:lang w:val="en-AU"/>
        </w:rPr>
        <w:t>Railway Hotel Millthorpe</w:t>
      </w:r>
    </w:p>
    <w:p w:rsidR="0039645A" w:rsidRPr="007C0CCC" w:rsidRDefault="0039645A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 w:rsidRPr="007C0CCC">
        <w:rPr>
          <w:color w:val="000000"/>
          <w:sz w:val="18"/>
          <w:szCs w:val="18"/>
          <w:lang w:val="en-AU"/>
        </w:rPr>
        <w:t>20 Elliot Street, Millthorpe</w:t>
      </w:r>
    </w:p>
    <w:p w:rsidR="0039645A" w:rsidRDefault="0039645A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proofErr w:type="spellStart"/>
      <w:r w:rsidRPr="007C0CCC">
        <w:rPr>
          <w:color w:val="000000"/>
          <w:sz w:val="18"/>
          <w:szCs w:val="18"/>
          <w:lang w:val="en-AU"/>
        </w:rPr>
        <w:t>Ph</w:t>
      </w:r>
      <w:proofErr w:type="spellEnd"/>
      <w:r w:rsidRPr="007C0CCC">
        <w:rPr>
          <w:color w:val="000000"/>
          <w:sz w:val="18"/>
          <w:szCs w:val="18"/>
          <w:lang w:val="en-AU"/>
        </w:rPr>
        <w:t>: 02 6366 3157</w:t>
      </w:r>
    </w:p>
    <w:p w:rsidR="0058569B" w:rsidRDefault="0058569B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</w:p>
    <w:p w:rsidR="0058569B" w:rsidRPr="0058569B" w:rsidRDefault="0058569B" w:rsidP="005740A7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58569B">
        <w:rPr>
          <w:rFonts w:ascii="Arial Black" w:hAnsi="Arial Black"/>
          <w:color w:val="000000"/>
          <w:sz w:val="18"/>
          <w:szCs w:val="18"/>
          <w:lang w:val="en-AU"/>
        </w:rPr>
        <w:t>The Commercial Hotel Millthorpe</w:t>
      </w:r>
    </w:p>
    <w:p w:rsidR="0058569B" w:rsidRPr="0058569B" w:rsidRDefault="0058569B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 w:rsidRPr="0058569B">
        <w:rPr>
          <w:color w:val="000000"/>
          <w:sz w:val="18"/>
          <w:szCs w:val="18"/>
          <w:lang w:val="en-AU"/>
        </w:rPr>
        <w:t>29 Park St Millthorpe</w:t>
      </w:r>
    </w:p>
    <w:p w:rsidR="0058569B" w:rsidRPr="0058569B" w:rsidRDefault="0058569B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proofErr w:type="spellStart"/>
      <w:r w:rsidRPr="0058569B">
        <w:rPr>
          <w:color w:val="000000"/>
          <w:sz w:val="18"/>
          <w:szCs w:val="18"/>
          <w:lang w:val="en-AU"/>
        </w:rPr>
        <w:t>Ph</w:t>
      </w:r>
      <w:proofErr w:type="spellEnd"/>
      <w:r w:rsidRPr="0058569B">
        <w:rPr>
          <w:color w:val="000000"/>
          <w:sz w:val="18"/>
          <w:szCs w:val="18"/>
          <w:lang w:val="en-AU"/>
        </w:rPr>
        <w:t>: 02 6366 3999</w:t>
      </w:r>
    </w:p>
    <w:p w:rsidR="0039645A" w:rsidRPr="00024C9F" w:rsidRDefault="0039645A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lang w:val="en-AU"/>
        </w:rPr>
      </w:pPr>
    </w:p>
    <w:p w:rsidR="005740A7" w:rsidRDefault="005740A7" w:rsidP="005740A7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lang w:val="en-AU"/>
        </w:rPr>
      </w:pPr>
      <w:r w:rsidRPr="00C0311D">
        <w:rPr>
          <w:rFonts w:ascii="Arial Black" w:hAnsi="Arial Black"/>
          <w:color w:val="000000"/>
          <w:sz w:val="18"/>
          <w:lang w:val="en-AU"/>
        </w:rPr>
        <w:t>Royal Hotel Carcoar</w:t>
      </w:r>
    </w:p>
    <w:p w:rsidR="005740A7" w:rsidRPr="00CC1551" w:rsidRDefault="005740A7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 w:rsidRPr="00CC1551">
        <w:rPr>
          <w:color w:val="000000"/>
          <w:sz w:val="18"/>
          <w:szCs w:val="18"/>
          <w:lang w:val="en-AU"/>
        </w:rPr>
        <w:t xml:space="preserve">6 </w:t>
      </w:r>
      <w:proofErr w:type="spellStart"/>
      <w:r w:rsidRPr="00CC1551">
        <w:rPr>
          <w:color w:val="000000"/>
          <w:sz w:val="18"/>
          <w:szCs w:val="18"/>
          <w:lang w:val="en-AU"/>
        </w:rPr>
        <w:t>Belubula</w:t>
      </w:r>
      <w:proofErr w:type="spellEnd"/>
      <w:r w:rsidRPr="00CC1551">
        <w:rPr>
          <w:color w:val="000000"/>
          <w:sz w:val="18"/>
          <w:szCs w:val="18"/>
          <w:lang w:val="en-AU"/>
        </w:rPr>
        <w:t xml:space="preserve"> Street</w:t>
      </w:r>
      <w:r w:rsidR="0039645A" w:rsidRPr="00CC1551">
        <w:rPr>
          <w:color w:val="000000"/>
          <w:sz w:val="18"/>
          <w:szCs w:val="18"/>
          <w:lang w:val="en-AU"/>
        </w:rPr>
        <w:t>, Carcoar</w:t>
      </w:r>
    </w:p>
    <w:p w:rsidR="005740A7" w:rsidRDefault="005740A7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proofErr w:type="spellStart"/>
      <w:r w:rsidRPr="00CC1551">
        <w:rPr>
          <w:color w:val="000000"/>
          <w:sz w:val="18"/>
          <w:szCs w:val="18"/>
          <w:lang w:val="en-AU"/>
        </w:rPr>
        <w:t>Ph</w:t>
      </w:r>
      <w:proofErr w:type="spellEnd"/>
      <w:r w:rsidRPr="00CC1551">
        <w:rPr>
          <w:color w:val="000000"/>
          <w:sz w:val="18"/>
          <w:szCs w:val="18"/>
          <w:lang w:val="en-AU"/>
        </w:rPr>
        <w:t>: 02 6367 3009</w:t>
      </w:r>
    </w:p>
    <w:p w:rsidR="009807A3" w:rsidRDefault="009807A3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</w:p>
    <w:p w:rsidR="009807A3" w:rsidRPr="009807A3" w:rsidRDefault="009807A3" w:rsidP="005740A7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b/>
          <w:color w:val="000000"/>
          <w:sz w:val="18"/>
          <w:szCs w:val="18"/>
          <w:lang w:val="en-AU"/>
        </w:rPr>
      </w:pPr>
      <w:r w:rsidRPr="009807A3">
        <w:rPr>
          <w:rFonts w:ascii="Arial Black" w:hAnsi="Arial Black"/>
          <w:b/>
          <w:color w:val="000000"/>
          <w:sz w:val="18"/>
          <w:szCs w:val="18"/>
          <w:lang w:val="en-AU"/>
        </w:rPr>
        <w:t>Lucknow Goldfields Tavern</w:t>
      </w:r>
    </w:p>
    <w:p w:rsidR="009807A3" w:rsidRDefault="009807A3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4617 Mitchell Highway, Lucknow</w:t>
      </w:r>
    </w:p>
    <w:p w:rsidR="009807A3" w:rsidRDefault="009807A3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Ph. 02 6365 5303</w:t>
      </w:r>
    </w:p>
    <w:p w:rsidR="00466E96" w:rsidRDefault="00466E96" w:rsidP="005740A7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</w:p>
    <w:p w:rsidR="00466E96" w:rsidRDefault="00466E96" w:rsidP="00466E96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Royal Hotel Canowindra</w:t>
      </w:r>
    </w:p>
    <w:p w:rsidR="00466E96" w:rsidRPr="00CC1551" w:rsidRDefault="00466E96" w:rsidP="00466E96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 xml:space="preserve">75 </w:t>
      </w:r>
      <w:proofErr w:type="spellStart"/>
      <w:r>
        <w:rPr>
          <w:color w:val="000000"/>
          <w:sz w:val="18"/>
          <w:szCs w:val="18"/>
          <w:lang w:val="en-AU"/>
        </w:rPr>
        <w:t>Gaskill</w:t>
      </w:r>
      <w:proofErr w:type="spellEnd"/>
      <w:r>
        <w:rPr>
          <w:color w:val="000000"/>
          <w:sz w:val="18"/>
          <w:szCs w:val="18"/>
          <w:lang w:val="en-AU"/>
        </w:rPr>
        <w:t xml:space="preserve"> Street, Canowindra</w:t>
      </w:r>
    </w:p>
    <w:p w:rsidR="00466E96" w:rsidRPr="00CC1551" w:rsidRDefault="00466E96" w:rsidP="00466E96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proofErr w:type="spellStart"/>
      <w:r>
        <w:rPr>
          <w:color w:val="000000"/>
          <w:sz w:val="18"/>
          <w:szCs w:val="18"/>
          <w:lang w:val="en-AU"/>
        </w:rPr>
        <w:t>Ph</w:t>
      </w:r>
      <w:proofErr w:type="spellEnd"/>
      <w:r>
        <w:rPr>
          <w:color w:val="000000"/>
          <w:sz w:val="18"/>
          <w:szCs w:val="18"/>
          <w:lang w:val="en-AU"/>
        </w:rPr>
        <w:t>: 02 6344 1201</w:t>
      </w:r>
    </w:p>
    <w:p w:rsidR="003E0214" w:rsidRDefault="003E0214" w:rsidP="003E021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20"/>
          <w:szCs w:val="20"/>
          <w:lang w:val="en-AU"/>
        </w:rPr>
      </w:pPr>
    </w:p>
    <w:p w:rsidR="003E0214" w:rsidRDefault="003E0214" w:rsidP="003E021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20"/>
          <w:szCs w:val="20"/>
          <w:lang w:val="en-AU"/>
        </w:rPr>
      </w:pPr>
    </w:p>
    <w:p w:rsidR="003E0214" w:rsidRPr="00204019" w:rsidRDefault="003E0214" w:rsidP="003E021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sz w:val="20"/>
          <w:szCs w:val="20"/>
          <w:lang w:val="en-AU"/>
        </w:rPr>
      </w:pPr>
      <w:r w:rsidRPr="00204019">
        <w:rPr>
          <w:rFonts w:ascii="Arial Black" w:hAnsi="Arial Black"/>
          <w:color w:val="000000"/>
          <w:sz w:val="20"/>
          <w:szCs w:val="20"/>
          <w:lang w:val="en-AU"/>
        </w:rPr>
        <w:t>ORANGE ACCOMMODATION GROUP</w:t>
      </w:r>
    </w:p>
    <w:p w:rsidR="003E0214" w:rsidRPr="00575F9B" w:rsidRDefault="003E0214" w:rsidP="003E0214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8"/>
          <w:szCs w:val="18"/>
          <w:lang w:val="en-AU"/>
        </w:rPr>
      </w:pPr>
      <w:r w:rsidRPr="00575F9B">
        <w:rPr>
          <w:color w:val="000000"/>
          <w:sz w:val="18"/>
          <w:szCs w:val="18"/>
          <w:lang w:val="en-AU"/>
        </w:rPr>
        <w:t xml:space="preserve">Orange Accommodation offers a full </w:t>
      </w:r>
      <w:r>
        <w:rPr>
          <w:color w:val="000000"/>
          <w:sz w:val="18"/>
          <w:szCs w:val="18"/>
          <w:lang w:val="en-AU"/>
        </w:rPr>
        <w:t>range of accommodation options: M</w:t>
      </w:r>
      <w:r w:rsidRPr="00575F9B">
        <w:rPr>
          <w:color w:val="000000"/>
          <w:sz w:val="18"/>
          <w:szCs w:val="18"/>
          <w:lang w:val="en-AU"/>
        </w:rPr>
        <w:t xml:space="preserve">otels, </w:t>
      </w:r>
      <w:r>
        <w:rPr>
          <w:color w:val="000000"/>
          <w:sz w:val="18"/>
          <w:szCs w:val="18"/>
          <w:lang w:val="en-AU"/>
        </w:rPr>
        <w:t>S</w:t>
      </w:r>
      <w:r w:rsidRPr="00575F9B">
        <w:rPr>
          <w:color w:val="000000"/>
          <w:sz w:val="18"/>
          <w:szCs w:val="18"/>
          <w:lang w:val="en-AU"/>
        </w:rPr>
        <w:t>elf-containe</w:t>
      </w:r>
      <w:r>
        <w:rPr>
          <w:color w:val="000000"/>
          <w:sz w:val="18"/>
          <w:szCs w:val="18"/>
          <w:lang w:val="en-AU"/>
        </w:rPr>
        <w:t>d,</w:t>
      </w:r>
      <w:r w:rsidRPr="00575F9B">
        <w:rPr>
          <w:color w:val="000000"/>
          <w:sz w:val="18"/>
          <w:szCs w:val="18"/>
          <w:lang w:val="en-AU"/>
        </w:rPr>
        <w:t xml:space="preserve"> Bed and Breakfasts and Guesthouses.</w:t>
      </w:r>
    </w:p>
    <w:p w:rsidR="003E0214" w:rsidRDefault="003E0214" w:rsidP="003E021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Webs</w:t>
      </w:r>
      <w:r w:rsidRPr="00C8056D">
        <w:rPr>
          <w:rFonts w:ascii="Arial Black" w:hAnsi="Arial Black"/>
          <w:lang w:val="en-AU"/>
        </w:rPr>
        <w:t xml:space="preserve">ite: </w:t>
      </w:r>
      <w:r w:rsidRPr="007A0889">
        <w:rPr>
          <w:rFonts w:ascii="Arial Black" w:hAnsi="Arial Black"/>
          <w:lang w:val="en-AU"/>
        </w:rPr>
        <w:t>www.orangeaccommodationgroup.com.au</w:t>
      </w:r>
    </w:p>
    <w:p w:rsidR="000E3D51" w:rsidRPr="001F2BA3" w:rsidRDefault="008A64BD" w:rsidP="00127ED9">
      <w:pPr>
        <w:pStyle w:val="BodyTextIndent"/>
        <w:shd w:val="clear" w:color="auto" w:fill="FFFFFF"/>
        <w:adjustRightInd/>
        <w:spacing w:before="0" w:after="0" w:line="216" w:lineRule="auto"/>
        <w:rPr>
          <w:color w:val="000000"/>
          <w:sz w:val="12"/>
          <w:szCs w:val="12"/>
          <w:lang w:val="en-AU"/>
        </w:rPr>
      </w:pPr>
      <w:r>
        <w:rPr>
          <w:color w:val="000000"/>
          <w:lang w:val="en-AU"/>
        </w:rPr>
        <w:br w:type="column"/>
      </w:r>
      <w:r w:rsidR="00353D3A">
        <w:rPr>
          <w:noProof/>
          <w:lang w:val="en-AU" w:eastAsia="en-AU"/>
        </w:rPr>
        <w:lastRenderedPageBreak/>
        <w:drawing>
          <wp:inline distT="0" distB="0" distL="0" distR="0" wp14:anchorId="16EF1170" wp14:editId="6C7CC3AF">
            <wp:extent cx="1708222" cy="99822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22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CD" w:rsidRDefault="006D66CD" w:rsidP="005740A7">
      <w:pPr>
        <w:shd w:val="clear" w:color="auto" w:fill="FFFFFF"/>
        <w:spacing w:line="216" w:lineRule="auto"/>
        <w:rPr>
          <w:rFonts w:ascii="Arial Black" w:hAnsi="Arial Black"/>
          <w:b w:val="0"/>
          <w:szCs w:val="24"/>
        </w:rPr>
      </w:pPr>
    </w:p>
    <w:p w:rsidR="0065479A" w:rsidRPr="006B7DED" w:rsidRDefault="0065479A" w:rsidP="005740A7">
      <w:pPr>
        <w:shd w:val="clear" w:color="auto" w:fill="FFFFFF"/>
        <w:spacing w:line="216" w:lineRule="auto"/>
        <w:rPr>
          <w:color w:val="00CC00"/>
          <w:szCs w:val="24"/>
        </w:rPr>
      </w:pPr>
      <w:r w:rsidRPr="006B7DED">
        <w:rPr>
          <w:rFonts w:ascii="Arial Black" w:hAnsi="Arial Black"/>
          <w:b w:val="0"/>
          <w:color w:val="00CC00"/>
          <w:szCs w:val="24"/>
        </w:rPr>
        <w:t>BED &amp; BREAKFASTS</w:t>
      </w:r>
      <w:r w:rsidR="000925EE" w:rsidRPr="006B7DED">
        <w:rPr>
          <w:rFonts w:ascii="Arial Black" w:hAnsi="Arial Black"/>
          <w:b w:val="0"/>
          <w:color w:val="00CC00"/>
          <w:szCs w:val="24"/>
        </w:rPr>
        <w:t xml:space="preserve"> /</w:t>
      </w:r>
      <w:r w:rsidRPr="006B7DED">
        <w:rPr>
          <w:rFonts w:ascii="Arial Black" w:hAnsi="Arial Black"/>
          <w:b w:val="0"/>
          <w:color w:val="00CC00"/>
          <w:szCs w:val="24"/>
        </w:rPr>
        <w:t xml:space="preserve"> GUESTHOUSES</w:t>
      </w:r>
    </w:p>
    <w:p w:rsidR="00E946CF" w:rsidRPr="001F2BA3" w:rsidRDefault="00E946CF">
      <w:pPr>
        <w:pStyle w:val="BodyTextIndent"/>
        <w:shd w:val="clear" w:color="auto" w:fill="FFFFFF"/>
        <w:adjustRightInd/>
        <w:spacing w:before="0" w:after="0"/>
        <w:rPr>
          <w:sz w:val="12"/>
          <w:szCs w:val="12"/>
        </w:rPr>
      </w:pPr>
    </w:p>
    <w:p w:rsidR="006A3FF6" w:rsidRPr="001F2BA3" w:rsidRDefault="006A3FF6">
      <w:pPr>
        <w:pStyle w:val="BodyTextIndent"/>
        <w:shd w:val="clear" w:color="auto" w:fill="FFFFFF"/>
        <w:adjustRightInd/>
        <w:spacing w:before="0" w:after="0"/>
        <w:rPr>
          <w:sz w:val="12"/>
          <w:szCs w:val="12"/>
        </w:rPr>
      </w:pPr>
    </w:p>
    <w:p w:rsidR="0065479A" w:rsidRDefault="0065479A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szCs w:val="20"/>
          <w:lang w:val="en-AU"/>
        </w:rPr>
      </w:pPr>
      <w:r>
        <w:rPr>
          <w:rFonts w:ascii="Arial Black" w:hAnsi="Arial Black"/>
          <w:color w:val="000000"/>
          <w:sz w:val="18"/>
          <w:szCs w:val="20"/>
          <w:lang w:val="en-AU"/>
        </w:rPr>
        <w:t>Arancia Bed and Breakfast</w:t>
      </w:r>
    </w:p>
    <w:p w:rsidR="0065479A" w:rsidRDefault="0065479A">
      <w:pPr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Luxury accommodation with stunning views. 5 minutes from town surrounded by 11 hectares of gardens, fields and orchards. </w:t>
      </w:r>
    </w:p>
    <w:p w:rsidR="007A74F3" w:rsidRDefault="0065479A" w:rsidP="007A74F3">
      <w:p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mid-week tariffs from Single $1</w:t>
      </w:r>
      <w:r w:rsidR="0057371A">
        <w:rPr>
          <w:b w:val="0"/>
          <w:bCs w:val="0"/>
          <w:sz w:val="18"/>
        </w:rPr>
        <w:t>7</w:t>
      </w:r>
      <w:r w:rsidR="004E714F">
        <w:rPr>
          <w:b w:val="0"/>
          <w:bCs w:val="0"/>
          <w:sz w:val="18"/>
        </w:rPr>
        <w:t>9</w:t>
      </w:r>
      <w:r w:rsidR="00F63220">
        <w:rPr>
          <w:b w:val="0"/>
          <w:bCs w:val="0"/>
          <w:sz w:val="18"/>
        </w:rPr>
        <w:t>,</w:t>
      </w:r>
      <w:r>
        <w:rPr>
          <w:b w:val="0"/>
          <w:bCs w:val="0"/>
          <w:sz w:val="18"/>
        </w:rPr>
        <w:t xml:space="preserve"> </w:t>
      </w:r>
      <w:proofErr w:type="gramStart"/>
      <w:r>
        <w:rPr>
          <w:b w:val="0"/>
          <w:bCs w:val="0"/>
          <w:sz w:val="18"/>
        </w:rPr>
        <w:t>Double</w:t>
      </w:r>
      <w:proofErr w:type="gramEnd"/>
      <w:r>
        <w:rPr>
          <w:b w:val="0"/>
          <w:bCs w:val="0"/>
          <w:sz w:val="18"/>
        </w:rPr>
        <w:t xml:space="preserve"> $</w:t>
      </w:r>
      <w:r w:rsidR="004E714F">
        <w:rPr>
          <w:b w:val="0"/>
          <w:bCs w:val="0"/>
          <w:sz w:val="18"/>
        </w:rPr>
        <w:t>2</w:t>
      </w:r>
      <w:r>
        <w:rPr>
          <w:b w:val="0"/>
          <w:bCs w:val="0"/>
          <w:sz w:val="18"/>
        </w:rPr>
        <w:t>5</w:t>
      </w:r>
      <w:r w:rsidR="0057371A">
        <w:rPr>
          <w:b w:val="0"/>
          <w:bCs w:val="0"/>
          <w:sz w:val="18"/>
        </w:rPr>
        <w:t>0</w:t>
      </w:r>
      <w:r w:rsidR="004E714F">
        <w:rPr>
          <w:b w:val="0"/>
          <w:bCs w:val="0"/>
          <w:sz w:val="18"/>
        </w:rPr>
        <w:t xml:space="preserve"> including breakfast.</w:t>
      </w:r>
    </w:p>
    <w:p w:rsidR="0065479A" w:rsidRDefault="00C0124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69 </w:t>
      </w:r>
      <w:r w:rsidR="0065479A">
        <w:rPr>
          <w:rFonts w:ascii="Arial Black" w:hAnsi="Arial Black"/>
        </w:rPr>
        <w:t>Wrights Lane, Orange 2800</w:t>
      </w:r>
    </w:p>
    <w:p w:rsidR="00B97B46" w:rsidRDefault="0065479A">
      <w:pPr>
        <w:pStyle w:val="BodyTextIndent"/>
        <w:shd w:val="clear" w:color="auto" w:fill="FFFFFF"/>
        <w:adjustRightInd/>
        <w:spacing w:before="0" w:after="0" w:line="192" w:lineRule="auto"/>
        <w:rPr>
          <w:rStyle w:val="Strong"/>
          <w:rFonts w:ascii="Arial Black" w:hAnsi="Arial Black"/>
          <w:b w:val="0"/>
          <w:bCs w:val="0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 xml:space="preserve">: </w:t>
      </w:r>
      <w:r>
        <w:rPr>
          <w:rStyle w:val="Strong"/>
          <w:rFonts w:ascii="Arial Black" w:hAnsi="Arial Black"/>
          <w:b w:val="0"/>
          <w:bCs w:val="0"/>
        </w:rPr>
        <w:t>02 6365 3305</w:t>
      </w:r>
    </w:p>
    <w:p w:rsidR="0065479A" w:rsidRDefault="0065479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Email: contact@arancia.com.au</w:t>
      </w:r>
    </w:p>
    <w:p w:rsidR="0065479A" w:rsidRDefault="0065479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Website: www.arancia.com.au</w:t>
      </w:r>
    </w:p>
    <w:p w:rsidR="0065479A" w:rsidRDefault="0065479A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FD4599" w:rsidRDefault="00FD4599">
      <w:pPr>
        <w:shd w:val="clear" w:color="auto" w:fill="FFFFFF"/>
        <w:rPr>
          <w:rFonts w:ascii="Arial Black" w:hAnsi="Arial Black"/>
          <w:b w:val="0"/>
          <w:bCs w:val="0"/>
          <w:snapToGrid w:val="0"/>
          <w:sz w:val="18"/>
          <w:szCs w:val="18"/>
        </w:rPr>
      </w:pPr>
      <w:r>
        <w:rPr>
          <w:rFonts w:ascii="Arial Black" w:hAnsi="Arial Black"/>
          <w:b w:val="0"/>
          <w:bCs w:val="0"/>
          <w:snapToGrid w:val="0"/>
          <w:sz w:val="18"/>
          <w:szCs w:val="18"/>
        </w:rPr>
        <w:t xml:space="preserve">B&amp;B </w:t>
      </w:r>
      <w:proofErr w:type="gramStart"/>
      <w:r>
        <w:rPr>
          <w:rFonts w:ascii="Arial Black" w:hAnsi="Arial Black"/>
          <w:b w:val="0"/>
          <w:bCs w:val="0"/>
          <w:snapToGrid w:val="0"/>
          <w:sz w:val="18"/>
          <w:szCs w:val="18"/>
        </w:rPr>
        <w:t>On</w:t>
      </w:r>
      <w:proofErr w:type="gramEnd"/>
      <w:r>
        <w:rPr>
          <w:rFonts w:ascii="Arial Black" w:hAnsi="Arial Black"/>
          <w:b w:val="0"/>
          <w:bCs w:val="0"/>
          <w:snapToGrid w:val="0"/>
          <w:sz w:val="18"/>
          <w:szCs w:val="18"/>
        </w:rPr>
        <w:t xml:space="preserve"> The Park</w:t>
      </w:r>
    </w:p>
    <w:p w:rsidR="00FD4599" w:rsidRDefault="00FD4599">
      <w:pPr>
        <w:shd w:val="clear" w:color="auto" w:fill="FFFFFF"/>
        <w:rPr>
          <w:b w:val="0"/>
          <w:bCs w:val="0"/>
          <w:snapToGrid w:val="0"/>
          <w:sz w:val="18"/>
          <w:szCs w:val="18"/>
        </w:rPr>
      </w:pPr>
      <w:r>
        <w:rPr>
          <w:b w:val="0"/>
          <w:bCs w:val="0"/>
          <w:snapToGrid w:val="0"/>
          <w:sz w:val="18"/>
          <w:szCs w:val="18"/>
        </w:rPr>
        <w:t xml:space="preserve">Queen suite </w:t>
      </w:r>
      <w:r w:rsidR="00454D34">
        <w:rPr>
          <w:b w:val="0"/>
          <w:bCs w:val="0"/>
          <w:snapToGrid w:val="0"/>
          <w:sz w:val="18"/>
          <w:szCs w:val="18"/>
        </w:rPr>
        <w:t xml:space="preserve">(bedroom, bathroom, own lounge, dining &amp; sunroom) </w:t>
      </w:r>
      <w:r>
        <w:rPr>
          <w:b w:val="0"/>
          <w:bCs w:val="0"/>
          <w:snapToGrid w:val="0"/>
          <w:sz w:val="18"/>
          <w:szCs w:val="18"/>
        </w:rPr>
        <w:t>in a beautiful, historic home opposite Cook Park.</w:t>
      </w:r>
      <w:r w:rsidR="00454D34">
        <w:rPr>
          <w:b w:val="0"/>
          <w:bCs w:val="0"/>
          <w:snapToGrid w:val="0"/>
          <w:sz w:val="18"/>
          <w:szCs w:val="18"/>
        </w:rPr>
        <w:t xml:space="preserve"> Tariff includes fully cooked breakfast.</w:t>
      </w:r>
    </w:p>
    <w:p w:rsidR="001A1320" w:rsidRDefault="00454D34">
      <w:pPr>
        <w:shd w:val="clear" w:color="auto" w:fill="FFFFFF"/>
        <w:rPr>
          <w:rFonts w:ascii="Arial Black" w:hAnsi="Arial Black"/>
          <w:b w:val="0"/>
          <w:bCs w:val="0"/>
          <w:snapToGrid w:val="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24 </w:t>
      </w:r>
      <w:r w:rsidR="001A1320">
        <w:rPr>
          <w:rFonts w:ascii="Arial Black" w:hAnsi="Arial Black"/>
          <w:b w:val="0"/>
          <w:bCs w:val="0"/>
          <w:snapToGrid w:val="0"/>
          <w:sz w:val="16"/>
          <w:szCs w:val="16"/>
        </w:rPr>
        <w:t>Kite St, Orange</w:t>
      </w:r>
    </w:p>
    <w:p w:rsidR="00FD4599" w:rsidRDefault="00FD4599">
      <w:pPr>
        <w:shd w:val="clear" w:color="auto" w:fill="FFFFFF"/>
        <w:rPr>
          <w:rFonts w:ascii="Arial Black" w:hAnsi="Arial Black"/>
          <w:b w:val="0"/>
          <w:bCs w:val="0"/>
          <w:snapToGrid w:val="0"/>
          <w:sz w:val="16"/>
          <w:szCs w:val="16"/>
        </w:rPr>
      </w:pPr>
      <w:proofErr w:type="spellStart"/>
      <w:r>
        <w:rPr>
          <w:rFonts w:ascii="Arial Black" w:hAnsi="Arial Black"/>
          <w:b w:val="0"/>
          <w:bCs w:val="0"/>
          <w:snapToGrid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bCs w:val="0"/>
          <w:snapToGrid w:val="0"/>
          <w:sz w:val="16"/>
          <w:szCs w:val="16"/>
        </w:rPr>
        <w:t>: 0488 319 610 / 6362 2857</w:t>
      </w:r>
    </w:p>
    <w:p w:rsidR="00FD4599" w:rsidRDefault="00FD4599">
      <w:pPr>
        <w:shd w:val="clear" w:color="auto" w:fill="FFFFFF"/>
        <w:rPr>
          <w:rFonts w:ascii="Arial Black" w:hAnsi="Arial Black"/>
          <w:b w:val="0"/>
          <w:bCs w:val="0"/>
          <w:snapToGrid w:val="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Website: </w:t>
      </w:r>
      <w:r w:rsidRPr="00FD4599">
        <w:rPr>
          <w:rFonts w:ascii="Arial Black" w:hAnsi="Arial Black"/>
          <w:b w:val="0"/>
          <w:bCs w:val="0"/>
          <w:snapToGrid w:val="0"/>
          <w:sz w:val="16"/>
          <w:szCs w:val="16"/>
        </w:rPr>
        <w:t>www.onthepark.com.au</w:t>
      </w:r>
    </w:p>
    <w:p w:rsidR="00FD4599" w:rsidRPr="00FD4599" w:rsidRDefault="00FD4599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D80F1C" w:rsidRPr="00751F73" w:rsidRDefault="00D80F1C" w:rsidP="00D80F1C">
      <w:pPr>
        <w:shd w:val="clear" w:color="auto" w:fill="FFFFFF"/>
        <w:rPr>
          <w:rFonts w:ascii="Arial Black" w:hAnsi="Arial Black"/>
          <w:b w:val="0"/>
          <w:snapToGrid w:val="0"/>
          <w:sz w:val="18"/>
          <w:szCs w:val="18"/>
        </w:rPr>
      </w:pPr>
      <w:r w:rsidRPr="00751F73">
        <w:rPr>
          <w:rFonts w:ascii="Arial Black" w:hAnsi="Arial Black"/>
          <w:b w:val="0"/>
          <w:snapToGrid w:val="0"/>
          <w:sz w:val="18"/>
          <w:szCs w:val="18"/>
        </w:rPr>
        <w:t>Black Sheep Inn</w:t>
      </w:r>
    </w:p>
    <w:p w:rsidR="00D80F1C" w:rsidRDefault="00D80F1C" w:rsidP="00D80F1C">
      <w:p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 great night’s sleep…and a whole lot more.</w:t>
      </w:r>
    </w:p>
    <w:p w:rsidR="00D80F1C" w:rsidRDefault="00D80F1C" w:rsidP="00D80F1C">
      <w:p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Stay in a stylish converted 1910’s shearing shed or cosy two bedroom cottage. Delicious three course breakfasts. Enjoy the fresh air, the peace, the space, the views and rural setting.</w:t>
      </w:r>
    </w:p>
    <w:p w:rsidR="00D80F1C" w:rsidRDefault="00C0124C" w:rsidP="00D80F1C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91 </w:t>
      </w:r>
      <w:r w:rsidR="00D80F1C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Heifer Station Lane (off Forbes Rd), Orange 2800</w:t>
      </w:r>
    </w:p>
    <w:p w:rsidR="00D80F1C" w:rsidRDefault="00D80F1C" w:rsidP="00D80F1C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proofErr w:type="spellStart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: 02 6369 0662</w:t>
      </w:r>
      <w:r w:rsidR="00EC05C9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 / </w:t>
      </w: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0404 887 849</w:t>
      </w:r>
    </w:p>
    <w:p w:rsidR="00D80F1C" w:rsidRDefault="00D80F1C" w:rsidP="00D80F1C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Email: helen@blacksheepinn.com.au</w:t>
      </w:r>
    </w:p>
    <w:p w:rsidR="00D80F1C" w:rsidRDefault="00D80F1C" w:rsidP="00D80F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Website: </w:t>
      </w:r>
      <w:r w:rsidR="00D968D7" w:rsidRPr="00D968D7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www.blacksheepinn.com.au</w:t>
      </w:r>
    </w:p>
    <w:p w:rsidR="00D968D7" w:rsidRDefault="00D968D7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C04D6D" w:rsidRPr="00C04D6D" w:rsidRDefault="00C04D6D" w:rsidP="00D80F1C">
      <w:pPr>
        <w:shd w:val="clear" w:color="auto" w:fill="FFFFFF"/>
        <w:rPr>
          <w:rFonts w:ascii="Arial Black" w:hAnsi="Arial Black"/>
          <w:b w:val="0"/>
          <w:bCs w:val="0"/>
          <w:snapToGrid w:val="0"/>
          <w:sz w:val="18"/>
          <w:szCs w:val="18"/>
        </w:rPr>
      </w:pPr>
      <w:proofErr w:type="spellStart"/>
      <w:r w:rsidRPr="00C04D6D">
        <w:rPr>
          <w:rFonts w:ascii="Arial Black" w:hAnsi="Arial Black"/>
          <w:b w:val="0"/>
          <w:bCs w:val="0"/>
          <w:snapToGrid w:val="0"/>
          <w:sz w:val="18"/>
          <w:szCs w:val="18"/>
        </w:rPr>
        <w:t>Boissy</w:t>
      </w:r>
      <w:proofErr w:type="spellEnd"/>
      <w:r w:rsidRPr="00C04D6D">
        <w:rPr>
          <w:rFonts w:ascii="Arial Black" w:hAnsi="Arial Black"/>
          <w:b w:val="0"/>
          <w:bCs w:val="0"/>
          <w:snapToGrid w:val="0"/>
          <w:sz w:val="18"/>
          <w:szCs w:val="18"/>
        </w:rPr>
        <w:t xml:space="preserve"> Bed &amp; Breakfast</w:t>
      </w:r>
    </w:p>
    <w:p w:rsidR="00C04D6D" w:rsidRDefault="00C04D6D" w:rsidP="00D80F1C">
      <w:pPr>
        <w:shd w:val="clear" w:color="auto" w:fill="FFFFFF"/>
        <w:rPr>
          <w:b w:val="0"/>
          <w:bCs w:val="0"/>
          <w:snapToGrid w:val="0"/>
          <w:sz w:val="18"/>
          <w:szCs w:val="18"/>
        </w:rPr>
      </w:pPr>
      <w:r>
        <w:rPr>
          <w:b w:val="0"/>
          <w:bCs w:val="0"/>
          <w:snapToGrid w:val="0"/>
          <w:sz w:val="18"/>
          <w:szCs w:val="18"/>
        </w:rPr>
        <w:t>Three well</w:t>
      </w:r>
      <w:r w:rsidR="0072415F">
        <w:rPr>
          <w:b w:val="0"/>
          <w:bCs w:val="0"/>
          <w:snapToGrid w:val="0"/>
          <w:sz w:val="18"/>
          <w:szCs w:val="18"/>
        </w:rPr>
        <w:t>-</w:t>
      </w:r>
      <w:r>
        <w:rPr>
          <w:b w:val="0"/>
          <w:bCs w:val="0"/>
          <w:snapToGrid w:val="0"/>
          <w:sz w:val="18"/>
          <w:szCs w:val="18"/>
        </w:rPr>
        <w:t xml:space="preserve">appointed bedrooms each with </w:t>
      </w:r>
      <w:proofErr w:type="spellStart"/>
      <w:r>
        <w:rPr>
          <w:b w:val="0"/>
          <w:bCs w:val="0"/>
          <w:snapToGrid w:val="0"/>
          <w:sz w:val="18"/>
          <w:szCs w:val="18"/>
        </w:rPr>
        <w:t>ensuite</w:t>
      </w:r>
      <w:proofErr w:type="spellEnd"/>
      <w:r>
        <w:rPr>
          <w:b w:val="0"/>
          <w:bCs w:val="0"/>
          <w:snapToGrid w:val="0"/>
          <w:sz w:val="18"/>
          <w:szCs w:val="18"/>
        </w:rPr>
        <w:t xml:space="preserve"> and secure parking. Full continental breakfast. Close to CBD.</w:t>
      </w:r>
    </w:p>
    <w:p w:rsidR="00C04D6D" w:rsidRPr="00C04D6D" w:rsidRDefault="00C04D6D" w:rsidP="00D80F1C">
      <w:pPr>
        <w:shd w:val="clear" w:color="auto" w:fill="FFFFFF"/>
        <w:rPr>
          <w:rFonts w:ascii="Arial Black" w:hAnsi="Arial Black"/>
          <w:b w:val="0"/>
          <w:bCs w:val="0"/>
          <w:snapToGrid w:val="0"/>
          <w:sz w:val="16"/>
          <w:szCs w:val="16"/>
        </w:rPr>
      </w:pPr>
      <w:r w:rsidRPr="00C04D6D">
        <w:rPr>
          <w:rFonts w:ascii="Arial Black" w:hAnsi="Arial Black"/>
          <w:b w:val="0"/>
          <w:bCs w:val="0"/>
          <w:snapToGrid w:val="0"/>
          <w:sz w:val="16"/>
          <w:szCs w:val="16"/>
        </w:rPr>
        <w:t>71 Moulder Street, Orange 2800</w:t>
      </w:r>
    </w:p>
    <w:p w:rsidR="00C04D6D" w:rsidRPr="00C04D6D" w:rsidRDefault="00C04D6D" w:rsidP="00D80F1C">
      <w:pPr>
        <w:shd w:val="clear" w:color="auto" w:fill="FFFFFF"/>
        <w:rPr>
          <w:rFonts w:ascii="Arial Black" w:hAnsi="Arial Black"/>
          <w:b w:val="0"/>
          <w:bCs w:val="0"/>
          <w:snapToGrid w:val="0"/>
          <w:sz w:val="16"/>
          <w:szCs w:val="16"/>
        </w:rPr>
      </w:pPr>
      <w:proofErr w:type="spellStart"/>
      <w:r w:rsidRPr="00C04D6D">
        <w:rPr>
          <w:rFonts w:ascii="Arial Black" w:hAnsi="Arial Black"/>
          <w:b w:val="0"/>
          <w:bCs w:val="0"/>
          <w:snapToGrid w:val="0"/>
          <w:sz w:val="16"/>
          <w:szCs w:val="16"/>
        </w:rPr>
        <w:t>Ph</w:t>
      </w:r>
      <w:proofErr w:type="spellEnd"/>
      <w:r w:rsidRPr="00C04D6D">
        <w:rPr>
          <w:rFonts w:ascii="Arial Black" w:hAnsi="Arial Black"/>
          <w:b w:val="0"/>
          <w:bCs w:val="0"/>
          <w:snapToGrid w:val="0"/>
          <w:sz w:val="16"/>
          <w:szCs w:val="16"/>
        </w:rPr>
        <w:t>: 02 6361 4667</w:t>
      </w:r>
      <w:r w:rsidR="00EC05C9"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 /</w:t>
      </w:r>
      <w:r w:rsidRPr="00C04D6D">
        <w:rPr>
          <w:rFonts w:ascii="Arial Black" w:hAnsi="Arial Black"/>
          <w:b w:val="0"/>
          <w:bCs w:val="0"/>
          <w:snapToGrid w:val="0"/>
          <w:sz w:val="16"/>
          <w:szCs w:val="16"/>
        </w:rPr>
        <w:t xml:space="preserve"> </w:t>
      </w:r>
      <w:r w:rsidR="00B8031A">
        <w:rPr>
          <w:rFonts w:ascii="Arial Black" w:hAnsi="Arial Black"/>
          <w:b w:val="0"/>
          <w:bCs w:val="0"/>
          <w:snapToGrid w:val="0"/>
          <w:sz w:val="16"/>
          <w:szCs w:val="16"/>
        </w:rPr>
        <w:t>0404 279 279</w:t>
      </w:r>
    </w:p>
    <w:p w:rsidR="00C04D6D" w:rsidRPr="00C04D6D" w:rsidRDefault="00C04D6D" w:rsidP="00D80F1C">
      <w:pPr>
        <w:shd w:val="clear" w:color="auto" w:fill="FFFFFF"/>
        <w:rPr>
          <w:rFonts w:ascii="Arial Black" w:hAnsi="Arial Black"/>
          <w:b w:val="0"/>
          <w:bCs w:val="0"/>
          <w:snapToGrid w:val="0"/>
          <w:sz w:val="16"/>
          <w:szCs w:val="16"/>
        </w:rPr>
      </w:pPr>
      <w:r w:rsidRPr="00C04D6D">
        <w:rPr>
          <w:rFonts w:ascii="Arial Black" w:hAnsi="Arial Black"/>
          <w:b w:val="0"/>
          <w:bCs w:val="0"/>
          <w:snapToGrid w:val="0"/>
          <w:sz w:val="16"/>
          <w:szCs w:val="16"/>
        </w:rPr>
        <w:t>Email: info@bedwithbreakfast.com.au</w:t>
      </w:r>
    </w:p>
    <w:p w:rsidR="00C04D6D" w:rsidRPr="00C04D6D" w:rsidRDefault="00C04D6D" w:rsidP="00D80F1C">
      <w:pPr>
        <w:shd w:val="clear" w:color="auto" w:fill="FFFFFF"/>
        <w:rPr>
          <w:rFonts w:ascii="Arial Black" w:hAnsi="Arial Black"/>
          <w:b w:val="0"/>
          <w:bCs w:val="0"/>
          <w:snapToGrid w:val="0"/>
          <w:sz w:val="16"/>
          <w:szCs w:val="16"/>
        </w:rPr>
      </w:pPr>
      <w:r w:rsidRPr="00C04D6D">
        <w:rPr>
          <w:rFonts w:ascii="Arial Black" w:hAnsi="Arial Black"/>
          <w:b w:val="0"/>
          <w:bCs w:val="0"/>
          <w:snapToGrid w:val="0"/>
          <w:sz w:val="16"/>
          <w:szCs w:val="16"/>
        </w:rPr>
        <w:t>Website: www.bedwithbreakfast.com.au</w:t>
      </w:r>
    </w:p>
    <w:p w:rsidR="00C04D6D" w:rsidRPr="001F2BA3" w:rsidRDefault="00C04D6D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DD1425" w:rsidRDefault="00DD1425" w:rsidP="00DD1425">
      <w:pPr>
        <w:shd w:val="clear" w:color="auto" w:fill="FFFFFF"/>
        <w:rPr>
          <w:rFonts w:ascii="Arial Black" w:hAnsi="Arial Black"/>
          <w:b w:val="0"/>
          <w:bCs w:val="0"/>
          <w:sz w:val="18"/>
        </w:rPr>
      </w:pPr>
      <w:r>
        <w:rPr>
          <w:rFonts w:ascii="Arial Black" w:hAnsi="Arial Black"/>
          <w:b w:val="0"/>
          <w:bCs w:val="0"/>
          <w:sz w:val="18"/>
        </w:rPr>
        <w:t>Camelia Cottage</w:t>
      </w:r>
    </w:p>
    <w:p w:rsidR="00DD1425" w:rsidRDefault="00DD1425" w:rsidP="00DD1425">
      <w:pPr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A Victorian Tudor style heritage home overlooking parklands and situated in the heart of Orange. Quality accommodation, hearty cooked breakfasts. Two queen rooms with </w:t>
      </w:r>
      <w:proofErr w:type="spellStart"/>
      <w:r>
        <w:rPr>
          <w:b w:val="0"/>
          <w:bCs w:val="0"/>
          <w:sz w:val="18"/>
        </w:rPr>
        <w:t>en</w:t>
      </w:r>
      <w:proofErr w:type="spellEnd"/>
      <w:r>
        <w:rPr>
          <w:b w:val="0"/>
          <w:bCs w:val="0"/>
          <w:sz w:val="18"/>
        </w:rPr>
        <w:t xml:space="preserve">-suites &amp; twin room with own </w:t>
      </w:r>
      <w:r w:rsidR="004A039D">
        <w:rPr>
          <w:b w:val="0"/>
          <w:bCs w:val="0"/>
          <w:sz w:val="18"/>
        </w:rPr>
        <w:t>bathroom. Single</w:t>
      </w:r>
      <w:r>
        <w:rPr>
          <w:b w:val="0"/>
          <w:bCs w:val="0"/>
          <w:sz w:val="18"/>
        </w:rPr>
        <w:t xml:space="preserve"> fr</w:t>
      </w:r>
      <w:r w:rsidR="00276720">
        <w:rPr>
          <w:b w:val="0"/>
          <w:bCs w:val="0"/>
          <w:sz w:val="18"/>
        </w:rPr>
        <w:t>om</w:t>
      </w:r>
      <w:r>
        <w:rPr>
          <w:b w:val="0"/>
          <w:bCs w:val="0"/>
          <w:sz w:val="18"/>
        </w:rPr>
        <w:t xml:space="preserve"> $1</w:t>
      </w:r>
      <w:r w:rsidR="00E95261">
        <w:rPr>
          <w:b w:val="0"/>
          <w:bCs w:val="0"/>
          <w:sz w:val="18"/>
        </w:rPr>
        <w:t>7</w:t>
      </w:r>
      <w:r w:rsidR="0076212B">
        <w:rPr>
          <w:b w:val="0"/>
          <w:bCs w:val="0"/>
          <w:sz w:val="18"/>
        </w:rPr>
        <w:t>5</w:t>
      </w:r>
      <w:r w:rsidR="00894FEC">
        <w:rPr>
          <w:b w:val="0"/>
          <w:bCs w:val="0"/>
          <w:sz w:val="18"/>
        </w:rPr>
        <w:t>,</w:t>
      </w:r>
      <w:r>
        <w:rPr>
          <w:b w:val="0"/>
          <w:bCs w:val="0"/>
          <w:sz w:val="18"/>
        </w:rPr>
        <w:t xml:space="preserve"> </w:t>
      </w:r>
      <w:r w:rsidR="00894FEC">
        <w:rPr>
          <w:b w:val="0"/>
          <w:bCs w:val="0"/>
          <w:sz w:val="18"/>
        </w:rPr>
        <w:t>D</w:t>
      </w:r>
      <w:r>
        <w:rPr>
          <w:b w:val="0"/>
          <w:bCs w:val="0"/>
          <w:sz w:val="18"/>
        </w:rPr>
        <w:t>ouble/twin share from $</w:t>
      </w:r>
      <w:r w:rsidR="00E95261">
        <w:rPr>
          <w:b w:val="0"/>
          <w:bCs w:val="0"/>
          <w:sz w:val="18"/>
        </w:rPr>
        <w:t>20</w:t>
      </w:r>
      <w:r>
        <w:rPr>
          <w:b w:val="0"/>
          <w:bCs w:val="0"/>
          <w:sz w:val="18"/>
        </w:rPr>
        <w:t>0.</w:t>
      </w:r>
    </w:p>
    <w:p w:rsidR="00DD1425" w:rsidRDefault="00DD1425" w:rsidP="00DD1425">
      <w:pP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175 Anson Street, Orange 2800</w:t>
      </w:r>
    </w:p>
    <w:p w:rsidR="00DD1425" w:rsidRDefault="00DD1425" w:rsidP="00DD1425">
      <w:pP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proofErr w:type="spellStart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: 02 6362 8898</w:t>
      </w:r>
    </w:p>
    <w:p w:rsidR="00DD1425" w:rsidRDefault="00DD1425" w:rsidP="00DD1425">
      <w:pPr>
        <w:pStyle w:val="BodyText"/>
        <w:autoSpaceDE/>
        <w:autoSpaceDN/>
        <w:spacing w:line="240" w:lineRule="auto"/>
        <w:rPr>
          <w:rFonts w:ascii="Arial Black" w:hAnsi="Arial Black"/>
          <w:snapToGrid w:val="0"/>
          <w:kern w:val="22"/>
        </w:rPr>
      </w:pPr>
      <w:r>
        <w:rPr>
          <w:rFonts w:ascii="Arial Black" w:hAnsi="Arial Black"/>
          <w:snapToGrid w:val="0"/>
          <w:kern w:val="22"/>
        </w:rPr>
        <w:t>Email: info@cameliacottage.com.au</w:t>
      </w:r>
    </w:p>
    <w:p w:rsidR="00DD1425" w:rsidRDefault="00DD1425" w:rsidP="00DD1425">
      <w:pPr>
        <w:pStyle w:val="BodyText"/>
        <w:autoSpaceDE/>
        <w:autoSpaceDN/>
        <w:spacing w:line="240" w:lineRule="auto"/>
        <w:rPr>
          <w:rFonts w:ascii="Arial Black" w:hAnsi="Arial Black"/>
          <w:snapToGrid w:val="0"/>
          <w:sz w:val="8"/>
          <w:szCs w:val="8"/>
        </w:rPr>
      </w:pPr>
      <w:r>
        <w:rPr>
          <w:rFonts w:ascii="Arial Black" w:hAnsi="Arial Black"/>
          <w:snapToGrid w:val="0"/>
          <w:kern w:val="22"/>
        </w:rPr>
        <w:t xml:space="preserve">Website: </w:t>
      </w:r>
      <w:r w:rsidRPr="00CD696C">
        <w:rPr>
          <w:rFonts w:ascii="Arial Black" w:hAnsi="Arial Black"/>
          <w:snapToGrid w:val="0"/>
        </w:rPr>
        <w:t>www.cameliacottage.com.au</w:t>
      </w:r>
    </w:p>
    <w:p w:rsidR="00DD1425" w:rsidRDefault="00DD1425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7B4F88" w:rsidRDefault="007B4F8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630A68" w:rsidRDefault="00630A6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630A68" w:rsidRDefault="00630A6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630A68" w:rsidRDefault="00630A6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630A68" w:rsidRDefault="00630A6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630A68" w:rsidRDefault="00630A6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630A68" w:rsidRDefault="00630A6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630A68" w:rsidRDefault="00630A6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630A68" w:rsidRDefault="00630A6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7B4F88" w:rsidRDefault="007B4F8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7B4F88" w:rsidRPr="005C5855" w:rsidRDefault="007B4F88" w:rsidP="007B4F88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color w:val="00CC00"/>
          <w:kern w:val="0"/>
          <w:sz w:val="22"/>
          <w:szCs w:val="22"/>
        </w:rPr>
      </w:pPr>
      <w:r w:rsidRPr="005C5855">
        <w:rPr>
          <w:rFonts w:asciiTheme="minorHAnsi" w:eastAsiaTheme="minorHAnsi" w:hAnsiTheme="minorHAnsi" w:cstheme="minorBidi"/>
          <w:b w:val="0"/>
          <w:bCs w:val="0"/>
          <w:color w:val="00CC00"/>
          <w:kern w:val="0"/>
          <w:sz w:val="22"/>
          <w:szCs w:val="22"/>
        </w:rPr>
        <w:t>Orange Visitor Information Centre</w:t>
      </w:r>
    </w:p>
    <w:p w:rsidR="007B4F88" w:rsidRPr="005C5855" w:rsidRDefault="007B4F88" w:rsidP="007B4F88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color w:val="00CC00"/>
          <w:kern w:val="0"/>
          <w:sz w:val="22"/>
          <w:szCs w:val="22"/>
        </w:rPr>
      </w:pPr>
      <w:r w:rsidRPr="005C5855">
        <w:rPr>
          <w:rFonts w:asciiTheme="minorHAnsi" w:eastAsiaTheme="minorHAnsi" w:hAnsiTheme="minorHAnsi" w:cstheme="minorBidi"/>
          <w:b w:val="0"/>
          <w:bCs w:val="0"/>
          <w:color w:val="00CC00"/>
          <w:kern w:val="0"/>
          <w:sz w:val="22"/>
          <w:szCs w:val="22"/>
        </w:rPr>
        <w:t>1800 069 466 www.visitorange.com.au</w:t>
      </w:r>
    </w:p>
    <w:p w:rsidR="007B4F88" w:rsidRDefault="007B4F8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7B4F88" w:rsidRDefault="007B4F8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7B4F88" w:rsidRDefault="007B4F8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7B4F88" w:rsidRDefault="007B4F8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7B4F88" w:rsidRDefault="007B4F8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7B4F88" w:rsidRDefault="007B4F88" w:rsidP="00D80F1C">
      <w:pPr>
        <w:shd w:val="clear" w:color="auto" w:fill="FFFFFF"/>
        <w:rPr>
          <w:b w:val="0"/>
          <w:bCs w:val="0"/>
          <w:snapToGrid w:val="0"/>
          <w:sz w:val="12"/>
          <w:szCs w:val="12"/>
        </w:rPr>
      </w:pPr>
    </w:p>
    <w:p w:rsidR="008F1412" w:rsidRPr="00F43874" w:rsidRDefault="008F1412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635A27" w:rsidRPr="006B7DED" w:rsidRDefault="00635A27" w:rsidP="00635A27">
      <w:pPr>
        <w:rPr>
          <w:b w:val="0"/>
          <w:color w:val="00CC00"/>
          <w:sz w:val="96"/>
          <w:szCs w:val="96"/>
        </w:rPr>
      </w:pPr>
      <w:r w:rsidRPr="006B7DED">
        <w:rPr>
          <w:b w:val="0"/>
          <w:color w:val="00CC00"/>
          <w:sz w:val="72"/>
          <w:szCs w:val="72"/>
        </w:rPr>
        <w:t>Accommodation</w:t>
      </w:r>
    </w:p>
    <w:p w:rsidR="0004418F" w:rsidRDefault="0004418F" w:rsidP="007B4F88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</w:p>
    <w:p w:rsidR="009270F1" w:rsidRDefault="009270F1" w:rsidP="007B4F88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</w:p>
    <w:p w:rsidR="009270F1" w:rsidRDefault="009270F1" w:rsidP="007B4F88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</w:p>
    <w:p w:rsidR="00630A68" w:rsidRDefault="00630A68" w:rsidP="007B4F88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</w:p>
    <w:p w:rsidR="00630A68" w:rsidRDefault="00630A68" w:rsidP="007B4F88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</w:p>
    <w:p w:rsidR="007B4F88" w:rsidRDefault="007B4F88" w:rsidP="007B4F88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20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 xml:space="preserve">Cleveland </w:t>
      </w:r>
    </w:p>
    <w:p w:rsidR="007B4F88" w:rsidRDefault="007B4F88" w:rsidP="007B4F88">
      <w:pPr>
        <w:pStyle w:val="BodyTextIndent"/>
        <w:shd w:val="clear" w:color="auto" w:fill="FFFFFF"/>
        <w:adjustRightInd/>
        <w:spacing w:before="0" w:after="0"/>
        <w:rPr>
          <w:sz w:val="18"/>
        </w:rPr>
      </w:pPr>
      <w:r>
        <w:rPr>
          <w:sz w:val="18"/>
        </w:rPr>
        <w:t xml:space="preserve">Enjoy country hospitality with ex-farmers Neil &amp; Sue Skinner. </w:t>
      </w:r>
      <w:r>
        <w:rPr>
          <w:sz w:val="18"/>
        </w:rPr>
        <w:br/>
        <w:t xml:space="preserve">4 large bedrooms (2 with spas), queen size beds and singles. </w:t>
      </w:r>
      <w:r>
        <w:rPr>
          <w:sz w:val="18"/>
        </w:rPr>
        <w:br/>
        <w:t>TV and fridges in all rooms. Radio broadband available. Located in a very quiet cul-de-sac. Single $80-$90, Double $120-$130.</w:t>
      </w:r>
    </w:p>
    <w:p w:rsidR="007B4F88" w:rsidRDefault="007B4F88" w:rsidP="007B4F8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9 Crinoline Street, Orange 2800</w:t>
      </w:r>
    </w:p>
    <w:p w:rsidR="007B4F88" w:rsidRDefault="007B4F88" w:rsidP="007B4F8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>
        <w:rPr>
          <w:rFonts w:ascii="Arial Black" w:hAnsi="Arial Black"/>
          <w:color w:val="000000"/>
          <w:lang w:val="en-AU"/>
        </w:rPr>
        <w:t>: 02 6362 5729</w:t>
      </w:r>
    </w:p>
    <w:p w:rsidR="007B4F88" w:rsidRDefault="007B4F88" w:rsidP="007B4F8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Email: nsk23580@bigpond.net.au</w:t>
      </w:r>
    </w:p>
    <w:p w:rsidR="006D66CD" w:rsidRDefault="007B4F88" w:rsidP="007B4F88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  <w:r w:rsidRPr="00F43874">
        <w:rPr>
          <w:rFonts w:ascii="Arial Black" w:hAnsi="Arial Black"/>
          <w:lang w:val="en-AU"/>
        </w:rPr>
        <w:t xml:space="preserve">Website: </w:t>
      </w:r>
      <w:r w:rsidRPr="007B4F88">
        <w:rPr>
          <w:rFonts w:ascii="Arial Black" w:hAnsi="Arial Black"/>
        </w:rPr>
        <w:t>www.clevelandbnb.com.au</w:t>
      </w:r>
    </w:p>
    <w:p w:rsidR="0065479A" w:rsidRDefault="0065479A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Clifton Gardens</w:t>
      </w:r>
    </w:p>
    <w:p w:rsidR="0065479A" w:rsidRDefault="0065479A" w:rsidP="00A304B7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lang w:val="en-AU"/>
        </w:rPr>
      </w:pPr>
      <w:r>
        <w:rPr>
          <w:color w:val="000000"/>
          <w:sz w:val="18"/>
          <w:lang w:val="en-AU"/>
        </w:rPr>
        <w:t xml:space="preserve">Quality accommodation in 2 private and air-conditioned suites. </w:t>
      </w:r>
      <w:r>
        <w:rPr>
          <w:color w:val="000000"/>
          <w:sz w:val="18"/>
          <w:lang w:val="en-AU"/>
        </w:rPr>
        <w:br/>
        <w:t>Extensive gardens and pool. Dinner by arrangement. Special weekly rates. TV, refrigerator, tea &amp; coffee making facilities, broadband available. 15 years hospitality experience.</w:t>
      </w:r>
    </w:p>
    <w:p w:rsidR="0065479A" w:rsidRDefault="0065479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4 Templer Place, Clifton Grove 2800</w:t>
      </w:r>
    </w:p>
    <w:p w:rsidR="0065479A" w:rsidRDefault="0065479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>
        <w:rPr>
          <w:rFonts w:ascii="Arial Black" w:hAnsi="Arial Black"/>
          <w:color w:val="000000"/>
          <w:lang w:val="en-AU"/>
        </w:rPr>
        <w:t>: 02 6365 1044</w:t>
      </w:r>
      <w:r w:rsidR="00EC05C9">
        <w:rPr>
          <w:rFonts w:ascii="Arial Black" w:hAnsi="Arial Black"/>
          <w:color w:val="000000"/>
          <w:lang w:val="en-AU"/>
        </w:rPr>
        <w:t xml:space="preserve"> / </w:t>
      </w:r>
      <w:r>
        <w:rPr>
          <w:rFonts w:ascii="Arial Black" w:hAnsi="Arial Black"/>
          <w:color w:val="000000"/>
          <w:lang w:val="en-AU"/>
        </w:rPr>
        <w:t>0410 651 044</w:t>
      </w:r>
    </w:p>
    <w:p w:rsidR="0065479A" w:rsidRDefault="0065479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 xml:space="preserve">Email: </w:t>
      </w:r>
      <w:r>
        <w:rPr>
          <w:rFonts w:ascii="Arial Black" w:hAnsi="Arial Black"/>
          <w:color w:val="000000"/>
        </w:rPr>
        <w:t>bookings@cliftongardens.net.au</w:t>
      </w:r>
    </w:p>
    <w:p w:rsidR="0065479A" w:rsidRDefault="0065479A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Website: www.cliftongardens.net.au</w:t>
      </w:r>
    </w:p>
    <w:p w:rsidR="00CF2D4F" w:rsidRPr="00CF2D4F" w:rsidRDefault="00CF2D4F" w:rsidP="00CF2D4F">
      <w:pPr>
        <w:pStyle w:val="BodyTextIndent"/>
        <w:shd w:val="clear" w:color="auto" w:fill="FFFFFF"/>
        <w:adjustRightInd/>
        <w:spacing w:before="0" w:after="0"/>
        <w:rPr>
          <w:color w:val="000000"/>
          <w:lang w:val="en-AU"/>
        </w:rPr>
      </w:pPr>
    </w:p>
    <w:p w:rsidR="00CF2D4F" w:rsidRDefault="00CF2D4F" w:rsidP="00CF2D4F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lang w:val="en-AU"/>
        </w:rPr>
      </w:pPr>
      <w:proofErr w:type="spellStart"/>
      <w:r>
        <w:rPr>
          <w:rFonts w:ascii="Arial Black" w:hAnsi="Arial Black"/>
          <w:color w:val="000000"/>
          <w:sz w:val="18"/>
          <w:lang w:val="en-AU"/>
        </w:rPr>
        <w:t>Cotehele</w:t>
      </w:r>
      <w:proofErr w:type="spellEnd"/>
      <w:r>
        <w:rPr>
          <w:rFonts w:ascii="Arial Black" w:hAnsi="Arial Black"/>
          <w:color w:val="000000"/>
          <w:sz w:val="18"/>
          <w:lang w:val="en-AU"/>
        </w:rPr>
        <w:t xml:space="preserve"> - The Magistrate’s House </w:t>
      </w:r>
    </w:p>
    <w:p w:rsidR="00CF2D4F" w:rsidRDefault="00CF2D4F" w:rsidP="00CF2D4F">
      <w:pPr>
        <w:rPr>
          <w:b w:val="0"/>
          <w:sz w:val="18"/>
        </w:rPr>
      </w:pPr>
      <w:r>
        <w:rPr>
          <w:b w:val="0"/>
          <w:sz w:val="18"/>
        </w:rPr>
        <w:t xml:space="preserve">Enjoy luxury country hospitality in an elegantly restored home. </w:t>
      </w:r>
    </w:p>
    <w:p w:rsidR="00CF2D4F" w:rsidRDefault="00CF2D4F" w:rsidP="00CF2D4F">
      <w:pPr>
        <w:rPr>
          <w:b w:val="0"/>
          <w:sz w:val="18"/>
        </w:rPr>
      </w:pPr>
      <w:r>
        <w:rPr>
          <w:b w:val="0"/>
          <w:sz w:val="18"/>
        </w:rPr>
        <w:t>An easy walk to shops and restaur</w:t>
      </w:r>
      <w:r w:rsidR="002A3135">
        <w:rPr>
          <w:b w:val="0"/>
          <w:sz w:val="18"/>
        </w:rPr>
        <w:t xml:space="preserve">ants. </w:t>
      </w:r>
      <w:r w:rsidR="002A3135">
        <w:rPr>
          <w:b w:val="0"/>
          <w:sz w:val="18"/>
        </w:rPr>
        <w:br/>
        <w:t xml:space="preserve">Log fire. 5 Queen </w:t>
      </w:r>
      <w:proofErr w:type="spellStart"/>
      <w:proofErr w:type="gramStart"/>
      <w:r w:rsidR="002A3135">
        <w:rPr>
          <w:b w:val="0"/>
          <w:sz w:val="18"/>
        </w:rPr>
        <w:t>rooms.</w:t>
      </w:r>
      <w:r>
        <w:rPr>
          <w:b w:val="0"/>
          <w:sz w:val="18"/>
        </w:rPr>
        <w:t>Generous</w:t>
      </w:r>
      <w:proofErr w:type="spellEnd"/>
      <w:proofErr w:type="gramEnd"/>
      <w:r>
        <w:rPr>
          <w:b w:val="0"/>
          <w:sz w:val="18"/>
        </w:rPr>
        <w:t xml:space="preserve"> full breakfasts.</w:t>
      </w:r>
    </w:p>
    <w:p w:rsidR="00CF2D4F" w:rsidRDefault="00CF2D4F" w:rsidP="00CF2D4F">
      <w:pPr>
        <w:rPr>
          <w:b w:val="0"/>
          <w:sz w:val="18"/>
        </w:rPr>
      </w:pPr>
      <w:r>
        <w:rPr>
          <w:b w:val="0"/>
          <w:sz w:val="18"/>
        </w:rPr>
        <w:t>Queen from $</w:t>
      </w:r>
      <w:r w:rsidR="002A11AD">
        <w:rPr>
          <w:b w:val="0"/>
          <w:sz w:val="18"/>
        </w:rPr>
        <w:t>19</w:t>
      </w:r>
      <w:r w:rsidR="0014704B">
        <w:rPr>
          <w:b w:val="0"/>
          <w:sz w:val="18"/>
        </w:rPr>
        <w:t>0</w:t>
      </w:r>
      <w:r>
        <w:rPr>
          <w:b w:val="0"/>
          <w:sz w:val="18"/>
        </w:rPr>
        <w:t>.</w:t>
      </w:r>
    </w:p>
    <w:p w:rsidR="00CF2D4F" w:rsidRDefault="00CF2D4F" w:rsidP="00CF2D4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177 Anson Street, Orange 2800</w:t>
      </w:r>
    </w:p>
    <w:p w:rsidR="00CF2D4F" w:rsidRDefault="00EC05C9" w:rsidP="00CF2D4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 xml:space="preserve">: 02 6361 2520 / </w:t>
      </w:r>
      <w:r w:rsidR="00CF2D4F">
        <w:rPr>
          <w:rFonts w:ascii="Arial Black" w:hAnsi="Arial Black"/>
        </w:rPr>
        <w:t>0431 256 090</w:t>
      </w:r>
    </w:p>
    <w:p w:rsidR="00CF2D4F" w:rsidRDefault="00CF2D4F" w:rsidP="00CF2D4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Email: info@cotehele.com.au</w:t>
      </w:r>
    </w:p>
    <w:p w:rsidR="00CF2D4F" w:rsidRDefault="00CF2D4F" w:rsidP="00CF2D4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Website: www.cotehele.com.au</w:t>
      </w:r>
    </w:p>
    <w:p w:rsidR="00244AE8" w:rsidRPr="009E381C" w:rsidRDefault="00244AE8">
      <w:pPr>
        <w:pStyle w:val="BodyTextIndent"/>
        <w:shd w:val="clear" w:color="auto" w:fill="FFFFFF"/>
        <w:adjustRightInd/>
        <w:spacing w:before="0" w:after="0"/>
        <w:rPr>
          <w:color w:val="000000"/>
          <w:lang w:val="en-AU"/>
        </w:rPr>
      </w:pPr>
    </w:p>
    <w:p w:rsidR="0065479A" w:rsidRPr="001019A3" w:rsidRDefault="0065479A" w:rsidP="001019A3">
      <w:pPr>
        <w:rPr>
          <w:rFonts w:ascii="Arial Black" w:hAnsi="Arial Black"/>
          <w:b w:val="0"/>
          <w:sz w:val="18"/>
          <w:szCs w:val="18"/>
        </w:rPr>
      </w:pPr>
      <w:r w:rsidRPr="001019A3">
        <w:rPr>
          <w:rFonts w:ascii="Arial Black" w:hAnsi="Arial Black"/>
          <w:b w:val="0"/>
          <w:sz w:val="18"/>
          <w:szCs w:val="18"/>
        </w:rPr>
        <w:t>Duntryleague Guesthouse</w:t>
      </w:r>
    </w:p>
    <w:p w:rsidR="0065479A" w:rsidRDefault="0065479A">
      <w:pPr>
        <w:autoSpaceDE w:val="0"/>
        <w:autoSpaceDN w:val="0"/>
        <w:adjustRightInd w:val="0"/>
        <w:rPr>
          <w:rFonts w:ascii="Arial Black" w:hAnsi="Arial Black"/>
          <w:b w:val="0"/>
          <w:bCs w:val="0"/>
          <w:kern w:val="0"/>
          <w:sz w:val="16"/>
          <w:lang w:val="en-US"/>
        </w:rPr>
      </w:pPr>
      <w:r>
        <w:rPr>
          <w:b w:val="0"/>
          <w:bCs w:val="0"/>
          <w:kern w:val="0"/>
          <w:sz w:val="18"/>
          <w:lang w:val="en-US"/>
        </w:rPr>
        <w:t xml:space="preserve">Comprising comfortable executive and family accommodation nestled on the grounds of the Orange Golf Club. </w:t>
      </w:r>
      <w:r>
        <w:rPr>
          <w:b w:val="0"/>
          <w:bCs w:val="0"/>
          <w:kern w:val="0"/>
          <w:sz w:val="18"/>
          <w:lang w:val="en-US"/>
        </w:rPr>
        <w:br/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 xml:space="preserve">Woodward </w:t>
      </w:r>
      <w:r w:rsidR="001E3B01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Street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, Orange 2800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br/>
      </w:r>
      <w:proofErr w:type="spellStart"/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Ph</w:t>
      </w:r>
      <w:proofErr w:type="spellEnd"/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: 02 6362 3</w:t>
      </w:r>
      <w:r w:rsidR="007E6CF7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466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br/>
        <w:t xml:space="preserve">Email: </w:t>
      </w:r>
      <w:r w:rsidR="00C012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guesthousebookings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 xml:space="preserve">@duntryleague.com.au 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br/>
        <w:t>Website: www.duntryleague.com.au</w:t>
      </w:r>
    </w:p>
    <w:p w:rsidR="0065479A" w:rsidRDefault="0065479A">
      <w:pPr>
        <w:rPr>
          <w:b w:val="0"/>
          <w:bCs w:val="0"/>
          <w:sz w:val="16"/>
          <w:szCs w:val="16"/>
        </w:rPr>
      </w:pPr>
    </w:p>
    <w:p w:rsidR="00884FC3" w:rsidRPr="00AE5324" w:rsidRDefault="0065479A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szCs w:val="20"/>
          <w:lang w:val="en-AU"/>
        </w:rPr>
      </w:pPr>
      <w:proofErr w:type="spellStart"/>
      <w:r>
        <w:rPr>
          <w:rFonts w:ascii="Arial Black" w:hAnsi="Arial Black"/>
          <w:color w:val="000000"/>
          <w:sz w:val="18"/>
          <w:szCs w:val="20"/>
          <w:lang w:val="en-AU"/>
        </w:rPr>
        <w:t>Greentrees</w:t>
      </w:r>
      <w:proofErr w:type="spellEnd"/>
      <w:r>
        <w:rPr>
          <w:rFonts w:ascii="Arial Black" w:hAnsi="Arial Black"/>
          <w:color w:val="000000"/>
          <w:sz w:val="18"/>
          <w:szCs w:val="20"/>
          <w:lang w:val="en-AU"/>
        </w:rPr>
        <w:t xml:space="preserve"> Guesthouse</w:t>
      </w:r>
      <w:r w:rsidR="00AE5324">
        <w:rPr>
          <w:rFonts w:ascii="Arial Black" w:hAnsi="Arial Black"/>
          <w:color w:val="000000"/>
          <w:sz w:val="18"/>
          <w:szCs w:val="20"/>
          <w:lang w:val="en-AU"/>
        </w:rPr>
        <w:t xml:space="preserve"> </w:t>
      </w:r>
      <w:r w:rsidR="00884FC3" w:rsidRPr="00AE5324">
        <w:rPr>
          <w:bCs/>
          <w:i/>
          <w:iCs/>
          <w:snapToGrid w:val="0"/>
          <w:color w:val="000000"/>
          <w:sz w:val="18"/>
        </w:rPr>
        <w:t>(Golden Chain)</w:t>
      </w:r>
    </w:p>
    <w:p w:rsidR="00306234" w:rsidRDefault="0065479A">
      <w:pPr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Combining rural tranquillity and country hospitality with the benefits of city living. 5 minutes from Orange, including luxury </w:t>
      </w:r>
    </w:p>
    <w:p w:rsidR="0065479A" w:rsidRDefault="0065479A">
      <w:pPr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B &amp; B rooms, self-contained rooms, disabled facilities and BYO restaurant. </w:t>
      </w:r>
      <w:r w:rsidR="00F56074">
        <w:rPr>
          <w:b w:val="0"/>
          <w:bCs w:val="0"/>
          <w:sz w:val="18"/>
        </w:rPr>
        <w:t xml:space="preserve">Rates are room only - </w:t>
      </w:r>
      <w:r w:rsidR="00397EBA">
        <w:rPr>
          <w:b w:val="0"/>
          <w:bCs w:val="0"/>
          <w:sz w:val="18"/>
        </w:rPr>
        <w:t>from $</w:t>
      </w:r>
      <w:r w:rsidR="00F56074">
        <w:rPr>
          <w:b w:val="0"/>
          <w:bCs w:val="0"/>
          <w:sz w:val="18"/>
        </w:rPr>
        <w:t>1</w:t>
      </w:r>
      <w:r w:rsidR="005B674B">
        <w:rPr>
          <w:b w:val="0"/>
          <w:bCs w:val="0"/>
          <w:sz w:val="18"/>
        </w:rPr>
        <w:t>25 to $235</w:t>
      </w:r>
      <w:r w:rsidR="00F56074">
        <w:rPr>
          <w:b w:val="0"/>
          <w:bCs w:val="0"/>
          <w:sz w:val="18"/>
        </w:rPr>
        <w:t xml:space="preserve"> per night</w:t>
      </w:r>
      <w:r>
        <w:rPr>
          <w:b w:val="0"/>
          <w:bCs w:val="0"/>
          <w:sz w:val="18"/>
        </w:rPr>
        <w:t>.</w:t>
      </w:r>
    </w:p>
    <w:p w:rsidR="0065479A" w:rsidRDefault="00866211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Cnr</w:t>
      </w:r>
      <w:proofErr w:type="spellEnd"/>
      <w:r>
        <w:rPr>
          <w:rFonts w:ascii="Arial Black" w:hAnsi="Arial Black"/>
          <w:color w:val="000000"/>
          <w:lang w:val="en-AU"/>
        </w:rPr>
        <w:t xml:space="preserve"> </w:t>
      </w:r>
      <w:r w:rsidR="0065479A">
        <w:rPr>
          <w:rFonts w:ascii="Arial Black" w:hAnsi="Arial Black"/>
          <w:color w:val="000000"/>
          <w:lang w:val="en-AU"/>
        </w:rPr>
        <w:t xml:space="preserve">Pinnacle </w:t>
      </w:r>
      <w:r>
        <w:rPr>
          <w:rFonts w:ascii="Arial Black" w:hAnsi="Arial Black"/>
          <w:color w:val="000000"/>
          <w:lang w:val="en-AU"/>
        </w:rPr>
        <w:t xml:space="preserve">&amp; Lysterfield </w:t>
      </w:r>
      <w:r w:rsidR="0065479A">
        <w:rPr>
          <w:rFonts w:ascii="Arial Black" w:hAnsi="Arial Black"/>
          <w:color w:val="000000"/>
          <w:lang w:val="en-AU"/>
        </w:rPr>
        <w:t>R</w:t>
      </w:r>
      <w:r>
        <w:rPr>
          <w:rFonts w:ascii="Arial Black" w:hAnsi="Arial Black"/>
          <w:color w:val="000000"/>
          <w:lang w:val="en-AU"/>
        </w:rPr>
        <w:t>o</w:t>
      </w:r>
      <w:r w:rsidR="0065479A">
        <w:rPr>
          <w:rFonts w:ascii="Arial Black" w:hAnsi="Arial Black"/>
          <w:color w:val="000000"/>
          <w:lang w:val="en-AU"/>
        </w:rPr>
        <w:t>ad</w:t>
      </w:r>
      <w:r>
        <w:rPr>
          <w:rFonts w:ascii="Arial Black" w:hAnsi="Arial Black"/>
          <w:color w:val="000000"/>
          <w:lang w:val="en-AU"/>
        </w:rPr>
        <w:t>s</w:t>
      </w:r>
      <w:r w:rsidR="0065479A">
        <w:rPr>
          <w:rFonts w:ascii="Arial Black" w:hAnsi="Arial Black"/>
          <w:color w:val="000000"/>
          <w:lang w:val="en-AU"/>
        </w:rPr>
        <w:t>, Orange 2800</w:t>
      </w:r>
    </w:p>
    <w:p w:rsidR="0065479A" w:rsidRDefault="00EC05C9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>
        <w:rPr>
          <w:rFonts w:ascii="Arial Black" w:hAnsi="Arial Black"/>
          <w:color w:val="000000"/>
          <w:lang w:val="en-AU"/>
        </w:rPr>
        <w:t>: 02 6361 4546</w:t>
      </w:r>
    </w:p>
    <w:p w:rsidR="0065479A" w:rsidRDefault="009E3CE0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Email: jasmin.bond@greentreesguesthouse</w:t>
      </w:r>
      <w:r w:rsidR="0065479A">
        <w:rPr>
          <w:rFonts w:ascii="Arial Black" w:hAnsi="Arial Black"/>
          <w:color w:val="000000"/>
          <w:lang w:val="en-AU"/>
        </w:rPr>
        <w:t>.com</w:t>
      </w:r>
      <w:r>
        <w:rPr>
          <w:rFonts w:ascii="Arial Black" w:hAnsi="Arial Black"/>
          <w:color w:val="000000"/>
          <w:lang w:val="en-AU"/>
        </w:rPr>
        <w:t>.au</w:t>
      </w:r>
    </w:p>
    <w:p w:rsidR="0065479A" w:rsidRDefault="0065479A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Website: www.greentreeshouse.com.au</w:t>
      </w:r>
    </w:p>
    <w:p w:rsidR="00C04D6D" w:rsidRDefault="00C04D6D">
      <w:pPr>
        <w:rPr>
          <w:b w:val="0"/>
          <w:sz w:val="16"/>
          <w:szCs w:val="16"/>
        </w:rPr>
      </w:pPr>
    </w:p>
    <w:p w:rsidR="0055511F" w:rsidRPr="0055511F" w:rsidRDefault="0055511F" w:rsidP="007E61FA">
      <w:pPr>
        <w:rPr>
          <w:rFonts w:ascii="Arial Black" w:hAnsi="Arial Black"/>
          <w:b w:val="0"/>
          <w:sz w:val="18"/>
          <w:szCs w:val="18"/>
        </w:rPr>
      </w:pPr>
      <w:r w:rsidRPr="0055511F">
        <w:rPr>
          <w:rFonts w:ascii="Arial Black" w:hAnsi="Arial Black"/>
          <w:b w:val="0"/>
          <w:sz w:val="18"/>
          <w:szCs w:val="18"/>
        </w:rPr>
        <w:t>Lakeview Luxury Cabins</w:t>
      </w:r>
    </w:p>
    <w:p w:rsidR="0055511F" w:rsidRPr="007500A2" w:rsidRDefault="0055511F" w:rsidP="007E61FA">
      <w:pPr>
        <w:rPr>
          <w:b w:val="0"/>
          <w:sz w:val="18"/>
          <w:szCs w:val="18"/>
        </w:rPr>
      </w:pPr>
      <w:r w:rsidRPr="007500A2">
        <w:rPr>
          <w:b w:val="0"/>
          <w:sz w:val="18"/>
          <w:szCs w:val="18"/>
        </w:rPr>
        <w:t>Nestled adjacent to Lake Canobolas Reserve, Lakeview Luxury Cabins are private, self-contained,</w:t>
      </w:r>
      <w:r w:rsidR="0072415F">
        <w:rPr>
          <w:b w:val="0"/>
          <w:sz w:val="18"/>
          <w:szCs w:val="18"/>
        </w:rPr>
        <w:t xml:space="preserve"> eco-friendly cabins with water</w:t>
      </w:r>
      <w:r w:rsidRPr="007500A2">
        <w:rPr>
          <w:b w:val="0"/>
          <w:sz w:val="18"/>
          <w:szCs w:val="18"/>
        </w:rPr>
        <w:t xml:space="preserve"> views only 10 minutes from Orange. Gourmet breakfast hamper, king bed &amp; modern facilities.</w:t>
      </w:r>
    </w:p>
    <w:p w:rsidR="0055511F" w:rsidRPr="0055511F" w:rsidRDefault="0055511F" w:rsidP="007E61FA">
      <w:pPr>
        <w:rPr>
          <w:rFonts w:ascii="Arial Black" w:hAnsi="Arial Black"/>
          <w:b w:val="0"/>
          <w:sz w:val="16"/>
          <w:szCs w:val="16"/>
        </w:rPr>
      </w:pPr>
      <w:r w:rsidRPr="0055511F">
        <w:rPr>
          <w:rFonts w:ascii="Arial Black" w:hAnsi="Arial Black"/>
          <w:b w:val="0"/>
          <w:sz w:val="16"/>
          <w:szCs w:val="16"/>
        </w:rPr>
        <w:t>57 Stanford Road, Orange 2800</w:t>
      </w:r>
    </w:p>
    <w:p w:rsidR="0055511F" w:rsidRPr="0055511F" w:rsidRDefault="0055511F" w:rsidP="007E61FA">
      <w:pPr>
        <w:rPr>
          <w:rFonts w:ascii="Arial Black" w:hAnsi="Arial Black"/>
          <w:b w:val="0"/>
          <w:sz w:val="16"/>
          <w:szCs w:val="16"/>
        </w:rPr>
      </w:pPr>
      <w:proofErr w:type="spellStart"/>
      <w:r w:rsidRPr="0055511F">
        <w:rPr>
          <w:rFonts w:ascii="Arial Black" w:hAnsi="Arial Black"/>
          <w:b w:val="0"/>
          <w:sz w:val="16"/>
          <w:szCs w:val="16"/>
        </w:rPr>
        <w:t>Ph</w:t>
      </w:r>
      <w:proofErr w:type="spellEnd"/>
      <w:r w:rsidRPr="0055511F">
        <w:rPr>
          <w:rFonts w:ascii="Arial Black" w:hAnsi="Arial Black"/>
          <w:b w:val="0"/>
          <w:sz w:val="16"/>
          <w:szCs w:val="16"/>
        </w:rPr>
        <w:t>: 02 6365 3378 / 0409 049 598</w:t>
      </w:r>
    </w:p>
    <w:p w:rsidR="0055511F" w:rsidRPr="0055511F" w:rsidRDefault="0055511F" w:rsidP="007E61FA">
      <w:pPr>
        <w:rPr>
          <w:rFonts w:ascii="Arial Black" w:hAnsi="Arial Black"/>
          <w:b w:val="0"/>
          <w:sz w:val="16"/>
          <w:szCs w:val="16"/>
        </w:rPr>
      </w:pPr>
      <w:r w:rsidRPr="0055511F">
        <w:rPr>
          <w:rFonts w:ascii="Arial Black" w:hAnsi="Arial Black"/>
          <w:b w:val="0"/>
          <w:sz w:val="16"/>
          <w:szCs w:val="16"/>
        </w:rPr>
        <w:t>Email:</w:t>
      </w:r>
      <w:r w:rsidR="00EC05C9">
        <w:rPr>
          <w:rFonts w:ascii="Arial Black" w:hAnsi="Arial Black"/>
          <w:b w:val="0"/>
          <w:sz w:val="16"/>
          <w:szCs w:val="16"/>
        </w:rPr>
        <w:t xml:space="preserve"> </w:t>
      </w:r>
      <w:r w:rsidRPr="0055511F">
        <w:rPr>
          <w:rFonts w:ascii="Arial Black" w:hAnsi="Arial Black"/>
          <w:b w:val="0"/>
          <w:sz w:val="16"/>
          <w:szCs w:val="16"/>
        </w:rPr>
        <w:t>info@lakeviewcabins.com.au</w:t>
      </w:r>
    </w:p>
    <w:p w:rsidR="0055511F" w:rsidRPr="0055511F" w:rsidRDefault="0055511F" w:rsidP="007E61FA">
      <w:pPr>
        <w:rPr>
          <w:rFonts w:ascii="Arial Black" w:hAnsi="Arial Black"/>
          <w:b w:val="0"/>
          <w:sz w:val="16"/>
          <w:szCs w:val="16"/>
        </w:rPr>
      </w:pPr>
      <w:r w:rsidRPr="0055511F">
        <w:rPr>
          <w:rFonts w:ascii="Arial Black" w:hAnsi="Arial Black"/>
          <w:b w:val="0"/>
          <w:sz w:val="16"/>
          <w:szCs w:val="16"/>
        </w:rPr>
        <w:t>Website: www.lakeviewcabins.com.au</w:t>
      </w:r>
    </w:p>
    <w:p w:rsidR="00F97F2D" w:rsidRDefault="00F97F2D" w:rsidP="007E61FA">
      <w:pPr>
        <w:rPr>
          <w:b w:val="0"/>
          <w:sz w:val="16"/>
          <w:szCs w:val="16"/>
        </w:rPr>
      </w:pPr>
    </w:p>
    <w:p w:rsidR="00A039F1" w:rsidRDefault="00A039F1" w:rsidP="007E61FA">
      <w:pPr>
        <w:rPr>
          <w:rFonts w:ascii="Arial Black" w:hAnsi="Arial Black"/>
          <w:b w:val="0"/>
          <w:sz w:val="18"/>
          <w:szCs w:val="18"/>
        </w:rPr>
      </w:pPr>
    </w:p>
    <w:p w:rsidR="00630A68" w:rsidRDefault="00630A68" w:rsidP="007E61FA">
      <w:pPr>
        <w:rPr>
          <w:rFonts w:ascii="Arial Black" w:hAnsi="Arial Black"/>
          <w:b w:val="0"/>
          <w:sz w:val="18"/>
          <w:szCs w:val="18"/>
        </w:rPr>
      </w:pPr>
    </w:p>
    <w:p w:rsidR="00514CC5" w:rsidRDefault="00514CC5" w:rsidP="007E61FA">
      <w:pPr>
        <w:rPr>
          <w:rFonts w:ascii="Arial Black" w:hAnsi="Arial Black"/>
          <w:b w:val="0"/>
          <w:sz w:val="18"/>
          <w:szCs w:val="18"/>
        </w:rPr>
      </w:pPr>
    </w:p>
    <w:p w:rsidR="0065479A" w:rsidRPr="007E61FA" w:rsidRDefault="0065479A" w:rsidP="007E61FA">
      <w:pPr>
        <w:rPr>
          <w:rFonts w:ascii="Arial Black" w:hAnsi="Arial Black"/>
          <w:b w:val="0"/>
          <w:sz w:val="18"/>
          <w:szCs w:val="18"/>
        </w:rPr>
      </w:pPr>
      <w:proofErr w:type="spellStart"/>
      <w:r w:rsidRPr="007E61FA">
        <w:rPr>
          <w:rFonts w:ascii="Arial Black" w:hAnsi="Arial Black"/>
          <w:b w:val="0"/>
          <w:sz w:val="18"/>
          <w:szCs w:val="18"/>
        </w:rPr>
        <w:lastRenderedPageBreak/>
        <w:t>Leloma</w:t>
      </w:r>
      <w:proofErr w:type="spellEnd"/>
    </w:p>
    <w:p w:rsidR="00D80F1C" w:rsidRPr="00D80F1C" w:rsidRDefault="0065479A" w:rsidP="00D80F1C">
      <w:pPr>
        <w:rPr>
          <w:b w:val="0"/>
          <w:sz w:val="16"/>
          <w:szCs w:val="16"/>
        </w:rPr>
      </w:pPr>
      <w:r>
        <w:rPr>
          <w:b w:val="0"/>
          <w:bCs w:val="0"/>
          <w:sz w:val="18"/>
        </w:rPr>
        <w:t xml:space="preserve">Luxury, private accommodation opposite picturesque parkland, with an easy walk to the city centre. Two spacious bedrooms will full </w:t>
      </w:r>
      <w:proofErr w:type="spellStart"/>
      <w:r>
        <w:rPr>
          <w:b w:val="0"/>
          <w:bCs w:val="0"/>
          <w:sz w:val="18"/>
        </w:rPr>
        <w:t>en</w:t>
      </w:r>
      <w:proofErr w:type="spellEnd"/>
      <w:r>
        <w:rPr>
          <w:b w:val="0"/>
          <w:bCs w:val="0"/>
          <w:sz w:val="18"/>
        </w:rPr>
        <w:t xml:space="preserve">-suite and a private entrance opening onto a </w:t>
      </w:r>
      <w:proofErr w:type="spellStart"/>
      <w:r>
        <w:rPr>
          <w:b w:val="0"/>
          <w:bCs w:val="0"/>
          <w:sz w:val="18"/>
        </w:rPr>
        <w:t>verandah</w:t>
      </w:r>
      <w:proofErr w:type="spellEnd"/>
      <w:r>
        <w:rPr>
          <w:b w:val="0"/>
          <w:bCs w:val="0"/>
          <w:sz w:val="18"/>
        </w:rPr>
        <w:t xml:space="preserve"> overlooking the garden</w:t>
      </w:r>
      <w:r w:rsidRPr="00D80F1C">
        <w:rPr>
          <w:b w:val="0"/>
          <w:bCs w:val="0"/>
          <w:sz w:val="18"/>
          <w:szCs w:val="18"/>
        </w:rPr>
        <w:t xml:space="preserve">. </w:t>
      </w:r>
      <w:r w:rsidRPr="00D80F1C">
        <w:rPr>
          <w:b w:val="0"/>
          <w:sz w:val="18"/>
          <w:szCs w:val="18"/>
        </w:rPr>
        <w:t>Single $1</w:t>
      </w:r>
      <w:r w:rsidR="000E77C5">
        <w:rPr>
          <w:b w:val="0"/>
          <w:sz w:val="18"/>
          <w:szCs w:val="18"/>
        </w:rPr>
        <w:t>4</w:t>
      </w:r>
      <w:r w:rsidRPr="00D80F1C">
        <w:rPr>
          <w:b w:val="0"/>
          <w:sz w:val="18"/>
          <w:szCs w:val="18"/>
        </w:rPr>
        <w:t>0</w:t>
      </w:r>
      <w:r w:rsidR="00397EBA">
        <w:rPr>
          <w:b w:val="0"/>
          <w:sz w:val="18"/>
          <w:szCs w:val="18"/>
        </w:rPr>
        <w:t>,</w:t>
      </w:r>
      <w:r w:rsidRPr="00D80F1C">
        <w:rPr>
          <w:b w:val="0"/>
          <w:sz w:val="18"/>
          <w:szCs w:val="18"/>
        </w:rPr>
        <w:t xml:space="preserve"> </w:t>
      </w:r>
      <w:r w:rsidR="004664C6">
        <w:rPr>
          <w:b w:val="0"/>
          <w:sz w:val="18"/>
          <w:szCs w:val="18"/>
        </w:rPr>
        <w:t>D</w:t>
      </w:r>
      <w:r w:rsidRPr="00D80F1C">
        <w:rPr>
          <w:b w:val="0"/>
          <w:sz w:val="18"/>
          <w:szCs w:val="18"/>
        </w:rPr>
        <w:t>ouble/</w:t>
      </w:r>
      <w:r w:rsidR="004664C6">
        <w:rPr>
          <w:b w:val="0"/>
          <w:sz w:val="18"/>
          <w:szCs w:val="18"/>
        </w:rPr>
        <w:t>T</w:t>
      </w:r>
      <w:r w:rsidRPr="00D80F1C">
        <w:rPr>
          <w:b w:val="0"/>
          <w:sz w:val="18"/>
          <w:szCs w:val="18"/>
        </w:rPr>
        <w:t>win $1</w:t>
      </w:r>
      <w:r w:rsidR="000E77C5">
        <w:rPr>
          <w:b w:val="0"/>
          <w:sz w:val="18"/>
          <w:szCs w:val="18"/>
        </w:rPr>
        <w:t>9</w:t>
      </w:r>
      <w:r w:rsidR="00DC3069">
        <w:rPr>
          <w:b w:val="0"/>
          <w:sz w:val="18"/>
          <w:szCs w:val="18"/>
        </w:rPr>
        <w:t>5</w:t>
      </w:r>
      <w:r w:rsidR="004664C6">
        <w:rPr>
          <w:b w:val="0"/>
          <w:sz w:val="18"/>
          <w:szCs w:val="18"/>
        </w:rPr>
        <w:t>.</w:t>
      </w:r>
    </w:p>
    <w:p w:rsidR="0065479A" w:rsidRPr="00D80F1C" w:rsidRDefault="0065479A" w:rsidP="00E03375">
      <w:pPr>
        <w:rPr>
          <w:rFonts w:ascii="Arial Black" w:hAnsi="Arial Black"/>
          <w:b w:val="0"/>
          <w:bCs w:val="0"/>
          <w:sz w:val="16"/>
          <w:szCs w:val="16"/>
        </w:rPr>
      </w:pPr>
      <w:r w:rsidRPr="00D80F1C">
        <w:rPr>
          <w:rFonts w:ascii="Arial Black" w:hAnsi="Arial Black"/>
          <w:b w:val="0"/>
          <w:sz w:val="16"/>
          <w:szCs w:val="16"/>
        </w:rPr>
        <w:t>27 National Avenue, Orange 2800</w:t>
      </w:r>
      <w:r w:rsidRPr="00D80F1C">
        <w:rPr>
          <w:rFonts w:ascii="Arial Black" w:hAnsi="Arial Black"/>
          <w:b w:val="0"/>
          <w:sz w:val="16"/>
          <w:szCs w:val="16"/>
        </w:rPr>
        <w:br/>
      </w:r>
      <w:proofErr w:type="spellStart"/>
      <w:r w:rsidRPr="00D80F1C">
        <w:rPr>
          <w:rFonts w:ascii="Arial Black" w:hAnsi="Arial Black"/>
          <w:b w:val="0"/>
          <w:sz w:val="16"/>
          <w:szCs w:val="16"/>
        </w:rPr>
        <w:t>Ph</w:t>
      </w:r>
      <w:proofErr w:type="spellEnd"/>
      <w:r w:rsidRPr="00D80F1C">
        <w:rPr>
          <w:rFonts w:ascii="Arial Black" w:hAnsi="Arial Black"/>
          <w:b w:val="0"/>
          <w:sz w:val="16"/>
          <w:szCs w:val="16"/>
        </w:rPr>
        <w:t xml:space="preserve">: </w:t>
      </w:r>
      <w:r w:rsidRPr="00D80F1C">
        <w:rPr>
          <w:rStyle w:val="Strong"/>
          <w:rFonts w:ascii="Arial Black" w:hAnsi="Arial Black"/>
          <w:bCs/>
          <w:sz w:val="16"/>
          <w:szCs w:val="16"/>
        </w:rPr>
        <w:t>02 6369 0522</w:t>
      </w:r>
      <w:r w:rsidR="00EC05C9">
        <w:rPr>
          <w:rStyle w:val="Strong"/>
          <w:rFonts w:ascii="Arial Black" w:hAnsi="Arial Black"/>
          <w:bCs/>
          <w:sz w:val="16"/>
          <w:szCs w:val="16"/>
        </w:rPr>
        <w:t xml:space="preserve"> / </w:t>
      </w:r>
      <w:r w:rsidRPr="00D80F1C">
        <w:rPr>
          <w:rFonts w:ascii="Arial Black" w:hAnsi="Arial Black"/>
          <w:b w:val="0"/>
          <w:sz w:val="16"/>
          <w:szCs w:val="16"/>
        </w:rPr>
        <w:t>0400 364 847</w:t>
      </w:r>
      <w:r w:rsidRPr="00D80F1C">
        <w:rPr>
          <w:rFonts w:ascii="Arial Black" w:hAnsi="Arial Black"/>
          <w:b w:val="0"/>
          <w:sz w:val="16"/>
          <w:szCs w:val="16"/>
        </w:rPr>
        <w:br/>
        <w:t xml:space="preserve">Email: </w:t>
      </w:r>
      <w:r w:rsidR="00E724FB">
        <w:rPr>
          <w:rFonts w:ascii="Arial Black" w:hAnsi="Arial Black"/>
          <w:b w:val="0"/>
          <w:sz w:val="16"/>
          <w:szCs w:val="16"/>
        </w:rPr>
        <w:t>contact.leloma@bigpond.com</w:t>
      </w:r>
    </w:p>
    <w:p w:rsidR="0065479A" w:rsidRDefault="0065479A" w:rsidP="00E03375">
      <w:pPr>
        <w:rPr>
          <w:rFonts w:ascii="Arial Black" w:hAnsi="Arial Black"/>
          <w:b w:val="0"/>
          <w:bCs w:val="0"/>
          <w:sz w:val="16"/>
          <w:szCs w:val="16"/>
        </w:rPr>
      </w:pPr>
      <w:r w:rsidRPr="00D80F1C">
        <w:rPr>
          <w:rFonts w:ascii="Arial Black" w:hAnsi="Arial Black"/>
          <w:b w:val="0"/>
          <w:bCs w:val="0"/>
          <w:sz w:val="16"/>
          <w:szCs w:val="16"/>
        </w:rPr>
        <w:t xml:space="preserve">Website: </w:t>
      </w:r>
      <w:r w:rsidR="004018A4" w:rsidRPr="004018A4">
        <w:rPr>
          <w:rFonts w:ascii="Arial Black" w:hAnsi="Arial Black"/>
          <w:b w:val="0"/>
          <w:bCs w:val="0"/>
          <w:sz w:val="16"/>
          <w:szCs w:val="16"/>
        </w:rPr>
        <w:t>www.leloma.com.au</w:t>
      </w:r>
    </w:p>
    <w:p w:rsidR="00DD07C8" w:rsidRDefault="00DD07C8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4A501E" w:rsidRPr="0093404C" w:rsidRDefault="004A501E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93404C">
        <w:rPr>
          <w:rFonts w:ascii="Arial Black" w:hAnsi="Arial Black"/>
          <w:color w:val="000000"/>
          <w:sz w:val="18"/>
          <w:szCs w:val="18"/>
        </w:rPr>
        <w:t>Millthorpe Bed &amp; Breakfast</w:t>
      </w:r>
    </w:p>
    <w:p w:rsidR="004A501E" w:rsidRPr="0093404C" w:rsidRDefault="0093404C" w:rsidP="0057527E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</w:rPr>
      </w:pPr>
      <w:r w:rsidRPr="0093404C">
        <w:rPr>
          <w:color w:val="000000"/>
          <w:sz w:val="18"/>
          <w:szCs w:val="18"/>
        </w:rPr>
        <w:t>Our two queen rooms are contemporary with an emphasis on comfort, relaxation and harmony. Complimentary cheese platter on arriva</w:t>
      </w:r>
      <w:r w:rsidR="00D868C6">
        <w:rPr>
          <w:color w:val="000000"/>
          <w:sz w:val="18"/>
          <w:szCs w:val="18"/>
        </w:rPr>
        <w:t>l, gas fire &amp; wireless broadband.</w:t>
      </w:r>
      <w:r w:rsidRPr="0093404C">
        <w:rPr>
          <w:color w:val="000000"/>
          <w:sz w:val="18"/>
          <w:szCs w:val="18"/>
        </w:rPr>
        <w:t xml:space="preserve"> From $175 per night double including continental and/or cooked breakfast.</w:t>
      </w:r>
    </w:p>
    <w:p w:rsidR="004A501E" w:rsidRPr="0093404C" w:rsidRDefault="004A501E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93404C">
        <w:rPr>
          <w:rFonts w:ascii="Arial Black" w:hAnsi="Arial Black"/>
          <w:color w:val="000000"/>
        </w:rPr>
        <w:t>11 Morley Street, Millthorpe 2798</w:t>
      </w:r>
    </w:p>
    <w:p w:rsidR="004A501E" w:rsidRPr="0093404C" w:rsidRDefault="004A501E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 w:rsidRPr="0093404C">
        <w:rPr>
          <w:rFonts w:ascii="Arial Black" w:hAnsi="Arial Black"/>
          <w:color w:val="000000"/>
        </w:rPr>
        <w:t>Ph</w:t>
      </w:r>
      <w:proofErr w:type="spellEnd"/>
      <w:r w:rsidRPr="0093404C">
        <w:rPr>
          <w:rFonts w:ascii="Arial Black" w:hAnsi="Arial Black"/>
          <w:color w:val="000000"/>
        </w:rPr>
        <w:t>: 02 6366 3967</w:t>
      </w:r>
    </w:p>
    <w:p w:rsidR="0093404C" w:rsidRPr="0093404C" w:rsidRDefault="0093404C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93404C">
        <w:rPr>
          <w:rFonts w:ascii="Arial Black" w:hAnsi="Arial Black"/>
          <w:color w:val="000000"/>
        </w:rPr>
        <w:t>Email: randall@millthorpebedandbreakfast.com.au</w:t>
      </w:r>
    </w:p>
    <w:p w:rsidR="0093404C" w:rsidRPr="00D85C29" w:rsidRDefault="0093404C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 w:rsidRPr="00D85C29">
        <w:rPr>
          <w:rFonts w:ascii="Arial Black" w:hAnsi="Arial Black"/>
        </w:rPr>
        <w:t xml:space="preserve">Website: </w:t>
      </w:r>
      <w:r w:rsidR="00D85C29" w:rsidRPr="00D85C29">
        <w:rPr>
          <w:rFonts w:ascii="Arial Black" w:hAnsi="Arial Black"/>
        </w:rPr>
        <w:t>www.millthorpebedandbreakfast.com.au</w:t>
      </w:r>
    </w:p>
    <w:p w:rsidR="00D85C29" w:rsidRDefault="00D85C29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</w:p>
    <w:p w:rsidR="00BA6927" w:rsidRDefault="00BA6927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>Montrose House B&amp;B</w:t>
      </w:r>
    </w:p>
    <w:p w:rsidR="00BA6927" w:rsidRDefault="00BA6927" w:rsidP="004A501E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Restored, heritage building in the main street of Canowindra features two beautiful bedrooms with a luxurious bathroom and guest library. Complimentary breakfast is at Deli Lama, just a short stroll away.</w:t>
      </w:r>
    </w:p>
    <w:p w:rsidR="00BA6927" w:rsidRDefault="00BA6927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BA6927">
        <w:rPr>
          <w:rFonts w:ascii="Arial Black" w:hAnsi="Arial Black"/>
          <w:color w:val="000000"/>
        </w:rPr>
        <w:t xml:space="preserve">71 </w:t>
      </w:r>
      <w:proofErr w:type="spellStart"/>
      <w:r w:rsidRPr="00BA6927">
        <w:rPr>
          <w:rFonts w:ascii="Arial Black" w:hAnsi="Arial Black"/>
          <w:color w:val="000000"/>
        </w:rPr>
        <w:t>Gaskill</w:t>
      </w:r>
      <w:proofErr w:type="spellEnd"/>
      <w:r w:rsidRPr="00BA6927">
        <w:rPr>
          <w:rFonts w:ascii="Arial Black" w:hAnsi="Arial Black"/>
          <w:color w:val="000000"/>
        </w:rPr>
        <w:t xml:space="preserve"> St Canowindra</w:t>
      </w:r>
    </w:p>
    <w:p w:rsidR="00BA6927" w:rsidRDefault="00BA6927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0450 122 266</w:t>
      </w:r>
    </w:p>
    <w:p w:rsidR="00BA6927" w:rsidRDefault="00BA6927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Email: </w:t>
      </w:r>
      <w:r w:rsidRPr="00BA6927">
        <w:rPr>
          <w:rFonts w:ascii="Arial Black" w:hAnsi="Arial Black"/>
          <w:color w:val="000000"/>
        </w:rPr>
        <w:t>tommy.jeffs@hotmail.com</w:t>
      </w:r>
    </w:p>
    <w:p w:rsidR="00BA6927" w:rsidRDefault="000B0937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Website: mhcanowindra.com.au</w:t>
      </w:r>
    </w:p>
    <w:p w:rsidR="00D85C29" w:rsidRPr="003A2EF0" w:rsidRDefault="00D85C29" w:rsidP="004A501E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4A501E" w:rsidRDefault="00D85C29">
      <w:pPr>
        <w:rPr>
          <w:rFonts w:ascii="Arial Black" w:hAnsi="Arial Black"/>
          <w:b w:val="0"/>
          <w:bCs w:val="0"/>
          <w:sz w:val="18"/>
          <w:szCs w:val="18"/>
        </w:rPr>
      </w:pPr>
      <w:r w:rsidRPr="00D85C29">
        <w:rPr>
          <w:rFonts w:ascii="Arial Black" w:hAnsi="Arial Black"/>
          <w:b w:val="0"/>
          <w:bCs w:val="0"/>
          <w:sz w:val="18"/>
          <w:szCs w:val="18"/>
        </w:rPr>
        <w:t>Ophir Gold Bed &amp; Breakfast</w:t>
      </w:r>
    </w:p>
    <w:p w:rsidR="00D85C29" w:rsidRPr="00D85C29" w:rsidRDefault="00D85C29">
      <w:pPr>
        <w:rPr>
          <w:rFonts w:ascii="Arial Black" w:hAnsi="Arial Black"/>
          <w:b w:val="0"/>
          <w:bCs w:val="0"/>
          <w:sz w:val="18"/>
          <w:szCs w:val="18"/>
        </w:rPr>
      </w:pPr>
      <w:r w:rsidRPr="00D85C29">
        <w:rPr>
          <w:b w:val="0"/>
          <w:sz w:val="18"/>
          <w:szCs w:val="18"/>
        </w:rPr>
        <w:t>Ophir Gold Bed &amp; Breakfast is set in a 5 hectare rural setting with park-like vistas only 7 minutes from the City of Orange and the CBD. It is easy to find, peaceful and quiet.</w:t>
      </w:r>
      <w:r>
        <w:rPr>
          <w:b w:val="0"/>
          <w:sz w:val="18"/>
          <w:szCs w:val="18"/>
        </w:rPr>
        <w:t xml:space="preserve"> </w:t>
      </w:r>
      <w:r w:rsidRPr="00D85C29">
        <w:rPr>
          <w:b w:val="0"/>
          <w:sz w:val="18"/>
          <w:szCs w:val="18"/>
        </w:rPr>
        <w:t xml:space="preserve">Three spacious fully self-contained </w:t>
      </w:r>
      <w:proofErr w:type="spellStart"/>
      <w:r>
        <w:rPr>
          <w:b w:val="0"/>
          <w:sz w:val="18"/>
          <w:szCs w:val="18"/>
        </w:rPr>
        <w:t>ensuite</w:t>
      </w:r>
      <w:proofErr w:type="spellEnd"/>
      <w:r>
        <w:rPr>
          <w:b w:val="0"/>
          <w:sz w:val="18"/>
          <w:szCs w:val="18"/>
        </w:rPr>
        <w:t xml:space="preserve"> </w:t>
      </w:r>
      <w:r w:rsidRPr="00D85C29">
        <w:rPr>
          <w:b w:val="0"/>
          <w:sz w:val="18"/>
          <w:szCs w:val="18"/>
        </w:rPr>
        <w:t>rooms, ki</w:t>
      </w:r>
      <w:r>
        <w:rPr>
          <w:b w:val="0"/>
          <w:sz w:val="18"/>
          <w:szCs w:val="18"/>
        </w:rPr>
        <w:t>ng size double and single beds. All have separate entry.</w:t>
      </w:r>
    </w:p>
    <w:p w:rsidR="00D85C29" w:rsidRDefault="00D85C29">
      <w:pPr>
        <w:rPr>
          <w:rFonts w:ascii="Arial Black" w:hAnsi="Arial Black"/>
          <w:b w:val="0"/>
          <w:sz w:val="16"/>
          <w:szCs w:val="16"/>
        </w:rPr>
      </w:pPr>
      <w:r w:rsidRPr="00D85C29">
        <w:rPr>
          <w:rFonts w:ascii="Arial Black" w:hAnsi="Arial Black"/>
          <w:b w:val="0"/>
          <w:sz w:val="16"/>
          <w:szCs w:val="16"/>
        </w:rPr>
        <w:t>"</w:t>
      </w:r>
      <w:proofErr w:type="spellStart"/>
      <w:r w:rsidRPr="00D85C29">
        <w:rPr>
          <w:rFonts w:ascii="Arial Black" w:hAnsi="Arial Black"/>
          <w:b w:val="0"/>
          <w:sz w:val="16"/>
          <w:szCs w:val="16"/>
        </w:rPr>
        <w:t>Jardin</w:t>
      </w:r>
      <w:proofErr w:type="spellEnd"/>
      <w:r w:rsidRPr="00D85C29">
        <w:rPr>
          <w:rFonts w:ascii="Arial Black" w:hAnsi="Arial Black"/>
          <w:b w:val="0"/>
          <w:sz w:val="16"/>
          <w:szCs w:val="16"/>
        </w:rPr>
        <w:t>"</w:t>
      </w:r>
      <w:r>
        <w:rPr>
          <w:rFonts w:ascii="Arial Black" w:hAnsi="Arial Black"/>
          <w:b w:val="0"/>
          <w:sz w:val="16"/>
          <w:szCs w:val="16"/>
        </w:rPr>
        <w:t xml:space="preserve"> 538 Ophir Road ORANGE NSW 2800</w:t>
      </w:r>
    </w:p>
    <w:p w:rsidR="00D85C29" w:rsidRDefault="00D85C29">
      <w:pPr>
        <w:rPr>
          <w:rStyle w:val="style510"/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b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sz w:val="16"/>
          <w:szCs w:val="16"/>
        </w:rPr>
        <w:t>:</w:t>
      </w:r>
      <w:r w:rsidRPr="00D85C29">
        <w:rPr>
          <w:color w:val="666633"/>
        </w:rPr>
        <w:t xml:space="preserve"> </w:t>
      </w:r>
      <w:r w:rsidRPr="00D85C29">
        <w:rPr>
          <w:rStyle w:val="style510"/>
          <w:rFonts w:ascii="Arial Black" w:hAnsi="Arial Black"/>
          <w:sz w:val="16"/>
          <w:szCs w:val="16"/>
        </w:rPr>
        <w:t>(02) 6365 1040</w:t>
      </w:r>
    </w:p>
    <w:p w:rsidR="00D85C29" w:rsidRDefault="00D85C29">
      <w:pPr>
        <w:rPr>
          <w:rStyle w:val="style510"/>
          <w:rFonts w:ascii="Arial Black" w:hAnsi="Arial Black"/>
          <w:sz w:val="16"/>
          <w:szCs w:val="16"/>
        </w:rPr>
      </w:pPr>
      <w:r>
        <w:rPr>
          <w:rStyle w:val="style510"/>
          <w:rFonts w:ascii="Arial Black" w:hAnsi="Arial Black"/>
          <w:sz w:val="16"/>
          <w:szCs w:val="16"/>
        </w:rPr>
        <w:t>Email:</w:t>
      </w:r>
      <w:r w:rsidRPr="00D85C29">
        <w:rPr>
          <w:rStyle w:val="style510"/>
          <w:rFonts w:ascii="Arial Black" w:hAnsi="Arial Black"/>
          <w:sz w:val="16"/>
          <w:szCs w:val="16"/>
        </w:rPr>
        <w:t xml:space="preserve"> </w:t>
      </w:r>
      <w:r w:rsidRPr="00D85C29">
        <w:rPr>
          <w:rFonts w:ascii="Arial Black" w:hAnsi="Arial Black"/>
          <w:sz w:val="16"/>
          <w:szCs w:val="16"/>
        </w:rPr>
        <w:t>info@bnbophirgold.com.au</w:t>
      </w:r>
    </w:p>
    <w:p w:rsidR="00D85C29" w:rsidRDefault="00D85C29">
      <w:pPr>
        <w:rPr>
          <w:rStyle w:val="style510"/>
          <w:rFonts w:ascii="Arial Black" w:hAnsi="Arial Black"/>
          <w:sz w:val="16"/>
          <w:szCs w:val="16"/>
        </w:rPr>
      </w:pPr>
      <w:r>
        <w:rPr>
          <w:rStyle w:val="style510"/>
          <w:rFonts w:ascii="Arial Black" w:hAnsi="Arial Black"/>
          <w:sz w:val="16"/>
          <w:szCs w:val="16"/>
        </w:rPr>
        <w:t xml:space="preserve">Website: </w:t>
      </w:r>
      <w:r w:rsidR="00794E7D" w:rsidRPr="00794E7D">
        <w:rPr>
          <w:rStyle w:val="style510"/>
          <w:rFonts w:ascii="Arial Black" w:hAnsi="Arial Black"/>
          <w:sz w:val="16"/>
          <w:szCs w:val="16"/>
        </w:rPr>
        <w:t>www.bnbophirgold.com.au/</w:t>
      </w:r>
    </w:p>
    <w:p w:rsidR="00794E7D" w:rsidRDefault="00794E7D">
      <w:pPr>
        <w:rPr>
          <w:rStyle w:val="style510"/>
          <w:rFonts w:ascii="Arial Black" w:hAnsi="Arial Black"/>
          <w:sz w:val="16"/>
          <w:szCs w:val="16"/>
        </w:rPr>
      </w:pPr>
    </w:p>
    <w:p w:rsidR="00794E7D" w:rsidRDefault="00794E7D" w:rsidP="0032718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Rosebank Guesthouse</w:t>
      </w:r>
    </w:p>
    <w:p w:rsidR="00794E7D" w:rsidRDefault="00794E7D" w:rsidP="00327187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</w:rPr>
      </w:pPr>
      <w:r>
        <w:rPr>
          <w:sz w:val="18"/>
          <w:szCs w:val="18"/>
        </w:rPr>
        <w:t>4 tastefully appointed bedrooms (double or twin options)</w:t>
      </w:r>
    </w:p>
    <w:p w:rsidR="00794E7D" w:rsidRPr="00794E7D" w:rsidRDefault="00794E7D" w:rsidP="00327187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</w:rPr>
      </w:pPr>
      <w:r>
        <w:rPr>
          <w:sz w:val="18"/>
          <w:szCs w:val="18"/>
        </w:rPr>
        <w:t>3 bathrooms. Art Gallery. Ideal for couples or groups.</w:t>
      </w:r>
    </w:p>
    <w:p w:rsidR="00794E7D" w:rsidRDefault="00794E7D" w:rsidP="0032718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r>
        <w:rPr>
          <w:rFonts w:ascii="Arial Black" w:hAnsi="Arial Black"/>
        </w:rPr>
        <w:t>38 – 40 Victoria St, Millthorpe</w:t>
      </w:r>
    </w:p>
    <w:p w:rsidR="00794E7D" w:rsidRDefault="00794E7D" w:rsidP="0032718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0448 279 939 / 6366 3191</w:t>
      </w:r>
    </w:p>
    <w:p w:rsidR="00794E7D" w:rsidRDefault="00794E7D" w:rsidP="0032718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r>
        <w:rPr>
          <w:rFonts w:ascii="Arial Black" w:hAnsi="Arial Black"/>
        </w:rPr>
        <w:t>Website: wwwrosebankmillthorpe.com</w:t>
      </w:r>
    </w:p>
    <w:p w:rsidR="00F8352B" w:rsidRDefault="00F8352B">
      <w:pPr>
        <w:rPr>
          <w:rStyle w:val="style510"/>
          <w:rFonts w:ascii="Arial Black" w:hAnsi="Arial Black"/>
          <w:sz w:val="16"/>
          <w:szCs w:val="16"/>
        </w:rPr>
      </w:pPr>
    </w:p>
    <w:p w:rsidR="000D1C75" w:rsidRDefault="000D1C75">
      <w:pPr>
        <w:rPr>
          <w:rStyle w:val="style510"/>
          <w:rFonts w:ascii="Arial Black" w:hAnsi="Arial Black"/>
          <w:sz w:val="18"/>
          <w:szCs w:val="18"/>
        </w:rPr>
      </w:pPr>
      <w:r w:rsidRPr="000D1C75">
        <w:rPr>
          <w:rStyle w:val="style510"/>
          <w:rFonts w:ascii="Arial Black" w:hAnsi="Arial Black"/>
          <w:sz w:val="18"/>
          <w:szCs w:val="18"/>
        </w:rPr>
        <w:t>The Dancing Deer</w:t>
      </w:r>
    </w:p>
    <w:p w:rsidR="000D1C75" w:rsidRDefault="000D1C75">
      <w:pPr>
        <w:rPr>
          <w:rStyle w:val="style510"/>
          <w:b w:val="0"/>
          <w:sz w:val="18"/>
          <w:szCs w:val="18"/>
        </w:rPr>
      </w:pPr>
      <w:r>
        <w:rPr>
          <w:rStyle w:val="style510"/>
          <w:b w:val="0"/>
          <w:sz w:val="18"/>
          <w:szCs w:val="18"/>
        </w:rPr>
        <w:t>Apartment style B&amp;B with own entrance, large queen bedroom, own bathroom and private sitting room. Second double bedroom available for groups travelling together. Off street parking and garden outlook.</w:t>
      </w:r>
    </w:p>
    <w:p w:rsidR="000D1C75" w:rsidRDefault="000D1C75">
      <w:pPr>
        <w:rPr>
          <w:rStyle w:val="style510"/>
          <w:rFonts w:ascii="Arial Black" w:hAnsi="Arial Black"/>
          <w:b w:val="0"/>
          <w:sz w:val="16"/>
          <w:szCs w:val="16"/>
        </w:rPr>
      </w:pPr>
      <w:r>
        <w:rPr>
          <w:rStyle w:val="style510"/>
          <w:rFonts w:ascii="Arial Black" w:hAnsi="Arial Black"/>
          <w:b w:val="0"/>
          <w:sz w:val="16"/>
          <w:szCs w:val="16"/>
        </w:rPr>
        <w:t>5 Samuel Close, Orange</w:t>
      </w:r>
    </w:p>
    <w:p w:rsidR="000D1C75" w:rsidRDefault="000D1C75">
      <w:pPr>
        <w:rPr>
          <w:rStyle w:val="style510"/>
          <w:rFonts w:ascii="Arial Black" w:hAnsi="Arial Black"/>
          <w:b w:val="0"/>
          <w:sz w:val="16"/>
          <w:szCs w:val="16"/>
        </w:rPr>
      </w:pPr>
      <w:proofErr w:type="spellStart"/>
      <w:r>
        <w:rPr>
          <w:rStyle w:val="style510"/>
          <w:rFonts w:ascii="Arial Black" w:hAnsi="Arial Black"/>
          <w:b w:val="0"/>
          <w:sz w:val="16"/>
          <w:szCs w:val="16"/>
        </w:rPr>
        <w:t>Ph</w:t>
      </w:r>
      <w:proofErr w:type="spellEnd"/>
      <w:r>
        <w:rPr>
          <w:rStyle w:val="style510"/>
          <w:rFonts w:ascii="Arial Black" w:hAnsi="Arial Black"/>
          <w:b w:val="0"/>
          <w:sz w:val="16"/>
          <w:szCs w:val="16"/>
        </w:rPr>
        <w:t>: 0419 441 925</w:t>
      </w:r>
    </w:p>
    <w:p w:rsidR="000D1C75" w:rsidRDefault="000D1C75">
      <w:pPr>
        <w:rPr>
          <w:rStyle w:val="style510"/>
          <w:rFonts w:ascii="Arial Black" w:hAnsi="Arial Black"/>
          <w:b w:val="0"/>
          <w:sz w:val="16"/>
          <w:szCs w:val="16"/>
        </w:rPr>
      </w:pPr>
      <w:r>
        <w:rPr>
          <w:rStyle w:val="style510"/>
          <w:rFonts w:ascii="Arial Black" w:hAnsi="Arial Black"/>
          <w:b w:val="0"/>
          <w:sz w:val="16"/>
          <w:szCs w:val="16"/>
        </w:rPr>
        <w:t xml:space="preserve">Email: </w:t>
      </w:r>
      <w:r w:rsidR="008B088C" w:rsidRPr="008B088C">
        <w:rPr>
          <w:rStyle w:val="style510"/>
          <w:rFonts w:ascii="Arial Black" w:hAnsi="Arial Black"/>
          <w:b w:val="0"/>
          <w:sz w:val="16"/>
          <w:szCs w:val="16"/>
        </w:rPr>
        <w:t>cbucknell100@gmail.com</w:t>
      </w:r>
    </w:p>
    <w:p w:rsidR="008B088C" w:rsidRDefault="008B088C">
      <w:pPr>
        <w:rPr>
          <w:rStyle w:val="style510"/>
          <w:rFonts w:ascii="Arial Black" w:hAnsi="Arial Black"/>
          <w:b w:val="0"/>
          <w:sz w:val="16"/>
          <w:szCs w:val="16"/>
        </w:rPr>
      </w:pPr>
    </w:p>
    <w:p w:rsidR="008B088C" w:rsidRDefault="0081789F">
      <w:pPr>
        <w:rPr>
          <w:rStyle w:val="style510"/>
          <w:rFonts w:ascii="Arial Black" w:hAnsi="Arial Black"/>
          <w:b w:val="0"/>
          <w:sz w:val="18"/>
          <w:szCs w:val="18"/>
        </w:rPr>
      </w:pPr>
      <w:r w:rsidRPr="0081789F">
        <w:rPr>
          <w:rStyle w:val="style510"/>
          <w:rFonts w:ascii="Arial Black" w:hAnsi="Arial Black"/>
          <w:b w:val="0"/>
          <w:sz w:val="18"/>
          <w:szCs w:val="18"/>
        </w:rPr>
        <w:t>The Grove B&amp;B</w:t>
      </w:r>
    </w:p>
    <w:p w:rsidR="0081789F" w:rsidRDefault="0081789F">
      <w:pPr>
        <w:rPr>
          <w:rStyle w:val="style510"/>
          <w:b w:val="0"/>
          <w:sz w:val="18"/>
          <w:szCs w:val="18"/>
        </w:rPr>
      </w:pPr>
      <w:r>
        <w:rPr>
          <w:rStyle w:val="style510"/>
          <w:b w:val="0"/>
          <w:sz w:val="18"/>
          <w:szCs w:val="18"/>
        </w:rPr>
        <w:t>Offers a private, peaceful setting on 6 acres of tranquil surroundings. 3 rooms – king, twin &amp; double. Pet friendly.</w:t>
      </w:r>
    </w:p>
    <w:p w:rsidR="0081789F" w:rsidRDefault="0081789F">
      <w:pPr>
        <w:rPr>
          <w:rStyle w:val="style510"/>
          <w:rFonts w:ascii="Arial Black" w:hAnsi="Arial Black"/>
          <w:b w:val="0"/>
          <w:sz w:val="18"/>
          <w:szCs w:val="18"/>
        </w:rPr>
      </w:pPr>
      <w:r>
        <w:rPr>
          <w:rStyle w:val="style510"/>
          <w:rFonts w:ascii="Arial Black" w:hAnsi="Arial Black"/>
          <w:b w:val="0"/>
          <w:sz w:val="18"/>
          <w:szCs w:val="18"/>
        </w:rPr>
        <w:t>7 Templer Place, Clifton Grove</w:t>
      </w:r>
    </w:p>
    <w:p w:rsidR="0081789F" w:rsidRDefault="0081789F">
      <w:pPr>
        <w:rPr>
          <w:rStyle w:val="style510"/>
          <w:rFonts w:ascii="Arial Black" w:hAnsi="Arial Black"/>
          <w:b w:val="0"/>
          <w:sz w:val="18"/>
          <w:szCs w:val="18"/>
        </w:rPr>
      </w:pPr>
      <w:proofErr w:type="spellStart"/>
      <w:r>
        <w:rPr>
          <w:rStyle w:val="style510"/>
          <w:rFonts w:ascii="Arial Black" w:hAnsi="Arial Black"/>
          <w:b w:val="0"/>
          <w:sz w:val="18"/>
          <w:szCs w:val="18"/>
        </w:rPr>
        <w:t>Ph</w:t>
      </w:r>
      <w:proofErr w:type="spellEnd"/>
      <w:r>
        <w:rPr>
          <w:rStyle w:val="style510"/>
          <w:rFonts w:ascii="Arial Black" w:hAnsi="Arial Black"/>
          <w:b w:val="0"/>
          <w:sz w:val="18"/>
          <w:szCs w:val="18"/>
        </w:rPr>
        <w:t>: 02 6365 1331 / 0419 259 550</w:t>
      </w:r>
    </w:p>
    <w:p w:rsidR="0081789F" w:rsidRPr="0081789F" w:rsidRDefault="00AC30FA">
      <w:pPr>
        <w:rPr>
          <w:rStyle w:val="style510"/>
          <w:rFonts w:ascii="Arial Black" w:hAnsi="Arial Black"/>
          <w:b w:val="0"/>
          <w:sz w:val="18"/>
          <w:szCs w:val="18"/>
        </w:rPr>
      </w:pPr>
      <w:r>
        <w:rPr>
          <w:rStyle w:val="style510"/>
          <w:rFonts w:ascii="Arial Black" w:hAnsi="Arial Black"/>
          <w:b w:val="0"/>
          <w:sz w:val="18"/>
          <w:szCs w:val="18"/>
        </w:rPr>
        <w:t>Website: www.orange-nsw.com/grovebandb</w:t>
      </w:r>
    </w:p>
    <w:p w:rsidR="000D1C75" w:rsidRDefault="000D1C75">
      <w:pPr>
        <w:rPr>
          <w:rStyle w:val="style510"/>
          <w:rFonts w:ascii="Arial Black" w:hAnsi="Arial Black"/>
          <w:sz w:val="16"/>
          <w:szCs w:val="16"/>
        </w:rPr>
      </w:pPr>
    </w:p>
    <w:p w:rsidR="00AC30FA" w:rsidRDefault="00AC30FA">
      <w:pPr>
        <w:rPr>
          <w:rFonts w:ascii="Arial Black" w:hAnsi="Arial Black"/>
          <w:bCs w:val="0"/>
          <w:sz w:val="18"/>
          <w:szCs w:val="18"/>
        </w:rPr>
      </w:pPr>
    </w:p>
    <w:p w:rsidR="00AC30FA" w:rsidRDefault="00AC30FA">
      <w:pPr>
        <w:rPr>
          <w:rFonts w:ascii="Arial Black" w:hAnsi="Arial Black"/>
          <w:bCs w:val="0"/>
          <w:sz w:val="18"/>
          <w:szCs w:val="18"/>
        </w:rPr>
      </w:pPr>
    </w:p>
    <w:p w:rsidR="00AC30FA" w:rsidRDefault="00AC30FA">
      <w:pPr>
        <w:rPr>
          <w:rFonts w:ascii="Arial Black" w:hAnsi="Arial Black"/>
          <w:bCs w:val="0"/>
          <w:sz w:val="18"/>
          <w:szCs w:val="18"/>
        </w:rPr>
      </w:pPr>
    </w:p>
    <w:p w:rsidR="00AC30FA" w:rsidRDefault="00AC30FA">
      <w:pPr>
        <w:rPr>
          <w:rFonts w:ascii="Arial Black" w:hAnsi="Arial Black"/>
          <w:bCs w:val="0"/>
          <w:sz w:val="18"/>
          <w:szCs w:val="18"/>
        </w:rPr>
      </w:pPr>
    </w:p>
    <w:p w:rsidR="00AC30FA" w:rsidRDefault="00AC30FA">
      <w:pPr>
        <w:rPr>
          <w:rFonts w:ascii="Arial Black" w:hAnsi="Arial Black"/>
          <w:bCs w:val="0"/>
          <w:sz w:val="18"/>
          <w:szCs w:val="18"/>
        </w:rPr>
      </w:pPr>
    </w:p>
    <w:p w:rsidR="00AC30FA" w:rsidRDefault="00AC30FA">
      <w:pPr>
        <w:rPr>
          <w:rFonts w:ascii="Arial Black" w:hAnsi="Arial Black"/>
          <w:bCs w:val="0"/>
          <w:sz w:val="18"/>
          <w:szCs w:val="18"/>
        </w:rPr>
      </w:pPr>
    </w:p>
    <w:p w:rsidR="00AC30FA" w:rsidRDefault="00AC30FA">
      <w:pPr>
        <w:rPr>
          <w:rFonts w:ascii="Arial Black" w:hAnsi="Arial Black"/>
          <w:bCs w:val="0"/>
          <w:sz w:val="18"/>
          <w:szCs w:val="18"/>
        </w:rPr>
      </w:pPr>
    </w:p>
    <w:p w:rsidR="009D5C86" w:rsidRDefault="00BC7734">
      <w:pPr>
        <w:rPr>
          <w:rFonts w:ascii="Arial Black" w:hAnsi="Arial Black"/>
          <w:bCs w:val="0"/>
          <w:sz w:val="18"/>
          <w:szCs w:val="18"/>
        </w:rPr>
      </w:pPr>
      <w:r w:rsidRPr="00BC7734">
        <w:rPr>
          <w:rFonts w:ascii="Arial Black" w:hAnsi="Arial Black"/>
          <w:bCs w:val="0"/>
          <w:sz w:val="18"/>
          <w:szCs w:val="18"/>
        </w:rPr>
        <w:t>Two Creeks School House</w:t>
      </w:r>
    </w:p>
    <w:p w:rsidR="00BC7734" w:rsidRDefault="003F4C98">
      <w:pPr>
        <w:rPr>
          <w:b w:val="0"/>
          <w:bCs w:val="0"/>
          <w:sz w:val="18"/>
          <w:szCs w:val="18"/>
        </w:rPr>
      </w:pPr>
      <w:r w:rsidRPr="003F4C98">
        <w:rPr>
          <w:b w:val="0"/>
          <w:bCs w:val="0"/>
          <w:sz w:val="18"/>
          <w:szCs w:val="18"/>
        </w:rPr>
        <w:t>Set on a farm and olive grove</w:t>
      </w:r>
      <w:r>
        <w:rPr>
          <w:b w:val="0"/>
          <w:bCs w:val="0"/>
          <w:sz w:val="18"/>
          <w:szCs w:val="18"/>
        </w:rPr>
        <w:t xml:space="preserve">, rural outlook. One bed cottage with Queen Bed. TV, air </w:t>
      </w:r>
      <w:proofErr w:type="spellStart"/>
      <w:r>
        <w:rPr>
          <w:b w:val="0"/>
          <w:bCs w:val="0"/>
          <w:sz w:val="18"/>
          <w:szCs w:val="18"/>
        </w:rPr>
        <w:t>cond</w:t>
      </w:r>
      <w:proofErr w:type="spellEnd"/>
      <w:r>
        <w:rPr>
          <w:b w:val="0"/>
          <w:bCs w:val="0"/>
          <w:sz w:val="18"/>
          <w:szCs w:val="18"/>
        </w:rPr>
        <w:t>, electric blanket, stylish bathroom &amp; kitchenette. Continental breakfast.</w:t>
      </w:r>
    </w:p>
    <w:p w:rsidR="00604F15" w:rsidRDefault="00604F15">
      <w:pP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Close to village of Millthorpe. </w:t>
      </w:r>
    </w:p>
    <w:p w:rsidR="00604F15" w:rsidRPr="00604F15" w:rsidRDefault="00604F15">
      <w:pPr>
        <w:rPr>
          <w:rFonts w:ascii="Arial Black" w:hAnsi="Arial Black"/>
          <w:bCs w:val="0"/>
          <w:sz w:val="18"/>
          <w:szCs w:val="18"/>
        </w:rPr>
      </w:pPr>
      <w:r w:rsidRPr="00604F15">
        <w:rPr>
          <w:rFonts w:ascii="Arial Black" w:hAnsi="Arial Black"/>
          <w:bCs w:val="0"/>
          <w:sz w:val="18"/>
          <w:szCs w:val="18"/>
        </w:rPr>
        <w:t xml:space="preserve">339 Tallwood Road, </w:t>
      </w:r>
      <w:proofErr w:type="spellStart"/>
      <w:r w:rsidRPr="00604F15">
        <w:rPr>
          <w:rFonts w:ascii="Arial Black" w:hAnsi="Arial Black"/>
          <w:bCs w:val="0"/>
          <w:sz w:val="18"/>
          <w:szCs w:val="18"/>
        </w:rPr>
        <w:t>Beneree</w:t>
      </w:r>
      <w:proofErr w:type="spellEnd"/>
      <w:r w:rsidRPr="00604F15">
        <w:rPr>
          <w:rFonts w:ascii="Arial Black" w:hAnsi="Arial Black"/>
          <w:bCs w:val="0"/>
          <w:sz w:val="18"/>
          <w:szCs w:val="18"/>
        </w:rPr>
        <w:t>, Millthorpe</w:t>
      </w:r>
    </w:p>
    <w:p w:rsidR="00604F15" w:rsidRPr="00604F15" w:rsidRDefault="00604F15">
      <w:pPr>
        <w:rPr>
          <w:rFonts w:ascii="Arial Black" w:hAnsi="Arial Black"/>
          <w:bCs w:val="0"/>
          <w:sz w:val="18"/>
          <w:szCs w:val="18"/>
        </w:rPr>
      </w:pPr>
      <w:proofErr w:type="spellStart"/>
      <w:r w:rsidRPr="00604F15">
        <w:rPr>
          <w:rFonts w:ascii="Arial Black" w:hAnsi="Arial Black"/>
          <w:bCs w:val="0"/>
          <w:sz w:val="18"/>
          <w:szCs w:val="18"/>
        </w:rPr>
        <w:t>Ph</w:t>
      </w:r>
      <w:proofErr w:type="spellEnd"/>
      <w:r w:rsidRPr="00604F15">
        <w:rPr>
          <w:rFonts w:ascii="Arial Black" w:hAnsi="Arial Black"/>
          <w:bCs w:val="0"/>
          <w:sz w:val="18"/>
          <w:szCs w:val="18"/>
        </w:rPr>
        <w:t xml:space="preserve">: 0418 223 007. </w:t>
      </w:r>
    </w:p>
    <w:p w:rsidR="00604F15" w:rsidRDefault="00604F15">
      <w:pPr>
        <w:rPr>
          <w:rFonts w:ascii="Arial Black" w:hAnsi="Arial Black"/>
          <w:bCs w:val="0"/>
          <w:sz w:val="18"/>
          <w:szCs w:val="18"/>
        </w:rPr>
      </w:pPr>
      <w:r w:rsidRPr="00604F15">
        <w:rPr>
          <w:rFonts w:ascii="Arial Black" w:hAnsi="Arial Black"/>
          <w:bCs w:val="0"/>
          <w:sz w:val="18"/>
          <w:szCs w:val="18"/>
        </w:rPr>
        <w:t xml:space="preserve">Email: </w:t>
      </w:r>
      <w:r w:rsidRPr="008B088C">
        <w:rPr>
          <w:rFonts w:ascii="Arial Black" w:hAnsi="Arial Black"/>
          <w:bCs w:val="0"/>
          <w:sz w:val="18"/>
          <w:szCs w:val="18"/>
        </w:rPr>
        <w:t>two.creeks@bigpond.com</w:t>
      </w:r>
    </w:p>
    <w:p w:rsidR="00604F15" w:rsidRDefault="00604F15">
      <w:pPr>
        <w:rPr>
          <w:rFonts w:ascii="Arial Black" w:hAnsi="Arial Black"/>
          <w:bCs w:val="0"/>
          <w:sz w:val="18"/>
          <w:szCs w:val="18"/>
        </w:rPr>
      </w:pPr>
    </w:p>
    <w:p w:rsidR="00604F15" w:rsidRDefault="00604F15">
      <w:pPr>
        <w:rPr>
          <w:rFonts w:ascii="Arial Black" w:hAnsi="Arial Black"/>
          <w:bCs w:val="0"/>
          <w:sz w:val="18"/>
          <w:szCs w:val="18"/>
        </w:rPr>
      </w:pPr>
    </w:p>
    <w:p w:rsidR="00E61D20" w:rsidRPr="006B7DED" w:rsidRDefault="00E61D20" w:rsidP="00E61D20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CC00"/>
          <w:sz w:val="24"/>
        </w:rPr>
      </w:pPr>
      <w:r w:rsidRPr="006B7DED">
        <w:rPr>
          <w:rFonts w:ascii="Arial Black" w:hAnsi="Arial Black"/>
          <w:color w:val="00CC00"/>
          <w:sz w:val="24"/>
        </w:rPr>
        <w:t>FARM STAYS</w:t>
      </w:r>
    </w:p>
    <w:p w:rsidR="00E61D20" w:rsidRPr="00D85530" w:rsidRDefault="00E61D20" w:rsidP="00E61D20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sz w:val="18"/>
          <w:szCs w:val="18"/>
        </w:rPr>
      </w:pPr>
      <w:r w:rsidRPr="00D85530">
        <w:rPr>
          <w:rFonts w:ascii="Arial Black" w:hAnsi="Arial Black"/>
          <w:sz w:val="18"/>
          <w:szCs w:val="18"/>
        </w:rPr>
        <w:t xml:space="preserve">Old </w:t>
      </w:r>
      <w:proofErr w:type="spellStart"/>
      <w:r w:rsidRPr="00D85530">
        <w:rPr>
          <w:rFonts w:ascii="Arial Black" w:hAnsi="Arial Black"/>
          <w:sz w:val="18"/>
          <w:szCs w:val="18"/>
        </w:rPr>
        <w:t>Redbank</w:t>
      </w:r>
      <w:proofErr w:type="spellEnd"/>
      <w:r w:rsidRPr="00D85530">
        <w:rPr>
          <w:rFonts w:ascii="Arial Black" w:hAnsi="Arial Black"/>
          <w:sz w:val="18"/>
          <w:szCs w:val="18"/>
        </w:rPr>
        <w:t xml:space="preserve"> Farm Holiday</w:t>
      </w:r>
    </w:p>
    <w:p w:rsidR="00E61D20" w:rsidRPr="00D85530" w:rsidRDefault="00E61D20" w:rsidP="00E61D20">
      <w:pPr>
        <w:rPr>
          <w:b w:val="0"/>
          <w:sz w:val="18"/>
          <w:szCs w:val="18"/>
        </w:rPr>
      </w:pPr>
      <w:r w:rsidRPr="00D85530">
        <w:rPr>
          <w:b w:val="0"/>
          <w:sz w:val="18"/>
          <w:szCs w:val="18"/>
        </w:rPr>
        <w:t>Cosy three bedroom cottage with all facilities on a 498 hectare working farm. A family holiday with a difference.</w:t>
      </w:r>
    </w:p>
    <w:p w:rsidR="00E61D20" w:rsidRPr="003D1B96" w:rsidRDefault="00E61D20" w:rsidP="00E61D20">
      <w:pPr>
        <w:spacing w:line="192" w:lineRule="auto"/>
        <w:rPr>
          <w:rFonts w:ascii="Arial Black" w:hAnsi="Arial Black"/>
          <w:b w:val="0"/>
          <w:sz w:val="16"/>
          <w:szCs w:val="16"/>
        </w:rPr>
      </w:pPr>
      <w:r w:rsidRPr="003D1B96">
        <w:rPr>
          <w:rFonts w:ascii="Arial Black" w:hAnsi="Arial Black"/>
          <w:b w:val="0"/>
          <w:sz w:val="16"/>
          <w:szCs w:val="16"/>
        </w:rPr>
        <w:t>Old Redbank" Garra Roa</w:t>
      </w:r>
      <w:r>
        <w:rPr>
          <w:rFonts w:ascii="Arial Black" w:hAnsi="Arial Black"/>
          <w:b w:val="0"/>
          <w:sz w:val="16"/>
          <w:szCs w:val="16"/>
        </w:rPr>
        <w:t>d, Molong 2866</w:t>
      </w:r>
      <w:r>
        <w:rPr>
          <w:rFonts w:ascii="Arial Black" w:hAnsi="Arial Black"/>
          <w:b w:val="0"/>
          <w:sz w:val="16"/>
          <w:szCs w:val="16"/>
        </w:rPr>
        <w:br/>
      </w:r>
      <w:proofErr w:type="spellStart"/>
      <w:r>
        <w:rPr>
          <w:rFonts w:ascii="Arial Black" w:hAnsi="Arial Black"/>
          <w:b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sz w:val="16"/>
          <w:szCs w:val="16"/>
        </w:rPr>
        <w:t xml:space="preserve">: 02 6366 8337 / </w:t>
      </w:r>
      <w:r w:rsidRPr="003D1B96">
        <w:rPr>
          <w:rFonts w:ascii="Arial Black" w:hAnsi="Arial Black"/>
          <w:b w:val="0"/>
          <w:sz w:val="16"/>
          <w:szCs w:val="16"/>
        </w:rPr>
        <w:t>0429 668 337</w:t>
      </w:r>
      <w:r w:rsidRPr="003D1B96">
        <w:rPr>
          <w:rFonts w:ascii="Arial Black" w:hAnsi="Arial Black"/>
          <w:b w:val="0"/>
          <w:sz w:val="16"/>
          <w:szCs w:val="16"/>
        </w:rPr>
        <w:br/>
        <w:t>Email: oldred@farmholiday.com.au</w:t>
      </w:r>
      <w:r w:rsidRPr="003D1B96">
        <w:rPr>
          <w:rFonts w:ascii="Arial Black" w:hAnsi="Arial Black"/>
          <w:b w:val="0"/>
          <w:sz w:val="16"/>
          <w:szCs w:val="16"/>
        </w:rPr>
        <w:br/>
        <w:t>Website: www.farmholiday.com.au</w:t>
      </w:r>
    </w:p>
    <w:p w:rsidR="00E61D20" w:rsidRPr="008F01C7" w:rsidRDefault="00E61D20" w:rsidP="00E61D20">
      <w:pPr>
        <w:pStyle w:val="BodyTextIndent"/>
        <w:shd w:val="clear" w:color="auto" w:fill="FFFFFF"/>
        <w:adjustRightInd/>
        <w:spacing w:before="0" w:after="0" w:line="216" w:lineRule="auto"/>
      </w:pPr>
    </w:p>
    <w:p w:rsidR="00F422C2" w:rsidRDefault="00F422C2" w:rsidP="00E61D20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CC00"/>
          <w:sz w:val="24"/>
        </w:rPr>
      </w:pPr>
    </w:p>
    <w:p w:rsidR="00F422C2" w:rsidRDefault="00F422C2" w:rsidP="00F422C2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Dairy Park</w:t>
      </w:r>
      <w:r w:rsidRPr="00D85530">
        <w:rPr>
          <w:rFonts w:ascii="Arial Black" w:hAnsi="Arial Black"/>
          <w:sz w:val="18"/>
          <w:szCs w:val="18"/>
        </w:rPr>
        <w:t xml:space="preserve"> Farm </w:t>
      </w:r>
      <w:r>
        <w:rPr>
          <w:rFonts w:ascii="Arial Black" w:hAnsi="Arial Black"/>
          <w:sz w:val="18"/>
          <w:szCs w:val="18"/>
        </w:rPr>
        <w:t>Stay B&amp;B</w:t>
      </w:r>
    </w:p>
    <w:p w:rsidR="00F422C2" w:rsidRDefault="00F422C2" w:rsidP="00F422C2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Situated 45 mins from Orange, Dairy Park has 3 accommodation </w:t>
      </w:r>
      <w:proofErr w:type="spellStart"/>
      <w:r>
        <w:rPr>
          <w:sz w:val="18"/>
          <w:szCs w:val="18"/>
        </w:rPr>
        <w:t>options.You</w:t>
      </w:r>
      <w:proofErr w:type="spellEnd"/>
      <w:r>
        <w:rPr>
          <w:sz w:val="18"/>
          <w:szCs w:val="18"/>
        </w:rPr>
        <w:t xml:space="preserve"> can enjoy farm activities, experience rural life or just stay on the farm &amp; enjoy the open spaces.</w:t>
      </w:r>
    </w:p>
    <w:p w:rsidR="00F422C2" w:rsidRDefault="00F422C2" w:rsidP="00F422C2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r>
        <w:rPr>
          <w:rFonts w:ascii="Arial Black" w:hAnsi="Arial Black"/>
        </w:rPr>
        <w:t xml:space="preserve">30 Hilton Lane, </w:t>
      </w:r>
      <w:proofErr w:type="spellStart"/>
      <w:r>
        <w:rPr>
          <w:rFonts w:ascii="Arial Black" w:hAnsi="Arial Black"/>
        </w:rPr>
        <w:t>Mandurama</w:t>
      </w:r>
      <w:proofErr w:type="spellEnd"/>
      <w:r>
        <w:rPr>
          <w:rFonts w:ascii="Arial Black" w:hAnsi="Arial Black"/>
        </w:rPr>
        <w:t xml:space="preserve"> 2798</w:t>
      </w:r>
    </w:p>
    <w:p w:rsidR="00F422C2" w:rsidRDefault="00F422C2" w:rsidP="00F422C2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02 6367 5264</w:t>
      </w:r>
    </w:p>
    <w:p w:rsidR="00F422C2" w:rsidRDefault="00F422C2" w:rsidP="00F422C2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r>
        <w:rPr>
          <w:rFonts w:ascii="Arial Black" w:hAnsi="Arial Black"/>
        </w:rPr>
        <w:t xml:space="preserve">Email: </w:t>
      </w:r>
      <w:r w:rsidRPr="00F422C2">
        <w:rPr>
          <w:rFonts w:ascii="Arial Black" w:hAnsi="Arial Black"/>
        </w:rPr>
        <w:t>dairypark@dairypark.com.au</w:t>
      </w:r>
    </w:p>
    <w:p w:rsidR="00F422C2" w:rsidRDefault="00F422C2" w:rsidP="00F422C2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  <w:r>
        <w:rPr>
          <w:rFonts w:ascii="Arial Black" w:hAnsi="Arial Black"/>
        </w:rPr>
        <w:t xml:space="preserve">Website: </w:t>
      </w:r>
      <w:r w:rsidRPr="00F422C2">
        <w:rPr>
          <w:rFonts w:ascii="Arial Black" w:hAnsi="Arial Black"/>
        </w:rPr>
        <w:t>www.dairypark.com.au</w:t>
      </w:r>
    </w:p>
    <w:p w:rsidR="00F422C2" w:rsidRPr="00F422C2" w:rsidRDefault="00F422C2" w:rsidP="00F422C2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</w:rPr>
      </w:pPr>
    </w:p>
    <w:p w:rsidR="00F422C2" w:rsidRDefault="00F422C2" w:rsidP="00E61D20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CC00"/>
          <w:sz w:val="24"/>
        </w:rPr>
      </w:pPr>
    </w:p>
    <w:p w:rsidR="00E61D20" w:rsidRPr="006B7DED" w:rsidRDefault="00F422C2" w:rsidP="00E61D20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color w:val="00CC00"/>
          <w:sz w:val="24"/>
        </w:rPr>
      </w:pPr>
      <w:r>
        <w:rPr>
          <w:rFonts w:ascii="Arial Black" w:hAnsi="Arial Black"/>
          <w:color w:val="00CC00"/>
          <w:sz w:val="24"/>
        </w:rPr>
        <w:t>B</w:t>
      </w:r>
      <w:r w:rsidR="00E61D20" w:rsidRPr="006B7DED">
        <w:rPr>
          <w:rFonts w:ascii="Arial Black" w:hAnsi="Arial Black"/>
          <w:color w:val="00CC00"/>
          <w:sz w:val="24"/>
        </w:rPr>
        <w:t>ACKPACKERS</w:t>
      </w:r>
    </w:p>
    <w:p w:rsidR="00E61D20" w:rsidRPr="00C84473" w:rsidRDefault="00E61D20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proofErr w:type="gramStart"/>
      <w:r w:rsidRPr="00C84473">
        <w:rPr>
          <w:rFonts w:ascii="Arial Black" w:hAnsi="Arial Black"/>
          <w:sz w:val="18"/>
          <w:szCs w:val="18"/>
        </w:rPr>
        <w:t>Vin</w:t>
      </w:r>
      <w:proofErr w:type="gramEnd"/>
      <w:r w:rsidRPr="00C84473">
        <w:rPr>
          <w:rFonts w:ascii="Arial Black" w:hAnsi="Arial Black"/>
          <w:sz w:val="18"/>
          <w:szCs w:val="18"/>
        </w:rPr>
        <w:t xml:space="preserve"> De Vie Vineyard</w:t>
      </w:r>
    </w:p>
    <w:p w:rsidR="00E61D20" w:rsidRDefault="00E61D20" w:rsidP="00E61D20">
      <w:pPr>
        <w:pStyle w:val="BodyTextIndent"/>
        <w:shd w:val="clear" w:color="auto" w:fill="FFFFFF"/>
        <w:adjustRightInd/>
        <w:spacing w:before="0" w:after="0" w:line="192" w:lineRule="auto"/>
      </w:pPr>
      <w:r w:rsidRPr="00450B2E">
        <w:rPr>
          <w:sz w:val="18"/>
          <w:szCs w:val="18"/>
        </w:rPr>
        <w:t xml:space="preserve">Hostel accommodation </w:t>
      </w:r>
      <w:r>
        <w:rPr>
          <w:sz w:val="18"/>
          <w:szCs w:val="18"/>
        </w:rPr>
        <w:t xml:space="preserve">close to </w:t>
      </w:r>
      <w:proofErr w:type="spellStart"/>
      <w:r>
        <w:rPr>
          <w:sz w:val="18"/>
          <w:szCs w:val="18"/>
        </w:rPr>
        <w:t>Nashdale</w:t>
      </w:r>
      <w:proofErr w:type="spellEnd"/>
      <w:r w:rsidRPr="00450B2E">
        <w:rPr>
          <w:sz w:val="18"/>
          <w:szCs w:val="18"/>
        </w:rPr>
        <w:t xml:space="preserve"> orchard &amp;</w:t>
      </w:r>
      <w:r>
        <w:rPr>
          <w:sz w:val="18"/>
          <w:szCs w:val="18"/>
        </w:rPr>
        <w:t xml:space="preserve"> v</w:t>
      </w:r>
      <w:r w:rsidRPr="00450B2E">
        <w:rPr>
          <w:sz w:val="18"/>
          <w:szCs w:val="18"/>
        </w:rPr>
        <w:t>ineyard</w:t>
      </w:r>
      <w:r>
        <w:rPr>
          <w:sz w:val="18"/>
          <w:szCs w:val="18"/>
        </w:rPr>
        <w:t>s</w:t>
      </w:r>
      <w:r w:rsidRPr="00450B2E">
        <w:rPr>
          <w:sz w:val="18"/>
          <w:szCs w:val="18"/>
        </w:rPr>
        <w:t xml:space="preserve"> </w:t>
      </w:r>
    </w:p>
    <w:p w:rsidR="00E61D20" w:rsidRDefault="00E61D20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 w:rsidRPr="00C84473">
        <w:rPr>
          <w:rFonts w:ascii="Arial Black" w:hAnsi="Arial Black"/>
        </w:rPr>
        <w:t xml:space="preserve">125 </w:t>
      </w:r>
      <w:proofErr w:type="spellStart"/>
      <w:r w:rsidRPr="00C84473">
        <w:rPr>
          <w:rFonts w:ascii="Arial Black" w:hAnsi="Arial Black"/>
        </w:rPr>
        <w:t>Nashdale</w:t>
      </w:r>
      <w:proofErr w:type="spellEnd"/>
      <w:r w:rsidRPr="00C84473">
        <w:rPr>
          <w:rFonts w:ascii="Arial Black" w:hAnsi="Arial Black"/>
        </w:rPr>
        <w:t xml:space="preserve"> Lane, Orange 2800</w:t>
      </w:r>
    </w:p>
    <w:p w:rsidR="00E61D20" w:rsidRDefault="00E61D20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02 6365 3838 / 0438 866 616</w:t>
      </w:r>
    </w:p>
    <w:p w:rsidR="00BC7734" w:rsidRDefault="00BC7734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BC7734" w:rsidRDefault="00BC7734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BC7734" w:rsidRPr="00204019" w:rsidRDefault="00BC7734" w:rsidP="00BC7734">
      <w:pPr>
        <w:autoSpaceDE w:val="0"/>
        <w:autoSpaceDN w:val="0"/>
        <w:adjustRightInd w:val="0"/>
        <w:rPr>
          <w:rFonts w:ascii="Arial Black" w:hAnsi="Arial Black"/>
          <w:b w:val="0"/>
          <w:bCs w:val="0"/>
          <w:color w:val="000000"/>
          <w:kern w:val="0"/>
          <w:sz w:val="20"/>
          <w:lang w:val="en-US"/>
        </w:rPr>
      </w:pPr>
      <w:r w:rsidRPr="00204019">
        <w:rPr>
          <w:rFonts w:ascii="Arial Black" w:hAnsi="Arial Black"/>
          <w:b w:val="0"/>
          <w:bCs w:val="0"/>
          <w:color w:val="000000"/>
          <w:kern w:val="0"/>
          <w:sz w:val="20"/>
          <w:lang w:val="en-US"/>
        </w:rPr>
        <w:t>STAY ORANGE</w:t>
      </w:r>
    </w:p>
    <w:p w:rsidR="00BC7734" w:rsidRDefault="00BC7734" w:rsidP="00BC7734">
      <w:pPr>
        <w:autoSpaceDE w:val="0"/>
        <w:autoSpaceDN w:val="0"/>
        <w:adjustRightInd w:val="0"/>
        <w:rPr>
          <w:b w:val="0"/>
          <w:bCs w:val="0"/>
          <w:color w:val="000000"/>
          <w:kern w:val="0"/>
          <w:sz w:val="18"/>
          <w:szCs w:val="18"/>
          <w:lang w:val="en-US"/>
        </w:rPr>
      </w:pPr>
      <w:r w:rsidRPr="00B07FBA">
        <w:rPr>
          <w:b w:val="0"/>
          <w:bCs w:val="0"/>
          <w:color w:val="000000"/>
          <w:kern w:val="0"/>
          <w:sz w:val="18"/>
          <w:szCs w:val="18"/>
          <w:lang w:val="en-US"/>
        </w:rPr>
        <w:t>We offer a wide range of accommodation styles. Choose from historic residences, country style retreats or city locations. You can also choose between hosted or self-contained accommodation for couples, families or groups of friends.</w:t>
      </w:r>
    </w:p>
    <w:p w:rsidR="00BC7734" w:rsidRDefault="00BC7734" w:rsidP="00BC7734">
      <w:pPr>
        <w:pStyle w:val="BodyTextIndent"/>
        <w:shd w:val="clear" w:color="auto" w:fill="FFFFFF"/>
        <w:adjustRightInd/>
        <w:spacing w:before="0" w:after="0"/>
        <w:rPr>
          <w:color w:val="000000"/>
        </w:rPr>
      </w:pPr>
      <w:r w:rsidRPr="00B07FBA">
        <w:rPr>
          <w:rFonts w:ascii="Arial Black" w:hAnsi="Arial Black"/>
          <w:b/>
          <w:bCs/>
          <w:color w:val="000000"/>
        </w:rPr>
        <w:t>Website: www.orangeaccommodation.net.au</w:t>
      </w:r>
    </w:p>
    <w:p w:rsidR="00BC7734" w:rsidRDefault="00BC7734" w:rsidP="00BC7734">
      <w:pPr>
        <w:pStyle w:val="BodyTextIndent"/>
        <w:shd w:val="clear" w:color="auto" w:fill="FFFFFF"/>
        <w:adjustRightInd/>
        <w:spacing w:before="0" w:after="0" w:line="216" w:lineRule="auto"/>
        <w:rPr>
          <w:rFonts w:ascii="Arial Black" w:hAnsi="Arial Black"/>
          <w:sz w:val="24"/>
        </w:rPr>
      </w:pPr>
    </w:p>
    <w:p w:rsidR="00BC7734" w:rsidRDefault="00BC7734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BC7734" w:rsidRDefault="00BC7734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BC7734" w:rsidRDefault="00BC7734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BC7734" w:rsidRDefault="00BC7734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BC7734" w:rsidRDefault="00BC7734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BC7734" w:rsidRPr="00C84473" w:rsidRDefault="00BC7734" w:rsidP="00E61D20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CF2D4F" w:rsidRDefault="00CF2D4F">
      <w:pPr>
        <w:rPr>
          <w:b w:val="0"/>
          <w:bCs w:val="0"/>
          <w:kern w:val="0"/>
          <w:sz w:val="16"/>
          <w:szCs w:val="16"/>
          <w:lang w:val="en-US"/>
        </w:rPr>
      </w:pPr>
      <w:r>
        <w:br w:type="page"/>
      </w:r>
    </w:p>
    <w:p w:rsidR="00413178" w:rsidRPr="00413178" w:rsidRDefault="00413178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70C0"/>
          <w:kern w:val="22"/>
        </w:rPr>
      </w:pPr>
    </w:p>
    <w:p w:rsidR="002845D7" w:rsidRPr="002845D7" w:rsidRDefault="00413178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70C0"/>
          <w:kern w:val="22"/>
          <w:sz w:val="56"/>
          <w:szCs w:val="5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-98425</wp:posOffset>
            </wp:positionV>
            <wp:extent cx="1708222" cy="9982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22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D91" w:rsidRPr="00C52E63" w:rsidRDefault="00617D91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70C0"/>
          <w:kern w:val="22"/>
          <w:sz w:val="56"/>
          <w:szCs w:val="56"/>
        </w:rPr>
      </w:pPr>
    </w:p>
    <w:p w:rsidR="00413178" w:rsidRDefault="00413178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24"/>
        </w:rPr>
      </w:pPr>
    </w:p>
    <w:p w:rsidR="00413178" w:rsidRDefault="00413178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24"/>
        </w:rPr>
      </w:pPr>
    </w:p>
    <w:p w:rsidR="009E381C" w:rsidRPr="005C5855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FF0066"/>
          <w:sz w:val="24"/>
        </w:rPr>
      </w:pPr>
      <w:r w:rsidRPr="005C5855">
        <w:rPr>
          <w:rFonts w:ascii="Arial Black" w:hAnsi="Arial Black"/>
          <w:color w:val="FF0066"/>
          <w:sz w:val="24"/>
        </w:rPr>
        <w:t>SELF-CONTAINED</w:t>
      </w:r>
      <w:r w:rsidR="00E70610" w:rsidRPr="005C5855">
        <w:rPr>
          <w:rFonts w:ascii="Arial Black" w:hAnsi="Arial Black"/>
          <w:color w:val="FF0066"/>
          <w:sz w:val="24"/>
        </w:rPr>
        <w:t xml:space="preserve"> /</w:t>
      </w:r>
      <w:r w:rsidRPr="005C5855">
        <w:rPr>
          <w:rFonts w:ascii="Arial Black" w:hAnsi="Arial Black"/>
          <w:color w:val="FF0066"/>
          <w:sz w:val="24"/>
        </w:rPr>
        <w:t xml:space="preserve"> </w:t>
      </w:r>
      <w:r w:rsidR="00E70610" w:rsidRPr="005C5855">
        <w:rPr>
          <w:rFonts w:ascii="Arial Black" w:hAnsi="Arial Black"/>
          <w:color w:val="FF0066"/>
          <w:sz w:val="24"/>
        </w:rPr>
        <w:t>SERVICED ACCOMMODATION</w:t>
      </w:r>
      <w:r w:rsidRPr="005C5855">
        <w:rPr>
          <w:rFonts w:ascii="Arial Black" w:hAnsi="Arial Black"/>
          <w:color w:val="FF0066"/>
          <w:sz w:val="24"/>
        </w:rPr>
        <w:t xml:space="preserve"> </w:t>
      </w:r>
    </w:p>
    <w:p w:rsidR="009E381C" w:rsidRPr="00022776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  <w:lang w:val="en-AU"/>
        </w:rPr>
      </w:pPr>
    </w:p>
    <w:p w:rsidR="000F18DB" w:rsidRPr="0099103C" w:rsidRDefault="000F18DB" w:rsidP="000F18DB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  <w:lang w:val="en-AU"/>
        </w:rPr>
      </w:pPr>
      <w:r w:rsidRPr="00E17FE7">
        <w:rPr>
          <w:rFonts w:ascii="Wingdings" w:eastAsiaTheme="minorHAnsi" w:hAnsi="Wingdings" w:cs="Wingdings"/>
          <w:szCs w:val="24"/>
        </w:rPr>
        <w:t></w:t>
      </w:r>
      <w:r w:rsidRPr="00E17FE7">
        <w:rPr>
          <w:rFonts w:ascii="Wingdings" w:eastAsiaTheme="minorHAnsi" w:hAnsi="Wingdings" w:cs="Wingdings"/>
          <w:szCs w:val="24"/>
        </w:rPr>
        <w:t></w:t>
      </w:r>
      <w:r w:rsidRPr="00E17FE7">
        <w:rPr>
          <w:rFonts w:ascii="Wingdings" w:eastAsiaTheme="minorHAnsi" w:hAnsi="Wingdings" w:cs="Wingdings"/>
          <w:szCs w:val="24"/>
        </w:rPr>
        <w:t></w:t>
      </w:r>
      <w:r w:rsidRPr="00E17FE7">
        <w:rPr>
          <w:rFonts w:ascii="Wingdings" w:eastAsiaTheme="minorHAnsi" w:hAnsi="Wingdings" w:cs="Wingdings"/>
          <w:szCs w:val="24"/>
        </w:rPr>
        <w:t></w:t>
      </w:r>
      <w:r w:rsidRPr="0099103C">
        <w:rPr>
          <w:rFonts w:ascii="Arial Black" w:hAnsi="Arial Black"/>
          <w:sz w:val="18"/>
          <w:szCs w:val="18"/>
          <w:lang w:val="en-AU"/>
        </w:rPr>
        <w:t xml:space="preserve">A </w:t>
      </w:r>
      <w:r>
        <w:rPr>
          <w:rFonts w:ascii="Arial Black" w:hAnsi="Arial Black"/>
          <w:sz w:val="18"/>
          <w:szCs w:val="18"/>
          <w:lang w:val="en-AU"/>
        </w:rPr>
        <w:t>Colour City Apartments</w:t>
      </w:r>
    </w:p>
    <w:p w:rsidR="000F18DB" w:rsidRPr="0099103C" w:rsidRDefault="000F18DB" w:rsidP="000F18DB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  <w:lang w:val="en-AU"/>
        </w:rPr>
      </w:pPr>
      <w:r w:rsidRPr="0099103C">
        <w:rPr>
          <w:sz w:val="18"/>
          <w:szCs w:val="18"/>
          <w:lang w:val="en-AU"/>
        </w:rPr>
        <w:t xml:space="preserve">The Banjo and The Lawson Apartments are central to the CBD, Duntryleague Golf Club, restaurants and the </w:t>
      </w:r>
      <w:r>
        <w:rPr>
          <w:sz w:val="18"/>
          <w:szCs w:val="18"/>
          <w:lang w:val="en-AU"/>
        </w:rPr>
        <w:t>p</w:t>
      </w:r>
      <w:r w:rsidRPr="0099103C">
        <w:rPr>
          <w:sz w:val="18"/>
          <w:szCs w:val="18"/>
          <w:lang w:val="en-AU"/>
        </w:rPr>
        <w:t>arks and gardens of Orange. Two bedroom quality apartments featuring modern conveniences and luxury appointments. Min 2 night stay.</w:t>
      </w:r>
    </w:p>
    <w:p w:rsidR="000F18DB" w:rsidRPr="0099103C" w:rsidRDefault="000F18DB" w:rsidP="000F18DB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lang w:val="en-AU"/>
        </w:rPr>
      </w:pPr>
      <w:r w:rsidRPr="0099103C">
        <w:rPr>
          <w:rFonts w:ascii="Arial Black" w:hAnsi="Arial Black"/>
          <w:lang w:val="en-AU"/>
        </w:rPr>
        <w:t xml:space="preserve">Corner Hamer &amp; Summer </w:t>
      </w:r>
      <w:proofErr w:type="spellStart"/>
      <w:r w:rsidRPr="0099103C">
        <w:rPr>
          <w:rFonts w:ascii="Arial Black" w:hAnsi="Arial Black"/>
          <w:lang w:val="en-AU"/>
        </w:rPr>
        <w:t>Sts</w:t>
      </w:r>
      <w:proofErr w:type="spellEnd"/>
      <w:r w:rsidRPr="0099103C">
        <w:rPr>
          <w:rFonts w:ascii="Arial Black" w:hAnsi="Arial Black"/>
          <w:lang w:val="en-AU"/>
        </w:rPr>
        <w:t>, Orange 2800</w:t>
      </w:r>
    </w:p>
    <w:p w:rsidR="000F18DB" w:rsidRPr="0099103C" w:rsidRDefault="0073464F" w:rsidP="000F18DB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lang w:val="en-AU"/>
        </w:rPr>
      </w:pPr>
      <w:proofErr w:type="spellStart"/>
      <w:r>
        <w:rPr>
          <w:rFonts w:ascii="Arial Black" w:hAnsi="Arial Black"/>
          <w:lang w:val="en-AU"/>
        </w:rPr>
        <w:t>Ph</w:t>
      </w:r>
      <w:proofErr w:type="spellEnd"/>
      <w:r>
        <w:rPr>
          <w:rFonts w:ascii="Arial Black" w:hAnsi="Arial Black"/>
          <w:lang w:val="en-AU"/>
        </w:rPr>
        <w:t xml:space="preserve">: 02 6361 4021 / </w:t>
      </w:r>
      <w:r w:rsidR="000F18DB" w:rsidRPr="0099103C">
        <w:rPr>
          <w:rFonts w:ascii="Arial Black" w:hAnsi="Arial Black"/>
          <w:lang w:val="en-AU"/>
        </w:rPr>
        <w:t>0407 480 549</w:t>
      </w:r>
    </w:p>
    <w:p w:rsidR="000F18DB" w:rsidRPr="0099103C" w:rsidRDefault="000F18DB" w:rsidP="000F18DB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lang w:val="en-AU"/>
        </w:rPr>
      </w:pPr>
      <w:r w:rsidRPr="0099103C">
        <w:rPr>
          <w:rFonts w:ascii="Arial Black" w:hAnsi="Arial Black"/>
          <w:lang w:val="en-AU"/>
        </w:rPr>
        <w:t xml:space="preserve">Email: </w:t>
      </w:r>
      <w:r w:rsidR="00076A79">
        <w:rPr>
          <w:rFonts w:ascii="Arial Black" w:hAnsi="Arial Black"/>
        </w:rPr>
        <w:t>aca</w:t>
      </w:r>
      <w:r w:rsidRPr="0099103C">
        <w:rPr>
          <w:rFonts w:ascii="Arial Black" w:hAnsi="Arial Black"/>
        </w:rPr>
        <w:t>@</w:t>
      </w:r>
      <w:r w:rsidR="00076A79">
        <w:rPr>
          <w:rFonts w:ascii="Arial Black" w:hAnsi="Arial Black"/>
        </w:rPr>
        <w:t>a</w:t>
      </w:r>
      <w:r w:rsidRPr="0099103C">
        <w:rPr>
          <w:rFonts w:ascii="Arial Black" w:hAnsi="Arial Black"/>
        </w:rPr>
        <w:t>colourcity.com</w:t>
      </w:r>
    </w:p>
    <w:p w:rsidR="000F18DB" w:rsidRDefault="000F18DB" w:rsidP="000F18DB">
      <w:pPr>
        <w:pStyle w:val="BodyTextIndent"/>
        <w:shd w:val="clear" w:color="auto" w:fill="FFFFFF"/>
        <w:adjustRightInd/>
        <w:spacing w:before="0" w:after="0" w:line="192" w:lineRule="auto"/>
        <w:rPr>
          <w:lang w:val="en-AU"/>
        </w:rPr>
      </w:pPr>
      <w:r w:rsidRPr="0099103C">
        <w:rPr>
          <w:rFonts w:ascii="Arial Black" w:hAnsi="Arial Black"/>
          <w:lang w:val="en-AU"/>
        </w:rPr>
        <w:t>Website: www.summergardenestate.com</w:t>
      </w:r>
    </w:p>
    <w:p w:rsidR="000F18DB" w:rsidRPr="006B594B" w:rsidRDefault="000F18DB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20"/>
          <w:szCs w:val="20"/>
          <w:lang w:val="en-AU"/>
        </w:rPr>
      </w:pPr>
    </w:p>
    <w:p w:rsidR="009E381C" w:rsidRPr="00D864E2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20"/>
          <w:szCs w:val="20"/>
          <w:lang w:val="en-AU"/>
        </w:rPr>
      </w:pPr>
      <w:proofErr w:type="gramStart"/>
      <w:r w:rsidRPr="00D864E2">
        <w:rPr>
          <w:rFonts w:ascii="Arial Black" w:hAnsi="Arial Black"/>
          <w:color w:val="000000"/>
          <w:sz w:val="20"/>
          <w:szCs w:val="20"/>
          <w:lang w:val="en-AU"/>
        </w:rPr>
        <w:t>Apartments</w:t>
      </w:r>
      <w:proofErr w:type="gramEnd"/>
      <w:r w:rsidRPr="00D864E2">
        <w:rPr>
          <w:rFonts w:ascii="Arial Black" w:hAnsi="Arial Black"/>
          <w:color w:val="000000"/>
          <w:sz w:val="20"/>
          <w:szCs w:val="20"/>
          <w:lang w:val="en-AU"/>
        </w:rPr>
        <w:t xml:space="preserve"> on-the-park</w:t>
      </w:r>
    </w:p>
    <w:p w:rsidR="009E381C" w:rsidRPr="00B12FA2" w:rsidRDefault="0092338F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>
        <w:rPr>
          <w:rFonts w:ascii="Arial Black" w:hAnsi="Arial Black"/>
          <w:color w:val="000000"/>
          <w:lang w:val="en-AU"/>
        </w:rPr>
        <w:t xml:space="preserve">: </w:t>
      </w:r>
      <w:r w:rsidR="009E381C" w:rsidRPr="00B12FA2">
        <w:rPr>
          <w:rFonts w:ascii="Arial Black" w:hAnsi="Arial Black"/>
          <w:color w:val="000000"/>
          <w:lang w:val="en-AU"/>
        </w:rPr>
        <w:t>0402 008 100</w:t>
      </w:r>
      <w:r>
        <w:rPr>
          <w:rFonts w:ascii="Arial Black" w:hAnsi="Arial Black"/>
          <w:color w:val="000000"/>
          <w:lang w:val="en-AU"/>
        </w:rPr>
        <w:t xml:space="preserve"> / </w:t>
      </w:r>
      <w:r w:rsidR="0073464F">
        <w:rPr>
          <w:rFonts w:ascii="Arial Black" w:hAnsi="Arial Black"/>
          <w:color w:val="000000"/>
          <w:lang w:val="en-AU"/>
        </w:rPr>
        <w:t xml:space="preserve">02 </w:t>
      </w:r>
      <w:r w:rsidRPr="00B12FA2">
        <w:rPr>
          <w:rFonts w:ascii="Arial Black" w:hAnsi="Arial Black"/>
          <w:color w:val="000000"/>
          <w:lang w:val="en-AU"/>
        </w:rPr>
        <w:t>6361 8114</w:t>
      </w:r>
    </w:p>
    <w:p w:rsidR="009E381C" w:rsidRPr="00B12FA2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B12FA2">
        <w:rPr>
          <w:rFonts w:ascii="Arial Black" w:hAnsi="Arial Black"/>
          <w:color w:val="000000"/>
          <w:lang w:val="en-AU"/>
        </w:rPr>
        <w:t>Email: parkside@lisp.com.au</w:t>
      </w:r>
    </w:p>
    <w:p w:rsidR="009E381C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B12FA2">
        <w:rPr>
          <w:rFonts w:ascii="Arial Black" w:hAnsi="Arial Black"/>
          <w:color w:val="000000"/>
          <w:lang w:val="en-AU"/>
        </w:rPr>
        <w:t xml:space="preserve">Website: </w:t>
      </w:r>
      <w:r w:rsidR="000002DB" w:rsidRPr="008A4C5E">
        <w:rPr>
          <w:rFonts w:ascii="Arial Black" w:hAnsi="Arial Black"/>
          <w:color w:val="000000"/>
        </w:rPr>
        <w:t>www.apartmentsonpark.com.au</w:t>
      </w:r>
    </w:p>
    <w:p w:rsidR="000002DB" w:rsidRDefault="000002DB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0002DB" w:rsidRDefault="000002DB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19 Kite St, Orange</w:t>
      </w:r>
    </w:p>
    <w:p w:rsidR="000002DB" w:rsidRDefault="000002DB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bedroom</w:t>
      </w:r>
      <w:r w:rsidR="008A4C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(sleeps 7), 2 bathroom, wood fire, opposite Cook Park.</w:t>
      </w:r>
      <w:r w:rsidR="008A4C5E">
        <w:rPr>
          <w:color w:val="000000"/>
          <w:sz w:val="18"/>
          <w:szCs w:val="18"/>
        </w:rPr>
        <w:t xml:space="preserve"> Min. 2 nights</w:t>
      </w:r>
    </w:p>
    <w:p w:rsidR="000002DB" w:rsidRDefault="000002DB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0002DB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35 Kite St, Orange</w:t>
      </w:r>
    </w:p>
    <w:p w:rsidR="008A4C5E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Studio with </w:t>
      </w:r>
      <w:proofErr w:type="spellStart"/>
      <w:r>
        <w:rPr>
          <w:color w:val="000000"/>
          <w:sz w:val="18"/>
          <w:szCs w:val="18"/>
        </w:rPr>
        <w:t>ensuite</w:t>
      </w:r>
      <w:proofErr w:type="spellEnd"/>
      <w:r>
        <w:rPr>
          <w:color w:val="000000"/>
          <w:sz w:val="18"/>
          <w:szCs w:val="18"/>
        </w:rPr>
        <w:t>, kitchenette &amp; laundry, opposite Cook Park.</w:t>
      </w:r>
    </w:p>
    <w:p w:rsidR="00222AB0" w:rsidRDefault="00222AB0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 night bookings except weekends.</w:t>
      </w:r>
    </w:p>
    <w:p w:rsidR="008A4C5E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8A4C5E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47 March St, Orange</w:t>
      </w:r>
    </w:p>
    <w:p w:rsidR="008A4C5E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bedroom (sleeps 7), 2 bathroom, walk to Cook Park &amp; CBD.</w:t>
      </w:r>
    </w:p>
    <w:p w:rsidR="008A4C5E" w:rsidRPr="008A4C5E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Pets by prior arrangement. Min. 2 nights.</w:t>
      </w:r>
    </w:p>
    <w:p w:rsidR="00FE281C" w:rsidRDefault="00FE281C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8A4C5E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32 Prince St, Orange</w:t>
      </w:r>
    </w:p>
    <w:p w:rsidR="008A4C5E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queen bedroom, 2 bathroom. Close to shops &amp; Duntryleague Golf Course. Walk to Cook Park. Min. 2 nights.</w:t>
      </w:r>
    </w:p>
    <w:p w:rsidR="008A4C5E" w:rsidRPr="008A4C5E" w:rsidRDefault="008A4C5E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9E381C" w:rsidRPr="00E6315C" w:rsidRDefault="00E6315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>Apple Cottage</w:t>
      </w:r>
    </w:p>
    <w:p w:rsidR="00E6315C" w:rsidRDefault="00E6315C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bedroom cottage centrally located just a stroll to the heart of Orange. Warmed by central heating and a real log fire.</w:t>
      </w:r>
    </w:p>
    <w:p w:rsidR="00E6315C" w:rsidRDefault="006550D3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35 </w:t>
      </w:r>
      <w:r w:rsidR="00E6315C">
        <w:rPr>
          <w:rFonts w:ascii="Arial Black" w:hAnsi="Arial Black"/>
          <w:color w:val="000000"/>
        </w:rPr>
        <w:t>Byng St, Orange, 2800</w:t>
      </w:r>
    </w:p>
    <w:p w:rsidR="00E6315C" w:rsidRDefault="00E6315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0405 679 475</w:t>
      </w:r>
    </w:p>
    <w:p w:rsidR="00E6315C" w:rsidRPr="00E6315C" w:rsidRDefault="00E6315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Website: www.applecottage.om.au</w:t>
      </w:r>
    </w:p>
    <w:p w:rsidR="00E6315C" w:rsidRPr="00850152" w:rsidRDefault="00E6315C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C22A29" w:rsidRPr="00C22A29" w:rsidRDefault="00C22A29" w:rsidP="00C22A2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 w:rsidRPr="00C22A29">
        <w:rPr>
          <w:rFonts w:ascii="Arial Black" w:hAnsi="Arial Black"/>
          <w:sz w:val="18"/>
          <w:szCs w:val="18"/>
        </w:rPr>
        <w:t>Bell</w:t>
      </w:r>
      <w:r w:rsidR="00E00E6C">
        <w:rPr>
          <w:rFonts w:ascii="Arial Black" w:hAnsi="Arial Black"/>
          <w:sz w:val="18"/>
          <w:szCs w:val="18"/>
        </w:rPr>
        <w:t>e</w:t>
      </w:r>
      <w:r w:rsidRPr="00C22A29">
        <w:rPr>
          <w:rFonts w:ascii="Arial Black" w:hAnsi="Arial Black"/>
          <w:sz w:val="18"/>
          <w:szCs w:val="18"/>
        </w:rPr>
        <w:t xml:space="preserve"> La Rue Luxury Accommodation</w:t>
      </w:r>
    </w:p>
    <w:p w:rsidR="00C22A29" w:rsidRDefault="00C22A29" w:rsidP="00C22A2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 w:rsidRPr="00C22A29">
        <w:rPr>
          <w:sz w:val="18"/>
          <w:szCs w:val="18"/>
        </w:rPr>
        <w:t xml:space="preserve">Luxurious 3 bedroom, 2 bathroom executive home combining federation charm with a modern French provincial influence. </w:t>
      </w:r>
      <w:r>
        <w:rPr>
          <w:sz w:val="18"/>
          <w:szCs w:val="18"/>
        </w:rPr>
        <w:t>Offering quiet, private and spacious living.</w:t>
      </w:r>
      <w:r w:rsidR="00E00E6C">
        <w:rPr>
          <w:sz w:val="18"/>
          <w:szCs w:val="18"/>
        </w:rPr>
        <w:t xml:space="preserve"> Easy walking distance to restaurants and shops.</w:t>
      </w:r>
      <w:r w:rsidR="00497F93">
        <w:rPr>
          <w:sz w:val="18"/>
          <w:szCs w:val="18"/>
        </w:rPr>
        <w:t xml:space="preserve"> Min 2 night stay.</w:t>
      </w:r>
    </w:p>
    <w:p w:rsidR="00C22A29" w:rsidRPr="00C22A29" w:rsidRDefault="00C22A29" w:rsidP="00C22A2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 w:rsidRPr="00C22A29">
        <w:rPr>
          <w:rFonts w:ascii="Arial Black" w:hAnsi="Arial Black"/>
        </w:rPr>
        <w:t>66 Sampson Street, Orange 2800</w:t>
      </w:r>
    </w:p>
    <w:p w:rsidR="009A5934" w:rsidRDefault="00C22A29" w:rsidP="00C22A2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</w:t>
      </w:r>
      <w:r w:rsidRPr="00C22A29">
        <w:rPr>
          <w:rFonts w:ascii="Arial Black" w:hAnsi="Arial Black"/>
        </w:rPr>
        <w:t xml:space="preserve"> </w:t>
      </w:r>
      <w:r w:rsidR="00ED50DF">
        <w:rPr>
          <w:rFonts w:ascii="Arial Black" w:hAnsi="Arial Black"/>
        </w:rPr>
        <w:t>0423 002 279</w:t>
      </w:r>
    </w:p>
    <w:p w:rsidR="00E00E6C" w:rsidRDefault="00E00E6C" w:rsidP="00C22A2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Email: </w:t>
      </w:r>
      <w:r w:rsidR="00ED50DF">
        <w:rPr>
          <w:rFonts w:ascii="Arial Black" w:hAnsi="Arial Black"/>
        </w:rPr>
        <w:t>reservations@bellelarue.com.au</w:t>
      </w:r>
    </w:p>
    <w:p w:rsidR="00380FCA" w:rsidRPr="00C22A29" w:rsidRDefault="00380FCA" w:rsidP="00C22A2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Website: www.bellelarue.com.au</w:t>
      </w:r>
    </w:p>
    <w:p w:rsidR="00C22A29" w:rsidRPr="00850152" w:rsidRDefault="00C22A29" w:rsidP="009E381C">
      <w:pPr>
        <w:shd w:val="clear" w:color="auto" w:fill="FFFFFF"/>
        <w:rPr>
          <w:b w:val="0"/>
          <w:bCs w:val="0"/>
          <w:snapToGrid w:val="0"/>
          <w:color w:val="000000"/>
          <w:sz w:val="16"/>
          <w:szCs w:val="16"/>
        </w:rPr>
      </w:pPr>
    </w:p>
    <w:p w:rsidR="00CC4745" w:rsidRDefault="00CC4745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>Bell Hill</w:t>
      </w:r>
    </w:p>
    <w:p w:rsidR="00CC4745" w:rsidRDefault="00CC4745" w:rsidP="009E381C">
      <w:pPr>
        <w:shd w:val="clear" w:color="auto" w:fill="FFFFFF"/>
        <w:rPr>
          <w:b w:val="0"/>
          <w:bCs w:val="0"/>
          <w:snapToGrid w:val="0"/>
          <w:color w:val="000000"/>
          <w:sz w:val="18"/>
          <w:szCs w:val="18"/>
        </w:rPr>
      </w:pPr>
      <w:r>
        <w:rPr>
          <w:b w:val="0"/>
          <w:bCs w:val="0"/>
          <w:snapToGrid w:val="0"/>
          <w:color w:val="000000"/>
          <w:sz w:val="18"/>
          <w:szCs w:val="18"/>
        </w:rPr>
        <w:t>Stylish and inviting home located 1</w:t>
      </w:r>
      <w:r w:rsidR="00E345C4">
        <w:rPr>
          <w:b w:val="0"/>
          <w:bCs w:val="0"/>
          <w:snapToGrid w:val="0"/>
          <w:color w:val="000000"/>
          <w:sz w:val="18"/>
          <w:szCs w:val="18"/>
        </w:rPr>
        <w:t>0</w:t>
      </w:r>
      <w:r>
        <w:rPr>
          <w:b w:val="0"/>
          <w:bCs w:val="0"/>
          <w:snapToGrid w:val="0"/>
          <w:color w:val="000000"/>
          <w:sz w:val="18"/>
          <w:szCs w:val="18"/>
        </w:rPr>
        <w:t xml:space="preserve"> mins drive from Orange.</w:t>
      </w:r>
    </w:p>
    <w:p w:rsidR="00CC4745" w:rsidRDefault="00CC4745" w:rsidP="009E381C">
      <w:pPr>
        <w:shd w:val="clear" w:color="auto" w:fill="FFFFFF"/>
        <w:rPr>
          <w:b w:val="0"/>
          <w:bCs w:val="0"/>
          <w:snapToGrid w:val="0"/>
          <w:color w:val="000000"/>
          <w:sz w:val="18"/>
          <w:szCs w:val="18"/>
        </w:rPr>
      </w:pPr>
      <w:r>
        <w:rPr>
          <w:b w:val="0"/>
          <w:bCs w:val="0"/>
          <w:snapToGrid w:val="0"/>
          <w:color w:val="000000"/>
          <w:sz w:val="18"/>
          <w:szCs w:val="18"/>
        </w:rPr>
        <w:t xml:space="preserve">Sleeps up to 10 guests (1 x king, 2 x queen &amp; fourth room with 5 single beds) </w:t>
      </w:r>
      <w:proofErr w:type="gramStart"/>
      <w:r>
        <w:rPr>
          <w:b w:val="0"/>
          <w:bCs w:val="0"/>
          <w:snapToGrid w:val="0"/>
          <w:color w:val="000000"/>
          <w:sz w:val="18"/>
          <w:szCs w:val="18"/>
        </w:rPr>
        <w:t>Two</w:t>
      </w:r>
      <w:proofErr w:type="gramEnd"/>
      <w:r>
        <w:rPr>
          <w:b w:val="0"/>
          <w:bCs w:val="0"/>
          <w:snapToGrid w:val="0"/>
          <w:color w:val="000000"/>
          <w:sz w:val="18"/>
          <w:szCs w:val="18"/>
        </w:rPr>
        <w:t xml:space="preserve"> wood fires, gourmet kitchen</w:t>
      </w:r>
      <w:r w:rsidR="00827A3A">
        <w:rPr>
          <w:b w:val="0"/>
          <w:bCs w:val="0"/>
          <w:snapToGrid w:val="0"/>
          <w:color w:val="000000"/>
          <w:sz w:val="18"/>
          <w:szCs w:val="18"/>
        </w:rPr>
        <w:t xml:space="preserve"> &amp; magnificent views. Ideal for groups or large families.</w:t>
      </w:r>
    </w:p>
    <w:p w:rsidR="00827A3A" w:rsidRDefault="00827A3A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556 </w:t>
      </w:r>
      <w:proofErr w:type="spellStart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Kangaroobie</w:t>
      </w:r>
      <w:proofErr w:type="spellEnd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 Rd, Orange</w:t>
      </w:r>
    </w:p>
    <w:p w:rsidR="00827A3A" w:rsidRDefault="00827A3A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Email: </w:t>
      </w:r>
      <w:r w:rsidRPr="00827A3A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julsjackson@gmail.com</w:t>
      </w:r>
    </w:p>
    <w:p w:rsidR="00827A3A" w:rsidRDefault="00827A3A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Website: </w:t>
      </w:r>
      <w:r w:rsidRPr="00827A3A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www.bellhill.com.au</w:t>
      </w:r>
    </w:p>
    <w:p w:rsidR="00827A3A" w:rsidRPr="00850152" w:rsidRDefault="00827A3A" w:rsidP="009E381C">
      <w:pPr>
        <w:shd w:val="clear" w:color="auto" w:fill="FFFFFF"/>
        <w:rPr>
          <w:b w:val="0"/>
          <w:bCs w:val="0"/>
          <w:snapToGrid w:val="0"/>
          <w:color w:val="000000"/>
          <w:sz w:val="16"/>
          <w:szCs w:val="16"/>
        </w:rPr>
      </w:pPr>
    </w:p>
    <w:p w:rsidR="000311AD" w:rsidRDefault="000311AD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>BJ’s Edwardian Cottage</w:t>
      </w:r>
    </w:p>
    <w:p w:rsidR="000311AD" w:rsidRPr="00CC4745" w:rsidRDefault="000311AD" w:rsidP="009E381C">
      <w:pPr>
        <w:shd w:val="clear" w:color="auto" w:fill="FFFFFF"/>
        <w:rPr>
          <w:b w:val="0"/>
          <w:bCs w:val="0"/>
          <w:snapToGrid w:val="0"/>
          <w:color w:val="000000"/>
          <w:sz w:val="18"/>
          <w:szCs w:val="18"/>
        </w:rPr>
      </w:pPr>
      <w:r w:rsidRPr="00CC4745">
        <w:rPr>
          <w:b w:val="0"/>
          <w:bCs w:val="0"/>
          <w:snapToGrid w:val="0"/>
          <w:color w:val="000000"/>
          <w:sz w:val="18"/>
          <w:szCs w:val="18"/>
        </w:rPr>
        <w:t>2 bedroom (slee</w:t>
      </w:r>
      <w:r w:rsidR="00CC4745">
        <w:rPr>
          <w:b w:val="0"/>
          <w:bCs w:val="0"/>
          <w:snapToGrid w:val="0"/>
          <w:color w:val="000000"/>
          <w:sz w:val="18"/>
          <w:szCs w:val="18"/>
        </w:rPr>
        <w:t>ps 6 with double sofa bed) c</w:t>
      </w:r>
      <w:r w:rsidRPr="00CC4745">
        <w:rPr>
          <w:b w:val="0"/>
          <w:bCs w:val="0"/>
          <w:snapToGrid w:val="0"/>
          <w:color w:val="000000"/>
          <w:sz w:val="18"/>
          <w:szCs w:val="18"/>
        </w:rPr>
        <w:t>ottage.</w:t>
      </w:r>
    </w:p>
    <w:p w:rsidR="000311AD" w:rsidRPr="00CC4745" w:rsidRDefault="000311AD" w:rsidP="009E381C">
      <w:pPr>
        <w:shd w:val="clear" w:color="auto" w:fill="FFFFFF"/>
        <w:rPr>
          <w:b w:val="0"/>
          <w:bCs w:val="0"/>
          <w:snapToGrid w:val="0"/>
          <w:color w:val="000000"/>
          <w:sz w:val="18"/>
          <w:szCs w:val="18"/>
        </w:rPr>
      </w:pPr>
      <w:r w:rsidRPr="00CC4745">
        <w:rPr>
          <w:b w:val="0"/>
          <w:bCs w:val="0"/>
          <w:snapToGrid w:val="0"/>
          <w:color w:val="000000"/>
          <w:sz w:val="18"/>
          <w:szCs w:val="18"/>
        </w:rPr>
        <w:t>Short walk to CBD. Country style with modern facilities.</w:t>
      </w:r>
    </w:p>
    <w:p w:rsidR="000311AD" w:rsidRDefault="001825CA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158 Edward St, Orange</w:t>
      </w:r>
    </w:p>
    <w:p w:rsidR="001825CA" w:rsidRDefault="001825CA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proofErr w:type="spellStart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: </w:t>
      </w:r>
      <w:r w:rsidR="00E54A66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 xml:space="preserve">0423 466 011 / </w:t>
      </w: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0438 253 921</w:t>
      </w:r>
    </w:p>
    <w:p w:rsidR="001825CA" w:rsidRPr="000311AD" w:rsidRDefault="001825CA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Website: www.bjscottage.com.au</w:t>
      </w:r>
    </w:p>
    <w:p w:rsidR="0027558B" w:rsidRPr="00C3338C" w:rsidRDefault="00A756FB" w:rsidP="0027558B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color w:val="FF0066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FF0066"/>
          <w:kern w:val="0"/>
          <w:sz w:val="22"/>
          <w:szCs w:val="22"/>
        </w:rPr>
        <w:t>O</w:t>
      </w:r>
      <w:r w:rsidR="0027558B" w:rsidRPr="00C3338C">
        <w:rPr>
          <w:rFonts w:asciiTheme="minorHAnsi" w:eastAsiaTheme="minorHAnsi" w:hAnsiTheme="minorHAnsi" w:cstheme="minorBidi"/>
          <w:b w:val="0"/>
          <w:bCs w:val="0"/>
          <w:color w:val="FF0066"/>
          <w:kern w:val="0"/>
          <w:sz w:val="22"/>
          <w:szCs w:val="22"/>
        </w:rPr>
        <w:t>range Visitor Information Centre</w:t>
      </w:r>
    </w:p>
    <w:p w:rsidR="0027558B" w:rsidRPr="00C3338C" w:rsidRDefault="0027558B" w:rsidP="0027558B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color w:val="FF0066"/>
          <w:kern w:val="0"/>
          <w:sz w:val="22"/>
          <w:szCs w:val="22"/>
        </w:rPr>
      </w:pPr>
      <w:r w:rsidRPr="00C3338C">
        <w:rPr>
          <w:rFonts w:asciiTheme="minorHAnsi" w:eastAsiaTheme="minorHAnsi" w:hAnsiTheme="minorHAnsi" w:cstheme="minorBidi"/>
          <w:b w:val="0"/>
          <w:bCs w:val="0"/>
          <w:color w:val="FF0066"/>
          <w:kern w:val="0"/>
          <w:sz w:val="22"/>
          <w:szCs w:val="22"/>
        </w:rPr>
        <w:t>1800 069 466 www.visitorange.com.au</w:t>
      </w:r>
    </w:p>
    <w:p w:rsidR="004971C5" w:rsidRDefault="004971C5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</w:p>
    <w:p w:rsidR="0027558B" w:rsidRDefault="0027558B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</w:p>
    <w:p w:rsidR="0027558B" w:rsidRDefault="0027558B" w:rsidP="009E3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</w:p>
    <w:p w:rsidR="00927C1D" w:rsidRPr="004E2271" w:rsidRDefault="00927C1D" w:rsidP="00927C1D">
      <w:pPr>
        <w:rPr>
          <w:b w:val="0"/>
          <w:color w:val="FF0066"/>
          <w:sz w:val="96"/>
          <w:szCs w:val="96"/>
        </w:rPr>
      </w:pPr>
      <w:r w:rsidRPr="004E2271">
        <w:rPr>
          <w:b w:val="0"/>
          <w:color w:val="FF0066"/>
          <w:sz w:val="72"/>
          <w:szCs w:val="72"/>
        </w:rPr>
        <w:t>Accommodation</w:t>
      </w:r>
    </w:p>
    <w:p w:rsidR="0027558B" w:rsidRDefault="0027558B" w:rsidP="0027558B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</w:p>
    <w:p w:rsidR="009270F1" w:rsidRDefault="009270F1" w:rsidP="00FE2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</w:p>
    <w:p w:rsidR="00FE281C" w:rsidRPr="00A70091" w:rsidRDefault="00FE281C" w:rsidP="00FE281C">
      <w:pPr>
        <w:shd w:val="clear" w:color="auto" w:fill="FFFFFF"/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</w:pPr>
      <w:r w:rsidRPr="00A70091">
        <w:rPr>
          <w:rFonts w:ascii="Arial Black" w:hAnsi="Arial Black"/>
          <w:b w:val="0"/>
          <w:bCs w:val="0"/>
          <w:snapToGrid w:val="0"/>
          <w:color w:val="000000"/>
          <w:sz w:val="18"/>
          <w:szCs w:val="18"/>
        </w:rPr>
        <w:t>Borrodell on the Mt</w:t>
      </w:r>
    </w:p>
    <w:p w:rsidR="00FE281C" w:rsidRPr="008C0AEA" w:rsidRDefault="00FE281C" w:rsidP="00FE281C">
      <w:pPr>
        <w:shd w:val="clear" w:color="auto" w:fill="FFFFFF"/>
        <w:rPr>
          <w:b w:val="0"/>
          <w:bCs w:val="0"/>
          <w:snapToGrid w:val="0"/>
          <w:color w:val="000000"/>
          <w:sz w:val="18"/>
          <w:szCs w:val="18"/>
        </w:rPr>
      </w:pPr>
      <w:r w:rsidRPr="008C0AEA">
        <w:rPr>
          <w:b w:val="0"/>
          <w:bCs w:val="0"/>
          <w:snapToGrid w:val="0"/>
          <w:color w:val="000000"/>
          <w:sz w:val="18"/>
          <w:szCs w:val="18"/>
        </w:rPr>
        <w:t>Borrodell Vineyard</w:t>
      </w:r>
      <w:r>
        <w:rPr>
          <w:b w:val="0"/>
          <w:bCs w:val="0"/>
          <w:snapToGrid w:val="0"/>
          <w:color w:val="000000"/>
          <w:sz w:val="18"/>
          <w:szCs w:val="18"/>
        </w:rPr>
        <w:t>,</w:t>
      </w:r>
      <w:r w:rsidRPr="008C0AEA">
        <w:rPr>
          <w:b w:val="0"/>
          <w:bCs w:val="0"/>
          <w:snapToGrid w:val="0"/>
          <w:color w:val="000000"/>
          <w:sz w:val="18"/>
          <w:szCs w:val="18"/>
        </w:rPr>
        <w:t xml:space="preserve"> a lu</w:t>
      </w:r>
      <w:r>
        <w:rPr>
          <w:b w:val="0"/>
          <w:bCs w:val="0"/>
          <w:snapToGrid w:val="0"/>
          <w:color w:val="000000"/>
          <w:sz w:val="18"/>
          <w:szCs w:val="18"/>
        </w:rPr>
        <w:t xml:space="preserve">xury hideaway amongst the </w:t>
      </w:r>
      <w:r w:rsidRPr="008C0AEA">
        <w:rPr>
          <w:b w:val="0"/>
          <w:bCs w:val="0"/>
          <w:snapToGrid w:val="0"/>
          <w:color w:val="000000"/>
          <w:sz w:val="18"/>
          <w:szCs w:val="18"/>
        </w:rPr>
        <w:t>vines.</w:t>
      </w:r>
    </w:p>
    <w:p w:rsidR="00FE281C" w:rsidRPr="008C0AEA" w:rsidRDefault="00FE281C" w:rsidP="00FE281C">
      <w:pPr>
        <w:shd w:val="clear" w:color="auto" w:fill="FFFFFF"/>
        <w:rPr>
          <w:b w:val="0"/>
          <w:bCs w:val="0"/>
          <w:snapToGrid w:val="0"/>
          <w:color w:val="000000"/>
          <w:sz w:val="18"/>
          <w:szCs w:val="18"/>
        </w:rPr>
      </w:pPr>
      <w:r>
        <w:rPr>
          <w:b w:val="0"/>
          <w:bCs w:val="0"/>
          <w:snapToGrid w:val="0"/>
          <w:color w:val="000000"/>
          <w:sz w:val="18"/>
          <w:szCs w:val="18"/>
        </w:rPr>
        <w:t xml:space="preserve">Chardonnay &amp; Truffles Cottages- </w:t>
      </w:r>
      <w:r w:rsidRPr="008C0AEA">
        <w:rPr>
          <w:b w:val="0"/>
          <w:bCs w:val="0"/>
          <w:snapToGrid w:val="0"/>
          <w:color w:val="000000"/>
          <w:sz w:val="18"/>
          <w:szCs w:val="18"/>
        </w:rPr>
        <w:t>3 bedrooms, 2 bathrooms fully self-contained with wood fireplaces.</w:t>
      </w:r>
    </w:p>
    <w:p w:rsidR="00FE281C" w:rsidRDefault="00FE281C" w:rsidP="00FE281C">
      <w:pPr>
        <w:shd w:val="clear" w:color="auto" w:fill="FFFFFF"/>
        <w:rPr>
          <w:b w:val="0"/>
          <w:bCs w:val="0"/>
          <w:snapToGrid w:val="0"/>
          <w:color w:val="000000"/>
          <w:sz w:val="16"/>
          <w:szCs w:val="16"/>
        </w:rPr>
      </w:pPr>
      <w:r w:rsidRPr="008C0AEA">
        <w:rPr>
          <w:b w:val="0"/>
          <w:bCs w:val="0"/>
          <w:snapToGrid w:val="0"/>
          <w:color w:val="000000"/>
          <w:sz w:val="18"/>
          <w:szCs w:val="18"/>
        </w:rPr>
        <w:t xml:space="preserve">The Cider Suites – </w:t>
      </w:r>
      <w:proofErr w:type="spellStart"/>
      <w:r w:rsidRPr="008C0AEA">
        <w:rPr>
          <w:b w:val="0"/>
          <w:bCs w:val="0"/>
          <w:snapToGrid w:val="0"/>
          <w:color w:val="000000"/>
          <w:sz w:val="18"/>
          <w:szCs w:val="18"/>
        </w:rPr>
        <w:t>Sommerset</w:t>
      </w:r>
      <w:proofErr w:type="spellEnd"/>
      <w:r w:rsidRPr="008C0AEA">
        <w:rPr>
          <w:b w:val="0"/>
          <w:bCs w:val="0"/>
          <w:snapToGrid w:val="0"/>
          <w:color w:val="000000"/>
          <w:sz w:val="18"/>
          <w:szCs w:val="18"/>
        </w:rPr>
        <w:t xml:space="preserve"> &amp; Kingston, secluded and intimate setting for couples with spa &amp; wood fireplaces</w:t>
      </w:r>
      <w:r w:rsidRPr="008C0AEA">
        <w:rPr>
          <w:b w:val="0"/>
          <w:bCs w:val="0"/>
          <w:snapToGrid w:val="0"/>
          <w:color w:val="000000"/>
          <w:sz w:val="16"/>
          <w:szCs w:val="16"/>
        </w:rPr>
        <w:t>.</w:t>
      </w:r>
    </w:p>
    <w:p w:rsidR="00FE281C" w:rsidRPr="00BF3C92" w:rsidRDefault="00FE281C" w:rsidP="00FE281C">
      <w:pPr>
        <w:shd w:val="clear" w:color="auto" w:fill="FFFFFF"/>
        <w:rPr>
          <w:b w:val="0"/>
          <w:bCs w:val="0"/>
          <w:snapToGrid w:val="0"/>
          <w:color w:val="000000"/>
          <w:sz w:val="18"/>
          <w:szCs w:val="18"/>
        </w:rPr>
      </w:pPr>
      <w:r w:rsidRPr="00BF3C92">
        <w:rPr>
          <w:b w:val="0"/>
          <w:bCs w:val="0"/>
          <w:snapToGrid w:val="0"/>
          <w:color w:val="000000"/>
          <w:sz w:val="18"/>
          <w:szCs w:val="18"/>
        </w:rPr>
        <w:t>Clinton Cottage- 3 bedroom cottage close to Orange’s CBD, small pets by arrangement</w:t>
      </w:r>
    </w:p>
    <w:p w:rsidR="00FE281C" w:rsidRPr="00A70091" w:rsidRDefault="00FE281C" w:rsidP="00FE281C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A7009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298 Lake Canobolas Road, Orange 2800</w:t>
      </w:r>
    </w:p>
    <w:p w:rsidR="00FE281C" w:rsidRPr="00A70091" w:rsidRDefault="00FE281C" w:rsidP="00FE281C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proofErr w:type="spellStart"/>
      <w:r w:rsidRPr="00A7009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Ph</w:t>
      </w:r>
      <w:proofErr w:type="spellEnd"/>
      <w:r w:rsidRPr="00A7009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: 02 6365 3425</w:t>
      </w:r>
    </w:p>
    <w:p w:rsidR="00FE281C" w:rsidRPr="00A70091" w:rsidRDefault="00FE281C" w:rsidP="00FE281C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A7009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Email: info@borrodell.com.au</w:t>
      </w:r>
    </w:p>
    <w:p w:rsidR="00FE281C" w:rsidRPr="00A70091" w:rsidRDefault="00FE281C" w:rsidP="00FE281C">
      <w:pPr>
        <w:shd w:val="clear" w:color="auto" w:fill="FFFFFF"/>
        <w:spacing w:line="192" w:lineRule="auto"/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</w:pPr>
      <w:r w:rsidRPr="00A70091">
        <w:rPr>
          <w:rFonts w:ascii="Arial Black" w:hAnsi="Arial Black"/>
          <w:b w:val="0"/>
          <w:bCs w:val="0"/>
          <w:snapToGrid w:val="0"/>
          <w:color w:val="000000"/>
          <w:sz w:val="16"/>
          <w:szCs w:val="16"/>
        </w:rPr>
        <w:t>Website: www.borrodell.com.au</w:t>
      </w:r>
    </w:p>
    <w:p w:rsidR="00927C1D" w:rsidRPr="00850152" w:rsidRDefault="00927C1D" w:rsidP="008C0AEA">
      <w:pPr>
        <w:spacing w:line="192" w:lineRule="auto"/>
        <w:rPr>
          <w:color w:val="000000"/>
          <w:sz w:val="16"/>
          <w:szCs w:val="16"/>
        </w:rPr>
      </w:pPr>
    </w:p>
    <w:p w:rsidR="008242F7" w:rsidRDefault="008242F7" w:rsidP="008242F7">
      <w:pPr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>Canobolas Mountain Cabins</w:t>
      </w:r>
    </w:p>
    <w:p w:rsidR="008242F7" w:rsidRDefault="008242F7" w:rsidP="008242F7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Located </w:t>
      </w:r>
      <w:r w:rsidRPr="00425331">
        <w:rPr>
          <w:b w:val="0"/>
          <w:sz w:val="18"/>
          <w:szCs w:val="18"/>
        </w:rPr>
        <w:t>at the base of beautiful Mount Canobolas</w:t>
      </w:r>
      <w:r>
        <w:rPr>
          <w:b w:val="0"/>
          <w:sz w:val="18"/>
          <w:szCs w:val="18"/>
        </w:rPr>
        <w:t>.</w:t>
      </w:r>
    </w:p>
    <w:p w:rsidR="008242F7" w:rsidRPr="00425331" w:rsidRDefault="008242F7" w:rsidP="008242F7">
      <w:pPr>
        <w:rPr>
          <w:b w:val="0"/>
          <w:sz w:val="18"/>
          <w:szCs w:val="18"/>
        </w:rPr>
      </w:pPr>
      <w:r w:rsidRPr="00425331">
        <w:rPr>
          <w:b w:val="0"/>
          <w:sz w:val="18"/>
          <w:szCs w:val="18"/>
        </w:rPr>
        <w:t xml:space="preserve">Two Self-contained two bedroom Pole cabins and </w:t>
      </w:r>
      <w:r>
        <w:rPr>
          <w:b w:val="0"/>
          <w:sz w:val="18"/>
          <w:szCs w:val="18"/>
        </w:rPr>
        <w:t>a</w:t>
      </w:r>
      <w:r w:rsidRPr="00425331">
        <w:rPr>
          <w:b w:val="0"/>
          <w:sz w:val="18"/>
          <w:szCs w:val="18"/>
        </w:rPr>
        <w:t xml:space="preserve"> four bedroom Log Cabin</w:t>
      </w:r>
      <w:r>
        <w:rPr>
          <w:b w:val="0"/>
          <w:sz w:val="18"/>
          <w:szCs w:val="18"/>
        </w:rPr>
        <w:t>. M</w:t>
      </w:r>
      <w:r w:rsidR="00F06B2D">
        <w:rPr>
          <w:b w:val="0"/>
          <w:sz w:val="18"/>
          <w:szCs w:val="18"/>
        </w:rPr>
        <w:t>ountain Teahouse</w:t>
      </w:r>
      <w:r>
        <w:rPr>
          <w:b w:val="0"/>
          <w:sz w:val="18"/>
          <w:szCs w:val="18"/>
        </w:rPr>
        <w:t xml:space="preserve"> located next door.</w:t>
      </w:r>
    </w:p>
    <w:p w:rsidR="008242F7" w:rsidRPr="00425331" w:rsidRDefault="008242F7" w:rsidP="008242F7">
      <w:pPr>
        <w:spacing w:line="192" w:lineRule="auto"/>
        <w:rPr>
          <w:rStyle w:val="Strong"/>
          <w:rFonts w:ascii="Arial Black" w:hAnsi="Arial Black"/>
          <w:sz w:val="16"/>
          <w:szCs w:val="16"/>
        </w:rPr>
      </w:pPr>
      <w:r w:rsidRPr="00425331">
        <w:rPr>
          <w:rFonts w:ascii="Arial Black" w:hAnsi="Arial Black"/>
          <w:sz w:val="16"/>
          <w:szCs w:val="16"/>
        </w:rPr>
        <w:t>42 Mt Canobolas Rd, Orange NSW 2800</w:t>
      </w:r>
    </w:p>
    <w:p w:rsidR="008242F7" w:rsidRDefault="008242F7" w:rsidP="008242F7">
      <w:pPr>
        <w:spacing w:line="192" w:lineRule="auto"/>
        <w:rPr>
          <w:rFonts w:ascii="Arial Black" w:hAnsi="Arial Black"/>
          <w:sz w:val="16"/>
          <w:szCs w:val="16"/>
        </w:rPr>
      </w:pPr>
      <w:r w:rsidRPr="00425331">
        <w:rPr>
          <w:rStyle w:val="Strong"/>
          <w:rFonts w:ascii="Arial Black" w:hAnsi="Arial Black"/>
          <w:sz w:val="16"/>
          <w:szCs w:val="16"/>
        </w:rPr>
        <w:t>Phone:</w:t>
      </w:r>
      <w:r w:rsidRPr="00425331">
        <w:rPr>
          <w:rFonts w:ascii="Arial Black" w:hAnsi="Arial Black"/>
          <w:sz w:val="16"/>
          <w:szCs w:val="16"/>
        </w:rPr>
        <w:t xml:space="preserve"> 02 6365 3656</w:t>
      </w:r>
    </w:p>
    <w:p w:rsidR="008242F7" w:rsidRPr="00425331" w:rsidRDefault="008242F7" w:rsidP="008242F7">
      <w:pPr>
        <w:spacing w:line="192" w:lineRule="auto"/>
        <w:rPr>
          <w:rFonts w:ascii="Arial Black" w:hAnsi="Arial Black"/>
          <w:sz w:val="16"/>
          <w:szCs w:val="16"/>
        </w:rPr>
      </w:pPr>
      <w:r w:rsidRPr="00425331">
        <w:rPr>
          <w:rFonts w:ascii="Arial Black" w:hAnsi="Arial Black"/>
          <w:sz w:val="16"/>
          <w:szCs w:val="16"/>
        </w:rPr>
        <w:t>www</w:t>
      </w:r>
      <w:r>
        <w:rPr>
          <w:rFonts w:ascii="Arial Black" w:hAnsi="Arial Black"/>
          <w:sz w:val="16"/>
          <w:szCs w:val="16"/>
        </w:rPr>
        <w:t>.canobolasmountaincabins.com.au</w:t>
      </w:r>
    </w:p>
    <w:p w:rsidR="00927C1D" w:rsidRPr="00850152" w:rsidRDefault="00927C1D" w:rsidP="008C0AEA">
      <w:pPr>
        <w:spacing w:line="192" w:lineRule="auto"/>
        <w:rPr>
          <w:color w:val="000000"/>
          <w:sz w:val="16"/>
          <w:szCs w:val="16"/>
        </w:rPr>
      </w:pPr>
    </w:p>
    <w:p w:rsidR="00617D91" w:rsidRPr="00850152" w:rsidRDefault="00617D91" w:rsidP="00483ECD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lang w:val="en-AU"/>
        </w:rPr>
      </w:pPr>
    </w:p>
    <w:p w:rsidR="003C1232" w:rsidRPr="00BA0E8F" w:rsidRDefault="003C1232" w:rsidP="003C1232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  <w:lang w:val="en-AU"/>
        </w:rPr>
      </w:pPr>
      <w:r w:rsidRPr="00BA0E8F">
        <w:rPr>
          <w:rFonts w:ascii="Arial Black" w:hAnsi="Arial Black"/>
          <w:color w:val="000000"/>
          <w:sz w:val="18"/>
          <w:szCs w:val="18"/>
          <w:lang w:val="en-AU"/>
        </w:rPr>
        <w:t>C</w:t>
      </w:r>
      <w:r>
        <w:rPr>
          <w:rFonts w:ascii="Arial Black" w:hAnsi="Arial Black"/>
          <w:color w:val="000000"/>
          <w:sz w:val="18"/>
          <w:szCs w:val="18"/>
          <w:lang w:val="en-AU"/>
        </w:rPr>
        <w:t>ole House</w:t>
      </w:r>
    </w:p>
    <w:p w:rsidR="003C1232" w:rsidRDefault="00E95E49" w:rsidP="003C62DF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One </w:t>
      </w:r>
      <w:r w:rsidR="00622CCC">
        <w:rPr>
          <w:b w:val="0"/>
          <w:sz w:val="18"/>
          <w:szCs w:val="18"/>
        </w:rPr>
        <w:t xml:space="preserve">4 bedroom, </w:t>
      </w:r>
      <w:r w:rsidR="003C62DF" w:rsidRPr="003C62DF">
        <w:rPr>
          <w:b w:val="0"/>
          <w:sz w:val="18"/>
          <w:szCs w:val="18"/>
        </w:rPr>
        <w:t xml:space="preserve">two 3 bedroom and two 2 bedroom fully renovated apartments </w:t>
      </w:r>
      <w:r w:rsidR="00622CCC">
        <w:rPr>
          <w:b w:val="0"/>
          <w:sz w:val="18"/>
          <w:szCs w:val="18"/>
        </w:rPr>
        <w:t>w</w:t>
      </w:r>
      <w:r w:rsidR="003C62DF" w:rsidRPr="003C62DF">
        <w:rPr>
          <w:b w:val="0"/>
          <w:sz w:val="18"/>
          <w:szCs w:val="18"/>
        </w:rPr>
        <w:t>ith quality furniture and fittings</w:t>
      </w:r>
      <w:r w:rsidR="00622CCC">
        <w:rPr>
          <w:b w:val="0"/>
          <w:sz w:val="18"/>
          <w:szCs w:val="18"/>
        </w:rPr>
        <w:t>.</w:t>
      </w:r>
      <w:r w:rsidR="003C62DF" w:rsidRPr="003C62DF">
        <w:rPr>
          <w:b w:val="0"/>
          <w:sz w:val="18"/>
          <w:szCs w:val="18"/>
        </w:rPr>
        <w:t xml:space="preserve"> </w:t>
      </w:r>
      <w:r w:rsidR="00622CCC">
        <w:rPr>
          <w:b w:val="0"/>
          <w:sz w:val="18"/>
          <w:szCs w:val="18"/>
        </w:rPr>
        <w:t>C</w:t>
      </w:r>
      <w:r w:rsidR="003C62DF" w:rsidRPr="003C62DF">
        <w:rPr>
          <w:b w:val="0"/>
          <w:sz w:val="18"/>
          <w:szCs w:val="18"/>
        </w:rPr>
        <w:t xml:space="preserve">lose to Duntryleague Golf Club, town </w:t>
      </w:r>
      <w:r w:rsidR="00622CCC">
        <w:rPr>
          <w:b w:val="0"/>
          <w:sz w:val="18"/>
          <w:szCs w:val="18"/>
        </w:rPr>
        <w:t xml:space="preserve">centre </w:t>
      </w:r>
      <w:r w:rsidR="00483ECD">
        <w:rPr>
          <w:b w:val="0"/>
          <w:sz w:val="18"/>
          <w:szCs w:val="18"/>
        </w:rPr>
        <w:t>and parks</w:t>
      </w:r>
      <w:r w:rsidR="003C62DF" w:rsidRPr="003C62DF">
        <w:rPr>
          <w:b w:val="0"/>
          <w:sz w:val="18"/>
          <w:szCs w:val="18"/>
        </w:rPr>
        <w:t>.</w:t>
      </w:r>
      <w:r w:rsidR="00590E55">
        <w:rPr>
          <w:b w:val="0"/>
          <w:sz w:val="18"/>
          <w:szCs w:val="18"/>
        </w:rPr>
        <w:t xml:space="preserve"> </w:t>
      </w:r>
      <w:r w:rsidR="003C62DF" w:rsidRPr="003C62DF">
        <w:rPr>
          <w:b w:val="0"/>
          <w:sz w:val="18"/>
          <w:szCs w:val="18"/>
        </w:rPr>
        <w:t>Units serviced before arrival</w:t>
      </w:r>
      <w:r w:rsidR="00590E55">
        <w:rPr>
          <w:b w:val="0"/>
          <w:sz w:val="18"/>
          <w:szCs w:val="18"/>
        </w:rPr>
        <w:t xml:space="preserve"> </w:t>
      </w:r>
      <w:r w:rsidR="003C62DF" w:rsidRPr="003C62DF">
        <w:rPr>
          <w:b w:val="0"/>
          <w:sz w:val="18"/>
          <w:szCs w:val="18"/>
        </w:rPr>
        <w:t>and weekly. Wireless internet access, fax, copier available. Cot, highchair available. Austar.</w:t>
      </w:r>
      <w:r w:rsidR="00622CCC">
        <w:rPr>
          <w:b w:val="0"/>
          <w:sz w:val="18"/>
          <w:szCs w:val="18"/>
        </w:rPr>
        <w:t xml:space="preserve"> Min 2 night stay.</w:t>
      </w:r>
    </w:p>
    <w:p w:rsidR="003C62DF" w:rsidRPr="00C44E25" w:rsidRDefault="00590E55" w:rsidP="008C0AEA">
      <w:pPr>
        <w:spacing w:line="192" w:lineRule="auto"/>
        <w:rPr>
          <w:rFonts w:ascii="Arial Black" w:hAnsi="Arial Black"/>
          <w:b w:val="0"/>
          <w:sz w:val="16"/>
          <w:szCs w:val="16"/>
        </w:rPr>
      </w:pPr>
      <w:r w:rsidRPr="00C44E25">
        <w:rPr>
          <w:rFonts w:ascii="Arial Black" w:hAnsi="Arial Black"/>
          <w:b w:val="0"/>
          <w:sz w:val="16"/>
          <w:szCs w:val="16"/>
        </w:rPr>
        <w:t>36 Forbes Road, Orange 2800</w:t>
      </w:r>
    </w:p>
    <w:p w:rsidR="00590E55" w:rsidRPr="00C44E25" w:rsidRDefault="00590E55" w:rsidP="008C0AEA">
      <w:pPr>
        <w:spacing w:line="192" w:lineRule="auto"/>
        <w:rPr>
          <w:rFonts w:ascii="Arial Black" w:hAnsi="Arial Black"/>
          <w:b w:val="0"/>
          <w:sz w:val="16"/>
          <w:szCs w:val="16"/>
        </w:rPr>
      </w:pPr>
      <w:proofErr w:type="spellStart"/>
      <w:r w:rsidRPr="00C44E25">
        <w:rPr>
          <w:rFonts w:ascii="Arial Black" w:hAnsi="Arial Black"/>
          <w:b w:val="0"/>
          <w:sz w:val="16"/>
          <w:szCs w:val="16"/>
        </w:rPr>
        <w:t>Ph</w:t>
      </w:r>
      <w:proofErr w:type="spellEnd"/>
      <w:r w:rsidRPr="00C44E25">
        <w:rPr>
          <w:rFonts w:ascii="Arial Black" w:hAnsi="Arial Black"/>
          <w:b w:val="0"/>
          <w:sz w:val="16"/>
          <w:szCs w:val="16"/>
        </w:rPr>
        <w:t>: 02 6369 1166</w:t>
      </w:r>
    </w:p>
    <w:p w:rsidR="00590E55" w:rsidRPr="00C44E25" w:rsidRDefault="00590E55" w:rsidP="008C0AEA">
      <w:pPr>
        <w:spacing w:line="192" w:lineRule="auto"/>
        <w:rPr>
          <w:rFonts w:ascii="Arial Black" w:hAnsi="Arial Black"/>
          <w:b w:val="0"/>
          <w:sz w:val="16"/>
          <w:szCs w:val="16"/>
        </w:rPr>
      </w:pPr>
      <w:r w:rsidRPr="00C44E25">
        <w:rPr>
          <w:rFonts w:ascii="Arial Black" w:hAnsi="Arial Black"/>
          <w:b w:val="0"/>
          <w:sz w:val="16"/>
          <w:szCs w:val="16"/>
        </w:rPr>
        <w:t>Email: enquiries@colehouse.com.au</w:t>
      </w:r>
    </w:p>
    <w:p w:rsidR="00590E55" w:rsidRDefault="00590E55" w:rsidP="008C0AEA">
      <w:pPr>
        <w:spacing w:line="192" w:lineRule="auto"/>
        <w:rPr>
          <w:rFonts w:ascii="Arial Black" w:hAnsi="Arial Black"/>
          <w:b w:val="0"/>
          <w:sz w:val="16"/>
          <w:szCs w:val="16"/>
        </w:rPr>
      </w:pPr>
      <w:r w:rsidRPr="00C44E25">
        <w:rPr>
          <w:rFonts w:ascii="Arial Black" w:hAnsi="Arial Black"/>
          <w:b w:val="0"/>
          <w:sz w:val="16"/>
          <w:szCs w:val="16"/>
        </w:rPr>
        <w:t xml:space="preserve">Website: </w:t>
      </w:r>
      <w:r w:rsidR="008F01C7" w:rsidRPr="008F01C7">
        <w:rPr>
          <w:rFonts w:ascii="Arial Black" w:hAnsi="Arial Black"/>
          <w:b w:val="0"/>
          <w:sz w:val="16"/>
          <w:szCs w:val="16"/>
        </w:rPr>
        <w:t>www.colehouse.com.au</w:t>
      </w:r>
    </w:p>
    <w:p w:rsidR="000F18DB" w:rsidRPr="00B97894" w:rsidRDefault="000F18DB" w:rsidP="009E381C">
      <w:pPr>
        <w:pStyle w:val="BodyTextIndent"/>
        <w:shd w:val="clear" w:color="auto" w:fill="FFFFFF"/>
        <w:adjustRightInd/>
        <w:spacing w:before="0" w:after="0" w:line="192" w:lineRule="auto"/>
        <w:rPr>
          <w:sz w:val="20"/>
          <w:szCs w:val="20"/>
        </w:rPr>
      </w:pPr>
    </w:p>
    <w:p w:rsidR="00925098" w:rsidRPr="004A1BDF" w:rsidRDefault="00925098" w:rsidP="0092509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 w:rsidRPr="004A1BDF">
        <w:rPr>
          <w:rFonts w:ascii="Arial Black" w:hAnsi="Arial Black"/>
          <w:sz w:val="18"/>
          <w:szCs w:val="18"/>
        </w:rPr>
        <w:t>Cottage 79</w:t>
      </w:r>
    </w:p>
    <w:p w:rsidR="00925098" w:rsidRDefault="00925098" w:rsidP="00925098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>Freshly renovated circa 1880 two bedroom, boutique style accommodation. Centrally located. Min 2 night stay.</w:t>
      </w:r>
    </w:p>
    <w:p w:rsidR="00925098" w:rsidRPr="004A1BDF" w:rsidRDefault="00925098" w:rsidP="0092509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 w:rsidRPr="004A1BDF">
        <w:rPr>
          <w:rFonts w:ascii="Arial Black" w:hAnsi="Arial Black"/>
        </w:rPr>
        <w:t>79 Hill Street, Orange 2800</w:t>
      </w:r>
    </w:p>
    <w:p w:rsidR="00925098" w:rsidRPr="004A1BDF" w:rsidRDefault="00925098" w:rsidP="0092509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 w:rsidRPr="004A1BDF">
        <w:rPr>
          <w:rFonts w:ascii="Arial Black" w:hAnsi="Arial Black"/>
        </w:rPr>
        <w:t>Ph</w:t>
      </w:r>
      <w:proofErr w:type="spellEnd"/>
      <w:r w:rsidRPr="004A1BDF">
        <w:rPr>
          <w:rFonts w:ascii="Arial Black" w:hAnsi="Arial Black"/>
        </w:rPr>
        <w:t>: 0487 445 578</w:t>
      </w:r>
    </w:p>
    <w:p w:rsidR="00925098" w:rsidRDefault="00925098" w:rsidP="0092509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 w:rsidRPr="004A1BDF">
        <w:rPr>
          <w:rFonts w:ascii="Arial Black" w:hAnsi="Arial Black"/>
        </w:rPr>
        <w:t xml:space="preserve">Email: </w:t>
      </w:r>
      <w:r w:rsidRPr="00BD2E33">
        <w:rPr>
          <w:rFonts w:ascii="Arial Black" w:hAnsi="Arial Black"/>
        </w:rPr>
        <w:t>cottage79@gmail.com</w:t>
      </w:r>
    </w:p>
    <w:p w:rsidR="00925098" w:rsidRDefault="00925098" w:rsidP="0092509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Website: </w:t>
      </w:r>
      <w:r w:rsidRPr="00B24D24">
        <w:rPr>
          <w:rFonts w:ascii="Arial Black" w:hAnsi="Arial Black"/>
        </w:rPr>
        <w:t>www.cottage79.com.au</w:t>
      </w:r>
    </w:p>
    <w:p w:rsidR="00FE281C" w:rsidRDefault="00FE281C" w:rsidP="00383342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20"/>
          <w:szCs w:val="20"/>
        </w:rPr>
      </w:pPr>
    </w:p>
    <w:p w:rsidR="00383342" w:rsidRDefault="005B6F8B" w:rsidP="00383342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b/>
          <w:lang w:val="en-AU"/>
        </w:rPr>
      </w:pPr>
      <w:r>
        <w:rPr>
          <w:rFonts w:ascii="Arial Black" w:hAnsi="Arial Black"/>
          <w:sz w:val="20"/>
          <w:szCs w:val="20"/>
        </w:rPr>
        <w:t>C</w:t>
      </w:r>
      <w:r w:rsidR="009B1E87" w:rsidRPr="00B275FA">
        <w:rPr>
          <w:rFonts w:ascii="Arial Black" w:hAnsi="Arial Black"/>
          <w:sz w:val="20"/>
          <w:szCs w:val="20"/>
        </w:rPr>
        <w:t xml:space="preserve">ottages </w:t>
      </w:r>
      <w:proofErr w:type="gramStart"/>
      <w:r w:rsidR="009B1E87" w:rsidRPr="00B275FA">
        <w:rPr>
          <w:rFonts w:ascii="Arial Black" w:hAnsi="Arial Black"/>
          <w:sz w:val="20"/>
          <w:szCs w:val="20"/>
        </w:rPr>
        <w:t>In</w:t>
      </w:r>
      <w:proofErr w:type="gramEnd"/>
      <w:r w:rsidR="009B1E87" w:rsidRPr="00B275FA">
        <w:rPr>
          <w:rFonts w:ascii="Arial Black" w:hAnsi="Arial Black"/>
          <w:sz w:val="20"/>
          <w:szCs w:val="20"/>
        </w:rPr>
        <w:t xml:space="preserve"> Orange</w:t>
      </w:r>
      <w:r w:rsidR="00383342" w:rsidRPr="00383342">
        <w:rPr>
          <w:rFonts w:ascii="Arial Black" w:hAnsi="Arial Black"/>
          <w:b/>
          <w:lang w:val="en-AU"/>
        </w:rPr>
        <w:t xml:space="preserve"> </w:t>
      </w:r>
    </w:p>
    <w:p w:rsidR="00383342" w:rsidRPr="00425331" w:rsidRDefault="00383342" w:rsidP="00383342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b/>
          <w:lang w:val="en-AU"/>
        </w:rPr>
      </w:pPr>
      <w:proofErr w:type="spellStart"/>
      <w:r w:rsidRPr="00425331">
        <w:rPr>
          <w:rFonts w:ascii="Arial Black" w:hAnsi="Arial Black"/>
          <w:b/>
          <w:lang w:val="en-AU"/>
        </w:rPr>
        <w:t>Ph</w:t>
      </w:r>
      <w:proofErr w:type="spellEnd"/>
      <w:r w:rsidRPr="00425331">
        <w:rPr>
          <w:rFonts w:ascii="Arial Black" w:hAnsi="Arial Black"/>
          <w:b/>
          <w:lang w:val="en-AU"/>
        </w:rPr>
        <w:t>: 0406 672 149</w:t>
      </w:r>
    </w:p>
    <w:p w:rsidR="00383342" w:rsidRDefault="00383342" w:rsidP="00383342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D51526">
        <w:rPr>
          <w:rFonts w:ascii="Arial Black" w:hAnsi="Arial Black"/>
          <w:color w:val="000000"/>
          <w:lang w:val="en-AU"/>
        </w:rPr>
        <w:t>Email:</w:t>
      </w:r>
      <w:r>
        <w:rPr>
          <w:rFonts w:ascii="Arial Black" w:hAnsi="Arial Black"/>
          <w:color w:val="000000"/>
          <w:lang w:val="en-AU"/>
        </w:rPr>
        <w:t xml:space="preserve"> info@cottagesinorange.com</w:t>
      </w:r>
      <w:r w:rsidRPr="00D51526">
        <w:rPr>
          <w:rFonts w:ascii="Arial Black" w:hAnsi="Arial Black"/>
          <w:color w:val="000000"/>
          <w:lang w:val="en-AU"/>
        </w:rPr>
        <w:t xml:space="preserve"> </w:t>
      </w:r>
    </w:p>
    <w:p w:rsidR="00383342" w:rsidRDefault="00383342" w:rsidP="00383342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20"/>
          <w:lang w:val="en-AU"/>
        </w:rPr>
      </w:pPr>
      <w:r w:rsidRPr="00D51526">
        <w:rPr>
          <w:rFonts w:ascii="Arial Black" w:hAnsi="Arial Black"/>
          <w:color w:val="000000"/>
          <w:lang w:val="en-AU"/>
        </w:rPr>
        <w:t>Website: www</w:t>
      </w:r>
      <w:r>
        <w:rPr>
          <w:rFonts w:ascii="Arial Black" w:hAnsi="Arial Black"/>
          <w:color w:val="000000"/>
          <w:lang w:val="en-AU"/>
        </w:rPr>
        <w:t>.cottagesinorange.com</w:t>
      </w:r>
      <w:r w:rsidRPr="00D51526">
        <w:rPr>
          <w:rFonts w:ascii="Arial Black" w:hAnsi="Arial Black"/>
          <w:color w:val="000000"/>
          <w:lang w:val="en-AU"/>
        </w:rPr>
        <w:t xml:space="preserve"> </w:t>
      </w:r>
    </w:p>
    <w:p w:rsidR="00B275FA" w:rsidRPr="00850152" w:rsidRDefault="00B275FA" w:rsidP="009E381C">
      <w:pPr>
        <w:pStyle w:val="BodyTextIndent"/>
        <w:shd w:val="clear" w:color="auto" w:fill="FFFFFF"/>
        <w:adjustRightInd/>
        <w:spacing w:before="0" w:after="0" w:line="192" w:lineRule="auto"/>
      </w:pPr>
    </w:p>
    <w:p w:rsidR="009B1E87" w:rsidRDefault="009B1E87" w:rsidP="009B1E87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20"/>
          <w:lang w:val="en-AU"/>
        </w:rPr>
      </w:pPr>
      <w:r>
        <w:rPr>
          <w:rFonts w:ascii="Arial Black" w:hAnsi="Arial Black"/>
          <w:color w:val="000000"/>
          <w:sz w:val="18"/>
          <w:szCs w:val="20"/>
          <w:lang w:val="en-AU"/>
        </w:rPr>
        <w:t>Darling Cottage</w:t>
      </w:r>
      <w:r w:rsidR="00A26DD8">
        <w:rPr>
          <w:rFonts w:ascii="Arial Black" w:hAnsi="Arial Black"/>
          <w:color w:val="000000"/>
          <w:sz w:val="18"/>
          <w:szCs w:val="20"/>
          <w:lang w:val="en-AU"/>
        </w:rPr>
        <w:t xml:space="preserve">, </w:t>
      </w:r>
      <w:r w:rsidR="00A26DD8" w:rsidRPr="00A26DD8">
        <w:rPr>
          <w:rFonts w:ascii="Arial Black" w:hAnsi="Arial Black"/>
          <w:color w:val="000000"/>
          <w:lang w:val="en-AU"/>
        </w:rPr>
        <w:t>138 Sale St Orange</w:t>
      </w:r>
    </w:p>
    <w:p w:rsidR="00B275FA" w:rsidRDefault="009B1E87" w:rsidP="009B1E87">
      <w:pPr>
        <w:pStyle w:val="BodyTextIndent"/>
        <w:shd w:val="clear" w:color="auto" w:fill="FFFFFF"/>
        <w:adjustRightInd/>
        <w:spacing w:before="0" w:after="0" w:line="192" w:lineRule="auto"/>
        <w:rPr>
          <w:color w:val="262626"/>
          <w:sz w:val="18"/>
          <w:szCs w:val="18"/>
        </w:rPr>
      </w:pPr>
      <w:r w:rsidRPr="003046F7">
        <w:rPr>
          <w:color w:val="262626"/>
          <w:sz w:val="18"/>
          <w:szCs w:val="18"/>
        </w:rPr>
        <w:t xml:space="preserve">Darling Cottage is a newly renovated, fully equipped, </w:t>
      </w:r>
      <w:r w:rsidR="0053752A">
        <w:rPr>
          <w:color w:val="262626"/>
          <w:sz w:val="18"/>
          <w:szCs w:val="18"/>
        </w:rPr>
        <w:t>3 bedroom</w:t>
      </w:r>
      <w:r w:rsidRPr="003046F7">
        <w:rPr>
          <w:color w:val="262626"/>
          <w:sz w:val="18"/>
          <w:szCs w:val="18"/>
        </w:rPr>
        <w:t xml:space="preserve"> cottage, situated in the heart of Orange.</w:t>
      </w:r>
      <w:r w:rsidR="00BE18E9">
        <w:rPr>
          <w:color w:val="262626"/>
          <w:sz w:val="18"/>
          <w:szCs w:val="18"/>
        </w:rPr>
        <w:t xml:space="preserve"> Pets by arrangement.</w:t>
      </w:r>
      <w:r w:rsidR="005A2F40">
        <w:rPr>
          <w:color w:val="262626"/>
          <w:sz w:val="18"/>
          <w:szCs w:val="18"/>
        </w:rPr>
        <w:t xml:space="preserve"> Free </w:t>
      </w:r>
      <w:proofErr w:type="spellStart"/>
      <w:r w:rsidR="005A2F40">
        <w:rPr>
          <w:color w:val="262626"/>
          <w:sz w:val="18"/>
          <w:szCs w:val="18"/>
        </w:rPr>
        <w:t>WiFi</w:t>
      </w:r>
      <w:proofErr w:type="spellEnd"/>
      <w:r w:rsidR="005A2F40">
        <w:rPr>
          <w:color w:val="262626"/>
          <w:sz w:val="18"/>
          <w:szCs w:val="18"/>
        </w:rPr>
        <w:t>. Min 2 nights</w:t>
      </w:r>
      <w:r w:rsidR="00470A4B">
        <w:rPr>
          <w:color w:val="262626"/>
          <w:sz w:val="18"/>
          <w:szCs w:val="18"/>
        </w:rPr>
        <w:t>.</w:t>
      </w:r>
    </w:p>
    <w:p w:rsidR="009B1E87" w:rsidRPr="009B1E87" w:rsidRDefault="009B1E87" w:rsidP="009B1E87">
      <w:pPr>
        <w:pStyle w:val="BodyTextIndent"/>
        <w:shd w:val="clear" w:color="auto" w:fill="FFFFFF"/>
        <w:adjustRightInd/>
        <w:spacing w:before="0" w:after="0" w:line="192" w:lineRule="auto"/>
      </w:pPr>
    </w:p>
    <w:p w:rsidR="009B1E87" w:rsidRPr="005A2F40" w:rsidRDefault="004652C2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  <w:sz w:val="18"/>
          <w:szCs w:val="18"/>
        </w:rPr>
        <w:t>Dalton Street Studio</w:t>
      </w:r>
      <w:r w:rsidR="005A2F40">
        <w:rPr>
          <w:rFonts w:ascii="Arial Black" w:hAnsi="Arial Black"/>
          <w:sz w:val="18"/>
          <w:szCs w:val="18"/>
        </w:rPr>
        <w:t xml:space="preserve">, </w:t>
      </w:r>
      <w:r w:rsidR="005A2F40">
        <w:rPr>
          <w:rFonts w:ascii="Arial Black" w:hAnsi="Arial Black"/>
        </w:rPr>
        <w:t>41 Dalton St, Orange</w:t>
      </w:r>
    </w:p>
    <w:p w:rsidR="00B275FA" w:rsidRDefault="004652C2" w:rsidP="009E381C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 w:rsidRPr="00D15633">
        <w:rPr>
          <w:sz w:val="18"/>
          <w:szCs w:val="18"/>
        </w:rPr>
        <w:t>Self</w:t>
      </w:r>
      <w:r w:rsidR="00912565">
        <w:rPr>
          <w:sz w:val="18"/>
          <w:szCs w:val="18"/>
        </w:rPr>
        <w:t>-</w:t>
      </w:r>
      <w:r w:rsidRPr="00D15633">
        <w:rPr>
          <w:sz w:val="18"/>
          <w:szCs w:val="18"/>
        </w:rPr>
        <w:t xml:space="preserve"> Contained studio unit (sleeps </w:t>
      </w:r>
      <w:r w:rsidR="005752EC">
        <w:rPr>
          <w:sz w:val="18"/>
          <w:szCs w:val="18"/>
        </w:rPr>
        <w:t>1</w:t>
      </w:r>
      <w:r w:rsidRPr="00D15633">
        <w:rPr>
          <w:sz w:val="18"/>
          <w:szCs w:val="18"/>
        </w:rPr>
        <w:t xml:space="preserve"> couple) close to CBD. </w:t>
      </w:r>
      <w:r w:rsidR="005A2F40">
        <w:rPr>
          <w:sz w:val="18"/>
          <w:szCs w:val="18"/>
        </w:rPr>
        <w:t xml:space="preserve">Free </w:t>
      </w:r>
      <w:proofErr w:type="spellStart"/>
      <w:r w:rsidR="005A2F40">
        <w:rPr>
          <w:sz w:val="18"/>
          <w:szCs w:val="18"/>
        </w:rPr>
        <w:t>WiFi</w:t>
      </w:r>
      <w:proofErr w:type="spellEnd"/>
      <w:r w:rsidR="005752EC">
        <w:rPr>
          <w:sz w:val="18"/>
          <w:szCs w:val="18"/>
        </w:rPr>
        <w:t xml:space="preserve">. </w:t>
      </w:r>
      <w:r w:rsidRPr="00D15633">
        <w:rPr>
          <w:sz w:val="18"/>
          <w:szCs w:val="18"/>
        </w:rPr>
        <w:t xml:space="preserve">No children or pets. </w:t>
      </w:r>
      <w:r w:rsidR="00D15633">
        <w:rPr>
          <w:sz w:val="18"/>
          <w:szCs w:val="18"/>
        </w:rPr>
        <w:t xml:space="preserve">$150 per </w:t>
      </w:r>
      <w:proofErr w:type="spellStart"/>
      <w:r w:rsidR="00D15633">
        <w:rPr>
          <w:sz w:val="18"/>
          <w:szCs w:val="18"/>
        </w:rPr>
        <w:t>night.</w:t>
      </w:r>
      <w:r w:rsidR="005A2F40">
        <w:rPr>
          <w:sz w:val="18"/>
          <w:szCs w:val="18"/>
        </w:rPr>
        <w:t>Min</w:t>
      </w:r>
      <w:proofErr w:type="spellEnd"/>
      <w:r w:rsidR="005A2F40">
        <w:rPr>
          <w:sz w:val="18"/>
          <w:szCs w:val="18"/>
        </w:rPr>
        <w:t xml:space="preserve"> 2 nights</w:t>
      </w:r>
      <w:r w:rsidR="00470A4B">
        <w:rPr>
          <w:sz w:val="18"/>
          <w:szCs w:val="18"/>
        </w:rPr>
        <w:t>.</w:t>
      </w:r>
    </w:p>
    <w:p w:rsidR="004652C2" w:rsidRPr="00850152" w:rsidRDefault="004652C2" w:rsidP="009E381C">
      <w:pPr>
        <w:pStyle w:val="BodyTextIndent"/>
        <w:shd w:val="clear" w:color="auto" w:fill="FFFFFF"/>
        <w:adjustRightInd/>
        <w:spacing w:before="0" w:after="0" w:line="192" w:lineRule="auto"/>
      </w:pPr>
    </w:p>
    <w:p w:rsidR="00D15633" w:rsidRPr="005A2F40" w:rsidRDefault="00D15633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  <w:sz w:val="18"/>
          <w:szCs w:val="18"/>
        </w:rPr>
        <w:t>Casa Dolce</w:t>
      </w:r>
      <w:r w:rsidR="005A2F40">
        <w:rPr>
          <w:rFonts w:ascii="Arial Black" w:hAnsi="Arial Black"/>
          <w:sz w:val="18"/>
          <w:szCs w:val="18"/>
        </w:rPr>
        <w:t xml:space="preserve">, </w:t>
      </w:r>
      <w:r w:rsidR="005A2F40">
        <w:rPr>
          <w:rFonts w:ascii="Arial Black" w:hAnsi="Arial Black"/>
        </w:rPr>
        <w:t>74 Dalton St, Orange</w:t>
      </w:r>
    </w:p>
    <w:p w:rsidR="00D15633" w:rsidRPr="00D15633" w:rsidRDefault="00D15633" w:rsidP="009E381C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>3 bedroom (1 each queen, twin &amp; single)</w:t>
      </w:r>
      <w:r w:rsidR="00C553D1">
        <w:rPr>
          <w:sz w:val="18"/>
          <w:szCs w:val="18"/>
        </w:rPr>
        <w:t xml:space="preserve"> </w:t>
      </w:r>
      <w:r w:rsidR="005A2F40">
        <w:rPr>
          <w:sz w:val="18"/>
          <w:szCs w:val="18"/>
        </w:rPr>
        <w:t xml:space="preserve">Free </w:t>
      </w:r>
      <w:proofErr w:type="spellStart"/>
      <w:r w:rsidR="005A2F40">
        <w:rPr>
          <w:sz w:val="18"/>
          <w:szCs w:val="18"/>
        </w:rPr>
        <w:t>WiFi</w:t>
      </w:r>
      <w:proofErr w:type="spellEnd"/>
      <w:r w:rsidR="005A2F40">
        <w:rPr>
          <w:sz w:val="18"/>
          <w:szCs w:val="18"/>
        </w:rPr>
        <w:t>.</w:t>
      </w:r>
      <w:r>
        <w:rPr>
          <w:sz w:val="18"/>
          <w:szCs w:val="18"/>
        </w:rPr>
        <w:t xml:space="preserve"> $220 per night (2 adults) $50 each extra person.</w:t>
      </w:r>
      <w:r w:rsidR="005A2F40">
        <w:rPr>
          <w:sz w:val="18"/>
          <w:szCs w:val="18"/>
        </w:rPr>
        <w:t xml:space="preserve"> Min 2 nights</w:t>
      </w:r>
      <w:r w:rsidR="00084775">
        <w:rPr>
          <w:sz w:val="18"/>
          <w:szCs w:val="18"/>
        </w:rPr>
        <w:t>.</w:t>
      </w:r>
    </w:p>
    <w:p w:rsidR="000F18DB" w:rsidRDefault="000F18DB" w:rsidP="009E381C">
      <w:pPr>
        <w:pStyle w:val="BodyTextIndent"/>
        <w:shd w:val="clear" w:color="auto" w:fill="FFFFFF"/>
        <w:adjustRightInd/>
        <w:spacing w:before="0" w:after="0" w:line="192" w:lineRule="auto"/>
        <w:rPr>
          <w:sz w:val="12"/>
          <w:szCs w:val="12"/>
        </w:rPr>
      </w:pPr>
    </w:p>
    <w:p w:rsidR="00470A4B" w:rsidRDefault="00470A4B" w:rsidP="009E381C">
      <w:pPr>
        <w:pStyle w:val="BodyTextIndent"/>
        <w:shd w:val="clear" w:color="auto" w:fill="FFFFFF"/>
        <w:adjustRightInd/>
        <w:spacing w:before="0" w:after="0" w:line="192" w:lineRule="auto"/>
      </w:pPr>
    </w:p>
    <w:p w:rsidR="0005725A" w:rsidRDefault="0005725A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20"/>
          <w:lang w:val="en-AU"/>
        </w:rPr>
      </w:pPr>
      <w:r>
        <w:rPr>
          <w:rFonts w:ascii="Arial Black" w:hAnsi="Arial Black"/>
          <w:color w:val="000000"/>
          <w:sz w:val="18"/>
          <w:szCs w:val="20"/>
          <w:lang w:val="en-AU"/>
        </w:rPr>
        <w:t>Dalton Cottage</w:t>
      </w:r>
    </w:p>
    <w:p w:rsidR="0005725A" w:rsidRDefault="00310D05" w:rsidP="008C0AEA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20"/>
          <w:lang w:val="en-AU"/>
        </w:rPr>
      </w:pPr>
      <w:r>
        <w:rPr>
          <w:color w:val="000000"/>
          <w:sz w:val="18"/>
          <w:szCs w:val="20"/>
          <w:lang w:val="en-AU"/>
        </w:rPr>
        <w:t>Stylish country charm in elegant surro</w:t>
      </w:r>
      <w:r w:rsidR="0016204E">
        <w:rPr>
          <w:color w:val="000000"/>
          <w:sz w:val="18"/>
          <w:szCs w:val="20"/>
          <w:lang w:val="en-AU"/>
        </w:rPr>
        <w:t>u</w:t>
      </w:r>
      <w:r>
        <w:rPr>
          <w:color w:val="000000"/>
          <w:sz w:val="18"/>
          <w:szCs w:val="20"/>
          <w:lang w:val="en-AU"/>
        </w:rPr>
        <w:t xml:space="preserve">ndings. </w:t>
      </w:r>
      <w:r w:rsidR="00D51526">
        <w:rPr>
          <w:color w:val="000000"/>
          <w:sz w:val="18"/>
          <w:szCs w:val="20"/>
          <w:lang w:val="en-AU"/>
        </w:rPr>
        <w:t>Enjoy p</w:t>
      </w:r>
      <w:r>
        <w:rPr>
          <w:color w:val="000000"/>
          <w:sz w:val="18"/>
          <w:szCs w:val="20"/>
          <w:lang w:val="en-AU"/>
        </w:rPr>
        <w:t>rivate and beautifully appointed self</w:t>
      </w:r>
      <w:r w:rsidR="00D51526">
        <w:rPr>
          <w:color w:val="000000"/>
          <w:sz w:val="18"/>
          <w:szCs w:val="20"/>
          <w:lang w:val="en-AU"/>
        </w:rPr>
        <w:t>-</w:t>
      </w:r>
      <w:r>
        <w:rPr>
          <w:color w:val="000000"/>
          <w:sz w:val="18"/>
          <w:szCs w:val="20"/>
          <w:lang w:val="en-AU"/>
        </w:rPr>
        <w:t>contained accommodation. 3 bedrooms, 1.5 bathrooms. Min 2 night stay.</w:t>
      </w:r>
    </w:p>
    <w:p w:rsidR="00310D05" w:rsidRPr="00D51526" w:rsidRDefault="00310D05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D51526">
        <w:rPr>
          <w:rFonts w:ascii="Arial Black" w:hAnsi="Arial Black"/>
          <w:color w:val="000000"/>
          <w:lang w:val="en-AU"/>
        </w:rPr>
        <w:t>12 Byng Street, Orange 2800</w:t>
      </w:r>
    </w:p>
    <w:p w:rsidR="00310D05" w:rsidRPr="00D51526" w:rsidRDefault="00D51526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 w:rsidRPr="00D51526">
        <w:rPr>
          <w:rFonts w:ascii="Arial Black" w:hAnsi="Arial Black"/>
          <w:color w:val="000000"/>
          <w:lang w:val="en-AU"/>
        </w:rPr>
        <w:t>Ph</w:t>
      </w:r>
      <w:proofErr w:type="spellEnd"/>
      <w:r w:rsidRPr="00D51526">
        <w:rPr>
          <w:rFonts w:ascii="Arial Black" w:hAnsi="Arial Black"/>
          <w:color w:val="000000"/>
          <w:lang w:val="en-AU"/>
        </w:rPr>
        <w:t xml:space="preserve">: </w:t>
      </w:r>
      <w:r w:rsidR="00F71BB2">
        <w:rPr>
          <w:rFonts w:ascii="Arial Black" w:hAnsi="Arial Black"/>
          <w:color w:val="000000"/>
          <w:lang w:val="en-AU"/>
        </w:rPr>
        <w:t>0438 313 336</w:t>
      </w:r>
    </w:p>
    <w:p w:rsidR="00D51526" w:rsidRPr="00D51526" w:rsidRDefault="00D51526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D51526">
        <w:rPr>
          <w:rFonts w:ascii="Arial Black" w:hAnsi="Arial Black"/>
          <w:color w:val="000000"/>
          <w:lang w:val="en-AU"/>
        </w:rPr>
        <w:t xml:space="preserve">Email: </w:t>
      </w:r>
      <w:r w:rsidR="00F71BB2">
        <w:rPr>
          <w:rFonts w:ascii="Arial Black" w:hAnsi="Arial Black"/>
          <w:color w:val="000000"/>
          <w:lang w:val="en-AU"/>
        </w:rPr>
        <w:t>bishop.brooke@gmail.com</w:t>
      </w:r>
    </w:p>
    <w:p w:rsidR="00D51526" w:rsidRDefault="00D51526" w:rsidP="00FF20BF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20"/>
          <w:lang w:val="en-AU"/>
        </w:rPr>
      </w:pPr>
      <w:r w:rsidRPr="00D51526">
        <w:rPr>
          <w:rFonts w:ascii="Arial Black" w:hAnsi="Arial Black"/>
          <w:color w:val="000000"/>
          <w:lang w:val="en-AU"/>
        </w:rPr>
        <w:t>Website: www.daltoncottage.com.au</w:t>
      </w:r>
    </w:p>
    <w:p w:rsidR="003046F7" w:rsidRPr="008122C4" w:rsidRDefault="003046F7" w:rsidP="003046F7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lang w:val="en-AU"/>
        </w:rPr>
      </w:pPr>
    </w:p>
    <w:p w:rsidR="005A592E" w:rsidRDefault="005A592E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AA36AF" w:rsidRDefault="00AA36AF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lastRenderedPageBreak/>
        <w:t>Delilah on Sampson</w:t>
      </w:r>
    </w:p>
    <w:p w:rsidR="00AA36AF" w:rsidRDefault="00DE7BED" w:rsidP="00833F34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bedroom self-</w:t>
      </w:r>
      <w:r w:rsidR="00AA36AF">
        <w:rPr>
          <w:color w:val="000000"/>
          <w:sz w:val="18"/>
          <w:szCs w:val="18"/>
        </w:rPr>
        <w:t>contained cottage close to CBD.</w:t>
      </w:r>
    </w:p>
    <w:p w:rsidR="00AA36AF" w:rsidRDefault="00AA36AF" w:rsidP="00833F34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Central heating and open log fire.</w:t>
      </w:r>
    </w:p>
    <w:p w:rsidR="00AA36AF" w:rsidRDefault="00AA36AF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93 Sampson Street, Orange</w:t>
      </w:r>
    </w:p>
    <w:p w:rsidR="00AA36AF" w:rsidRDefault="00AA36AF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0438 393 942</w:t>
      </w:r>
    </w:p>
    <w:p w:rsidR="00AA36AF" w:rsidRDefault="00AA36AF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Website: </w:t>
      </w:r>
      <w:r w:rsidRPr="00AA36AF">
        <w:rPr>
          <w:rFonts w:ascii="Arial Black" w:hAnsi="Arial Black"/>
          <w:color w:val="000000"/>
        </w:rPr>
        <w:t>www.delilahonsampson.com.au</w:t>
      </w:r>
    </w:p>
    <w:p w:rsidR="00AA36AF" w:rsidRDefault="00AA36AF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DC22A0" w:rsidRDefault="00DC22A0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 xml:space="preserve">Duffy’s </w:t>
      </w:r>
      <w:proofErr w:type="spellStart"/>
      <w:r>
        <w:rPr>
          <w:rFonts w:ascii="Arial Black" w:hAnsi="Arial Black"/>
          <w:color w:val="000000"/>
          <w:sz w:val="18"/>
          <w:szCs w:val="18"/>
        </w:rPr>
        <w:t>Borenore</w:t>
      </w:r>
      <w:proofErr w:type="spellEnd"/>
    </w:p>
    <w:p w:rsidR="00DC22A0" w:rsidRDefault="00DC22A0" w:rsidP="00C666AE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</w:rPr>
      </w:pPr>
      <w:r w:rsidRPr="00DC22A0">
        <w:rPr>
          <w:color w:val="000000"/>
          <w:sz w:val="18"/>
          <w:szCs w:val="18"/>
        </w:rPr>
        <w:t xml:space="preserve">3 Bedroom cottage in </w:t>
      </w:r>
      <w:proofErr w:type="spellStart"/>
      <w:r w:rsidRPr="00DC22A0">
        <w:rPr>
          <w:color w:val="000000"/>
          <w:sz w:val="18"/>
          <w:szCs w:val="18"/>
        </w:rPr>
        <w:t>Borenore</w:t>
      </w:r>
      <w:proofErr w:type="spellEnd"/>
      <w:r>
        <w:rPr>
          <w:color w:val="000000"/>
          <w:sz w:val="18"/>
          <w:szCs w:val="18"/>
        </w:rPr>
        <w:t>. Min 2 night stay.</w:t>
      </w:r>
    </w:p>
    <w:p w:rsidR="00DC22A0" w:rsidRPr="009563EB" w:rsidRDefault="00DC22A0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b/>
          <w:color w:val="000000"/>
        </w:rPr>
      </w:pPr>
      <w:r w:rsidRPr="009563EB">
        <w:rPr>
          <w:rFonts w:ascii="Arial Black" w:hAnsi="Arial Black"/>
          <w:b/>
          <w:color w:val="000000"/>
        </w:rPr>
        <w:t xml:space="preserve">Curtin Road, </w:t>
      </w:r>
      <w:proofErr w:type="spellStart"/>
      <w:r w:rsidRPr="009563EB">
        <w:rPr>
          <w:rFonts w:ascii="Arial Black" w:hAnsi="Arial Black"/>
          <w:b/>
          <w:color w:val="000000"/>
        </w:rPr>
        <w:t>Borenore</w:t>
      </w:r>
      <w:proofErr w:type="spellEnd"/>
    </w:p>
    <w:p w:rsidR="00DC22A0" w:rsidRPr="009563EB" w:rsidRDefault="00DC22A0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b/>
          <w:color w:val="000000"/>
        </w:rPr>
      </w:pPr>
      <w:proofErr w:type="spellStart"/>
      <w:r w:rsidRPr="009563EB">
        <w:rPr>
          <w:rFonts w:ascii="Arial Black" w:hAnsi="Arial Black"/>
          <w:b/>
          <w:color w:val="000000"/>
        </w:rPr>
        <w:t>Ph</w:t>
      </w:r>
      <w:proofErr w:type="spellEnd"/>
      <w:r w:rsidRPr="009563EB">
        <w:rPr>
          <w:rFonts w:ascii="Arial Black" w:hAnsi="Arial Black"/>
          <w:b/>
          <w:color w:val="000000"/>
        </w:rPr>
        <w:t>: 0413 514 411</w:t>
      </w:r>
    </w:p>
    <w:p w:rsidR="00DC22A0" w:rsidRPr="00DC22A0" w:rsidRDefault="00DC22A0" w:rsidP="00833F34">
      <w:pPr>
        <w:pStyle w:val="BodyTextIndent"/>
        <w:shd w:val="clear" w:color="auto" w:fill="FFFFFF"/>
        <w:adjustRightInd/>
        <w:spacing w:before="0" w:after="0" w:line="192" w:lineRule="auto"/>
        <w:rPr>
          <w:b/>
          <w:color w:val="000000"/>
        </w:rPr>
      </w:pPr>
    </w:p>
    <w:p w:rsidR="00833F3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>4 on Green</w:t>
      </w:r>
    </w:p>
    <w:p w:rsidR="00833F3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Newly renovated throughout, this 3 bedroom open plan house is located in one of Orange’s most prestigious street addresses.</w:t>
      </w:r>
    </w:p>
    <w:p w:rsidR="00833F34" w:rsidRPr="0007623D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07623D">
        <w:rPr>
          <w:rFonts w:ascii="Arial Black" w:hAnsi="Arial Black"/>
          <w:color w:val="000000"/>
        </w:rPr>
        <w:t>4 Green Lane, Orange 2800</w:t>
      </w:r>
    </w:p>
    <w:p w:rsidR="00833F34" w:rsidRPr="0007623D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 w:rsidRPr="0007623D">
        <w:rPr>
          <w:rFonts w:ascii="Arial Black" w:hAnsi="Arial Black"/>
          <w:color w:val="000000"/>
        </w:rPr>
        <w:t>Ph</w:t>
      </w:r>
      <w:proofErr w:type="spellEnd"/>
      <w:r w:rsidRPr="0007623D">
        <w:rPr>
          <w:rFonts w:ascii="Arial Black" w:hAnsi="Arial Black"/>
          <w:color w:val="000000"/>
        </w:rPr>
        <w:t>: 02 6361 0521 / 0428 115 592</w:t>
      </w:r>
    </w:p>
    <w:p w:rsidR="00833F3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07623D">
        <w:rPr>
          <w:rFonts w:ascii="Arial Black" w:hAnsi="Arial Black"/>
          <w:color w:val="000000"/>
        </w:rPr>
        <w:t xml:space="preserve">Email: </w:t>
      </w:r>
      <w:r w:rsidRPr="00596C8C">
        <w:rPr>
          <w:rFonts w:ascii="Arial Black" w:hAnsi="Arial Black"/>
          <w:color w:val="000000"/>
        </w:rPr>
        <w:t>markoosterveen@hotmail.com</w:t>
      </w:r>
    </w:p>
    <w:p w:rsidR="00833F3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Website: </w:t>
      </w:r>
      <w:r w:rsidRPr="000F18DB">
        <w:rPr>
          <w:rFonts w:ascii="Arial Black" w:hAnsi="Arial Black"/>
          <w:color w:val="000000"/>
        </w:rPr>
        <w:t>www.stayz.com.au</w:t>
      </w:r>
    </w:p>
    <w:p w:rsidR="00833F34" w:rsidRPr="008122C4" w:rsidRDefault="00833F34" w:rsidP="00FF20BF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lang w:val="en-AU"/>
        </w:rPr>
      </w:pPr>
    </w:p>
    <w:p w:rsidR="00131C63" w:rsidRDefault="00131C63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  <w:lang w:val="en-AU"/>
        </w:rPr>
      </w:pPr>
      <w:r>
        <w:rPr>
          <w:rFonts w:ascii="Arial Black" w:hAnsi="Arial Black"/>
          <w:color w:val="000000"/>
          <w:sz w:val="18"/>
          <w:szCs w:val="18"/>
          <w:lang w:val="en-AU"/>
        </w:rPr>
        <w:t>Five Ways Apartment</w:t>
      </w:r>
    </w:p>
    <w:p w:rsidR="00131C63" w:rsidRDefault="00131C63" w:rsidP="00FF20BF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Modern, 3 bedroom apartment located close to CBD.</w:t>
      </w:r>
    </w:p>
    <w:p w:rsidR="00131C63" w:rsidRDefault="00131C63" w:rsidP="00FF20BF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Reasonably priced. Min 2 night stay.</w:t>
      </w:r>
    </w:p>
    <w:p w:rsidR="00131C63" w:rsidRDefault="00131C63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1 / 339 Summer St, Orange</w:t>
      </w:r>
    </w:p>
    <w:p w:rsidR="00131C63" w:rsidRDefault="00131C63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>
        <w:rPr>
          <w:rFonts w:ascii="Arial Black" w:hAnsi="Arial Black"/>
          <w:color w:val="000000"/>
          <w:lang w:val="en-AU"/>
        </w:rPr>
        <w:t>: 0409 651 142</w:t>
      </w:r>
    </w:p>
    <w:p w:rsidR="00131C63" w:rsidRDefault="00131C63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 xml:space="preserve">Website: </w:t>
      </w:r>
      <w:r w:rsidRPr="00131C63">
        <w:rPr>
          <w:rFonts w:ascii="Arial Black" w:hAnsi="Arial Black"/>
          <w:color w:val="000000"/>
          <w:lang w:val="en-AU"/>
        </w:rPr>
        <w:t>www.fivewaysapartment.com</w:t>
      </w:r>
    </w:p>
    <w:p w:rsidR="00131C63" w:rsidRDefault="00131C63" w:rsidP="00FF20BF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lang w:val="en-AU"/>
        </w:rPr>
      </w:pPr>
    </w:p>
    <w:p w:rsidR="006D11BF" w:rsidRPr="006D11BF" w:rsidRDefault="006D11BF" w:rsidP="006D11BF">
      <w:pPr>
        <w:shd w:val="clear" w:color="auto" w:fill="FFFFFF"/>
        <w:autoSpaceDE w:val="0"/>
        <w:autoSpaceDN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8"/>
          <w:szCs w:val="18"/>
        </w:rPr>
      </w:pPr>
      <w:r w:rsidRPr="006D11BF">
        <w:rPr>
          <w:rFonts w:ascii="Arial Black" w:hAnsi="Arial Black"/>
          <w:b w:val="0"/>
          <w:bCs w:val="0"/>
          <w:color w:val="000000"/>
          <w:kern w:val="0"/>
          <w:sz w:val="18"/>
          <w:szCs w:val="18"/>
        </w:rPr>
        <w:t>Forest Edge Estate</w:t>
      </w:r>
    </w:p>
    <w:p w:rsidR="006D11BF" w:rsidRPr="006D11BF" w:rsidRDefault="006D11BF" w:rsidP="006D11BF">
      <w:pPr>
        <w:shd w:val="clear" w:color="auto" w:fill="FFFFFF"/>
        <w:autoSpaceDE w:val="0"/>
        <w:autoSpaceDN w:val="0"/>
        <w:spacing w:line="192" w:lineRule="auto"/>
        <w:rPr>
          <w:b w:val="0"/>
          <w:bCs w:val="0"/>
          <w:color w:val="000000"/>
          <w:kern w:val="0"/>
          <w:sz w:val="18"/>
          <w:szCs w:val="18"/>
        </w:rPr>
      </w:pPr>
      <w:r w:rsidRPr="006D11BF">
        <w:rPr>
          <w:b w:val="0"/>
          <w:bCs w:val="0"/>
          <w:color w:val="000000"/>
          <w:kern w:val="0"/>
          <w:sz w:val="18"/>
          <w:szCs w:val="18"/>
        </w:rPr>
        <w:t>Modern, elegant four bedroom / two bathroom house with views over a vineyard. Pet friendly for house trained guests. Wood fireplace and air con. Spa in main bathroom. Entertaining deck.</w:t>
      </w:r>
    </w:p>
    <w:p w:rsidR="006D11BF" w:rsidRPr="006D11BF" w:rsidRDefault="006D11BF" w:rsidP="006D11BF">
      <w:pPr>
        <w:shd w:val="clear" w:color="auto" w:fill="FFFFFF"/>
        <w:autoSpaceDE w:val="0"/>
        <w:autoSpaceDN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6"/>
          <w:szCs w:val="16"/>
        </w:rPr>
      </w:pPr>
      <w:r w:rsidRPr="006D11BF">
        <w:rPr>
          <w:rFonts w:ascii="Arial Black" w:hAnsi="Arial Black"/>
          <w:b w:val="0"/>
          <w:bCs w:val="0"/>
          <w:color w:val="000000"/>
          <w:kern w:val="0"/>
          <w:sz w:val="16"/>
          <w:szCs w:val="16"/>
        </w:rPr>
        <w:t>279 Old Canobolas Rd, Nashdale</w:t>
      </w:r>
    </w:p>
    <w:p w:rsidR="006D11BF" w:rsidRPr="006D11BF" w:rsidRDefault="006D11BF" w:rsidP="006D11BF">
      <w:pPr>
        <w:shd w:val="clear" w:color="auto" w:fill="FFFFFF"/>
        <w:autoSpaceDE w:val="0"/>
        <w:autoSpaceDN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6"/>
          <w:szCs w:val="16"/>
        </w:rPr>
      </w:pPr>
      <w:proofErr w:type="spellStart"/>
      <w:r w:rsidRPr="006D11BF">
        <w:rPr>
          <w:rFonts w:ascii="Arial Black" w:hAnsi="Arial Black"/>
          <w:b w:val="0"/>
          <w:bCs w:val="0"/>
          <w:color w:val="000000"/>
          <w:kern w:val="0"/>
          <w:sz w:val="16"/>
          <w:szCs w:val="16"/>
        </w:rPr>
        <w:t>Ph</w:t>
      </w:r>
      <w:proofErr w:type="spellEnd"/>
      <w:r w:rsidRPr="006D11BF">
        <w:rPr>
          <w:rFonts w:ascii="Arial Black" w:hAnsi="Arial Black"/>
          <w:b w:val="0"/>
          <w:bCs w:val="0"/>
          <w:color w:val="000000"/>
          <w:kern w:val="0"/>
          <w:sz w:val="16"/>
          <w:szCs w:val="16"/>
        </w:rPr>
        <w:t>: 0403 210 703</w:t>
      </w:r>
    </w:p>
    <w:p w:rsidR="006D11BF" w:rsidRDefault="006D11BF" w:rsidP="006D11BF">
      <w:pPr>
        <w:shd w:val="clear" w:color="auto" w:fill="FFFFFF"/>
        <w:autoSpaceDE w:val="0"/>
        <w:autoSpaceDN w:val="0"/>
        <w:spacing w:line="192" w:lineRule="auto"/>
        <w:rPr>
          <w:rFonts w:ascii="Arial Black" w:hAnsi="Arial Black"/>
          <w:b w:val="0"/>
          <w:bCs w:val="0"/>
          <w:color w:val="0000FF" w:themeColor="hyperlink"/>
          <w:kern w:val="0"/>
          <w:sz w:val="16"/>
          <w:szCs w:val="16"/>
          <w:u w:val="single"/>
        </w:rPr>
      </w:pPr>
      <w:r w:rsidRPr="006D11BF">
        <w:rPr>
          <w:rFonts w:ascii="Arial Black" w:hAnsi="Arial Black"/>
          <w:b w:val="0"/>
          <w:bCs w:val="0"/>
          <w:color w:val="000000"/>
          <w:kern w:val="0"/>
          <w:sz w:val="16"/>
          <w:szCs w:val="16"/>
        </w:rPr>
        <w:t>Website:</w:t>
      </w:r>
      <w:r w:rsidR="007F3386">
        <w:rPr>
          <w:rFonts w:ascii="Arial Black" w:hAnsi="Arial Black"/>
          <w:b w:val="0"/>
          <w:bCs w:val="0"/>
          <w:color w:val="000000"/>
          <w:kern w:val="0"/>
          <w:sz w:val="16"/>
          <w:szCs w:val="16"/>
        </w:rPr>
        <w:t xml:space="preserve"> www.forestedge.estate</w:t>
      </w:r>
      <w:r w:rsidR="007F3386">
        <w:rPr>
          <w:rFonts w:ascii="Arial Black" w:hAnsi="Arial Black"/>
          <w:b w:val="0"/>
          <w:bCs w:val="0"/>
          <w:color w:val="0000FF" w:themeColor="hyperlink"/>
          <w:kern w:val="0"/>
          <w:sz w:val="16"/>
          <w:szCs w:val="16"/>
          <w:u w:val="single"/>
        </w:rPr>
        <w:t xml:space="preserve"> </w:t>
      </w:r>
    </w:p>
    <w:p w:rsidR="006D11BF" w:rsidRDefault="006D11BF" w:rsidP="00FF20BF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lang w:val="en-AU"/>
        </w:rPr>
      </w:pPr>
    </w:p>
    <w:p w:rsidR="00FF20BF" w:rsidRDefault="00FF20BF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20"/>
          <w:lang w:val="en-AU"/>
        </w:rPr>
      </w:pPr>
      <w:r>
        <w:rPr>
          <w:rFonts w:ascii="Arial Black" w:hAnsi="Arial Black"/>
          <w:color w:val="000000"/>
          <w:sz w:val="18"/>
          <w:szCs w:val="20"/>
          <w:lang w:val="en-AU"/>
        </w:rPr>
        <w:t>Godolphin Country Accommodation</w:t>
      </w:r>
    </w:p>
    <w:p w:rsidR="00FF20BF" w:rsidRPr="001F7D47" w:rsidRDefault="00FF20BF" w:rsidP="00FF20BF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 w:rsidRPr="001F7D47">
        <w:rPr>
          <w:b/>
          <w:color w:val="000000"/>
          <w:sz w:val="18"/>
          <w:szCs w:val="18"/>
          <w:lang w:val="en-AU"/>
        </w:rPr>
        <w:t>The Dairy</w:t>
      </w:r>
      <w:r w:rsidRPr="001F7D47">
        <w:rPr>
          <w:color w:val="000000"/>
          <w:sz w:val="18"/>
          <w:szCs w:val="18"/>
          <w:lang w:val="en-AU"/>
        </w:rPr>
        <w:t xml:space="preserve"> – 1 bedroom with </w:t>
      </w:r>
      <w:proofErr w:type="spellStart"/>
      <w:r w:rsidRPr="001F7D47">
        <w:rPr>
          <w:color w:val="000000"/>
          <w:sz w:val="18"/>
          <w:szCs w:val="18"/>
          <w:lang w:val="en-AU"/>
        </w:rPr>
        <w:t>en</w:t>
      </w:r>
      <w:proofErr w:type="spellEnd"/>
      <w:r w:rsidR="00F26A84">
        <w:rPr>
          <w:color w:val="000000"/>
          <w:sz w:val="18"/>
          <w:szCs w:val="18"/>
          <w:lang w:val="en-AU"/>
        </w:rPr>
        <w:t>-</w:t>
      </w:r>
      <w:r w:rsidRPr="001F7D47">
        <w:rPr>
          <w:color w:val="000000"/>
          <w:sz w:val="18"/>
          <w:szCs w:val="18"/>
          <w:lang w:val="en-AU"/>
        </w:rPr>
        <w:t>suite &amp; separate kitchen/dining.</w:t>
      </w:r>
      <w:r w:rsidR="007F1E5D">
        <w:rPr>
          <w:color w:val="000000"/>
          <w:sz w:val="18"/>
          <w:szCs w:val="18"/>
          <w:lang w:val="en-AU"/>
        </w:rPr>
        <w:t xml:space="preserve"> Over-</w:t>
      </w:r>
      <w:r w:rsidR="00622CCC">
        <w:rPr>
          <w:color w:val="000000"/>
          <w:sz w:val="18"/>
          <w:szCs w:val="18"/>
          <w:lang w:val="en-AU"/>
        </w:rPr>
        <w:t>night accommodation.</w:t>
      </w:r>
    </w:p>
    <w:p w:rsidR="00A0577B" w:rsidRDefault="00FF20BF" w:rsidP="00FF20BF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 w:rsidRPr="001F7D47">
        <w:rPr>
          <w:b/>
          <w:color w:val="000000"/>
          <w:sz w:val="18"/>
          <w:szCs w:val="18"/>
          <w:lang w:val="en-AU"/>
        </w:rPr>
        <w:t>The Stables (c1859)</w:t>
      </w:r>
      <w:r w:rsidRPr="001F7D47">
        <w:rPr>
          <w:color w:val="000000"/>
          <w:sz w:val="18"/>
          <w:szCs w:val="18"/>
          <w:lang w:val="en-AU"/>
        </w:rPr>
        <w:t xml:space="preserve"> – 3 dou</w:t>
      </w:r>
      <w:r w:rsidR="00AE1608">
        <w:rPr>
          <w:color w:val="000000"/>
          <w:sz w:val="18"/>
          <w:szCs w:val="18"/>
          <w:lang w:val="en-AU"/>
        </w:rPr>
        <w:t xml:space="preserve">ble bedrooms, one with </w:t>
      </w:r>
      <w:proofErr w:type="spellStart"/>
      <w:r w:rsidR="00AE1608">
        <w:rPr>
          <w:color w:val="000000"/>
          <w:sz w:val="18"/>
          <w:szCs w:val="18"/>
          <w:lang w:val="en-AU"/>
        </w:rPr>
        <w:t>ensuite</w:t>
      </w:r>
      <w:proofErr w:type="spellEnd"/>
      <w:r w:rsidR="00AE1608">
        <w:rPr>
          <w:color w:val="000000"/>
          <w:sz w:val="18"/>
          <w:szCs w:val="18"/>
          <w:lang w:val="en-AU"/>
        </w:rPr>
        <w:t>.</w:t>
      </w:r>
    </w:p>
    <w:p w:rsidR="00FF20BF" w:rsidRPr="001F7D47" w:rsidRDefault="00622CCC" w:rsidP="00FF20BF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Min 2 night stay in The Stables.</w:t>
      </w:r>
    </w:p>
    <w:p w:rsidR="00FF20BF" w:rsidRDefault="00FF20BF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Cs w:val="20"/>
          <w:lang w:val="en-AU"/>
        </w:rPr>
      </w:pPr>
      <w:r>
        <w:rPr>
          <w:rFonts w:ascii="Arial Black" w:hAnsi="Arial Black"/>
          <w:color w:val="000000"/>
          <w:szCs w:val="20"/>
          <w:lang w:val="en-AU"/>
        </w:rPr>
        <w:t xml:space="preserve">368 Gordon Road (junction with Byng Rd), </w:t>
      </w:r>
      <w:proofErr w:type="spellStart"/>
      <w:r>
        <w:rPr>
          <w:rFonts w:ascii="Arial Black" w:hAnsi="Arial Black"/>
          <w:color w:val="000000"/>
          <w:szCs w:val="20"/>
          <w:lang w:val="en-AU"/>
        </w:rPr>
        <w:t>Guyong</w:t>
      </w:r>
      <w:proofErr w:type="spellEnd"/>
      <w:r>
        <w:rPr>
          <w:rFonts w:ascii="Arial Black" w:hAnsi="Arial Black"/>
          <w:color w:val="000000"/>
          <w:szCs w:val="20"/>
          <w:lang w:val="en-AU"/>
        </w:rPr>
        <w:t xml:space="preserve"> 2798</w:t>
      </w:r>
    </w:p>
    <w:p w:rsidR="00FF20BF" w:rsidRDefault="00FF20BF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Cs w:val="20"/>
          <w:lang w:val="en-AU"/>
        </w:rPr>
      </w:pPr>
      <w:proofErr w:type="spellStart"/>
      <w:r>
        <w:rPr>
          <w:rFonts w:ascii="Arial Black" w:hAnsi="Arial Black"/>
          <w:color w:val="000000"/>
          <w:szCs w:val="20"/>
          <w:lang w:val="en-AU"/>
        </w:rPr>
        <w:t>Ph</w:t>
      </w:r>
      <w:proofErr w:type="spellEnd"/>
      <w:r>
        <w:rPr>
          <w:rFonts w:ascii="Arial Black" w:hAnsi="Arial Black"/>
          <w:color w:val="000000"/>
          <w:szCs w:val="20"/>
          <w:lang w:val="en-AU"/>
        </w:rPr>
        <w:t>: 02 6368 72 61</w:t>
      </w:r>
      <w:r w:rsidR="0073464F">
        <w:rPr>
          <w:rFonts w:ascii="Arial Black" w:hAnsi="Arial Black"/>
          <w:color w:val="000000"/>
          <w:szCs w:val="20"/>
          <w:lang w:val="en-AU"/>
        </w:rPr>
        <w:t xml:space="preserve"> / </w:t>
      </w:r>
      <w:r>
        <w:rPr>
          <w:rFonts w:ascii="Arial Black" w:hAnsi="Arial Black"/>
          <w:color w:val="000000"/>
          <w:szCs w:val="20"/>
          <w:lang w:val="en-AU"/>
        </w:rPr>
        <w:t>0417 654 806</w:t>
      </w:r>
    </w:p>
    <w:p w:rsidR="00FF20BF" w:rsidRDefault="00FF20BF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Cs w:val="20"/>
          <w:lang w:val="en-AU"/>
        </w:rPr>
        <w:t xml:space="preserve">Email: </w:t>
      </w:r>
      <w:r w:rsidRPr="0085045D">
        <w:rPr>
          <w:rFonts w:ascii="Arial Black" w:hAnsi="Arial Black"/>
          <w:color w:val="000000"/>
        </w:rPr>
        <w:t>christine.williams@</w:t>
      </w:r>
      <w:r>
        <w:rPr>
          <w:rFonts w:ascii="Arial Black" w:hAnsi="Arial Black"/>
          <w:color w:val="000000"/>
        </w:rPr>
        <w:t>godolphin.net.au</w:t>
      </w:r>
    </w:p>
    <w:p w:rsidR="00FF20BF" w:rsidRDefault="00FF20BF" w:rsidP="00FF20B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Cs w:val="20"/>
          <w:lang w:val="en-AU"/>
        </w:rPr>
      </w:pPr>
      <w:r>
        <w:rPr>
          <w:rFonts w:ascii="Arial Black" w:hAnsi="Arial Black"/>
          <w:color w:val="000000"/>
          <w:szCs w:val="20"/>
          <w:lang w:val="en-AU"/>
        </w:rPr>
        <w:t xml:space="preserve">Website: </w:t>
      </w:r>
      <w:r w:rsidRPr="00D80F1C">
        <w:rPr>
          <w:rFonts w:ascii="Arial Black" w:hAnsi="Arial Black"/>
          <w:color w:val="000000"/>
        </w:rPr>
        <w:t>www.godolphin.</w:t>
      </w:r>
      <w:r>
        <w:rPr>
          <w:rFonts w:ascii="Arial Black" w:hAnsi="Arial Black"/>
          <w:color w:val="000000"/>
        </w:rPr>
        <w:t>net.au</w:t>
      </w:r>
    </w:p>
    <w:p w:rsidR="00833F34" w:rsidRPr="008122C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833F34" w:rsidRPr="00671FC2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671FC2">
        <w:rPr>
          <w:rFonts w:ascii="Arial Black" w:hAnsi="Arial Black"/>
          <w:color w:val="000000"/>
          <w:sz w:val="18"/>
          <w:szCs w:val="18"/>
        </w:rPr>
        <w:t>Hamer House</w:t>
      </w:r>
    </w:p>
    <w:p w:rsidR="00833F34" w:rsidRPr="00671FC2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 w:rsidRPr="00671FC2">
        <w:rPr>
          <w:color w:val="000000"/>
          <w:sz w:val="18"/>
          <w:szCs w:val="18"/>
        </w:rPr>
        <w:t>Two</w:t>
      </w:r>
      <w:r>
        <w:rPr>
          <w:color w:val="000000"/>
          <w:sz w:val="18"/>
          <w:szCs w:val="18"/>
        </w:rPr>
        <w:t>, 2 bedroom</w:t>
      </w:r>
      <w:r w:rsidRPr="00671FC2">
        <w:rPr>
          <w:color w:val="000000"/>
          <w:sz w:val="18"/>
          <w:szCs w:val="18"/>
        </w:rPr>
        <w:t xml:space="preserve"> fully furnished apartments located </w:t>
      </w:r>
      <w:r w:rsidR="009E34CC">
        <w:rPr>
          <w:color w:val="000000"/>
          <w:sz w:val="18"/>
          <w:szCs w:val="18"/>
        </w:rPr>
        <w:t xml:space="preserve">close </w:t>
      </w:r>
      <w:r w:rsidR="00F06B2D">
        <w:rPr>
          <w:color w:val="000000"/>
          <w:sz w:val="18"/>
          <w:szCs w:val="18"/>
        </w:rPr>
        <w:t>to</w:t>
      </w:r>
      <w:r w:rsidRPr="00671FC2">
        <w:rPr>
          <w:color w:val="000000"/>
          <w:sz w:val="18"/>
          <w:szCs w:val="18"/>
        </w:rPr>
        <w:t xml:space="preserve"> Cook Park and close to shops, cafes &amp; restaurants.</w:t>
      </w:r>
      <w:r>
        <w:rPr>
          <w:color w:val="000000"/>
          <w:sz w:val="18"/>
          <w:szCs w:val="18"/>
        </w:rPr>
        <w:t xml:space="preserve"> Min 2 night stay.</w:t>
      </w:r>
    </w:p>
    <w:p w:rsidR="00833F3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7 Hamer Street, Orange 2800</w:t>
      </w:r>
    </w:p>
    <w:p w:rsidR="00833F3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636</w:t>
      </w:r>
      <w:r w:rsidR="00891A07">
        <w:rPr>
          <w:rFonts w:ascii="Arial Black" w:hAnsi="Arial Black"/>
          <w:color w:val="000000"/>
        </w:rPr>
        <w:t>5</w:t>
      </w:r>
      <w:r>
        <w:rPr>
          <w:rFonts w:ascii="Arial Black" w:hAnsi="Arial Black"/>
          <w:color w:val="000000"/>
        </w:rPr>
        <w:t xml:space="preserve"> </w:t>
      </w:r>
      <w:r w:rsidR="00891A07">
        <w:rPr>
          <w:rFonts w:ascii="Arial Black" w:hAnsi="Arial Black"/>
          <w:color w:val="000000"/>
        </w:rPr>
        <w:t>4227 / 0428 467 402</w:t>
      </w:r>
    </w:p>
    <w:p w:rsidR="00833F3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Email: info@hamerhouse.com.au</w:t>
      </w:r>
    </w:p>
    <w:p w:rsidR="00833F34" w:rsidRDefault="00833F34" w:rsidP="00833F34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Website: </w:t>
      </w:r>
      <w:r w:rsidR="00355BDE" w:rsidRPr="00477B72">
        <w:rPr>
          <w:rFonts w:ascii="Arial Black" w:hAnsi="Arial Black"/>
        </w:rPr>
        <w:t>www.hamerhouse.com.au</w:t>
      </w:r>
    </w:p>
    <w:p w:rsidR="00FE281C" w:rsidRPr="00925098" w:rsidRDefault="00FE281C" w:rsidP="00833F34">
      <w:pPr>
        <w:pStyle w:val="BodyTextIndent"/>
        <w:shd w:val="clear" w:color="auto" w:fill="FFFFFF"/>
        <w:adjustRightInd/>
        <w:spacing w:before="0" w:after="0" w:line="192" w:lineRule="auto"/>
        <w:rPr>
          <w:strike/>
          <w:color w:val="000000"/>
        </w:rPr>
      </w:pPr>
    </w:p>
    <w:p w:rsidR="00AF5A28" w:rsidRPr="0055511F" w:rsidRDefault="00AF5A28" w:rsidP="00AF5A28">
      <w:pPr>
        <w:rPr>
          <w:rFonts w:ascii="Arial Black" w:hAnsi="Arial Black"/>
          <w:b w:val="0"/>
          <w:sz w:val="18"/>
          <w:szCs w:val="18"/>
        </w:rPr>
      </w:pPr>
      <w:r w:rsidRPr="0055511F">
        <w:rPr>
          <w:rFonts w:ascii="Arial Black" w:hAnsi="Arial Black"/>
          <w:b w:val="0"/>
          <w:sz w:val="18"/>
          <w:szCs w:val="18"/>
        </w:rPr>
        <w:t>Lakeview Luxury Cabins</w:t>
      </w:r>
    </w:p>
    <w:p w:rsidR="00AF5A28" w:rsidRPr="007500A2" w:rsidRDefault="00AF5A28" w:rsidP="00AF5A28">
      <w:pPr>
        <w:rPr>
          <w:b w:val="0"/>
          <w:sz w:val="18"/>
          <w:szCs w:val="18"/>
        </w:rPr>
      </w:pPr>
      <w:r w:rsidRPr="007500A2">
        <w:rPr>
          <w:b w:val="0"/>
          <w:sz w:val="18"/>
          <w:szCs w:val="18"/>
        </w:rPr>
        <w:t>Nestled adjacent to Lake Canobolas Reserve, Lakeview Luxury Cabins are private, self-contained,</w:t>
      </w:r>
      <w:r>
        <w:rPr>
          <w:b w:val="0"/>
          <w:sz w:val="18"/>
          <w:szCs w:val="18"/>
        </w:rPr>
        <w:t xml:space="preserve"> eco-friendly cabins with water</w:t>
      </w:r>
      <w:r w:rsidRPr="007500A2">
        <w:rPr>
          <w:b w:val="0"/>
          <w:sz w:val="18"/>
          <w:szCs w:val="18"/>
        </w:rPr>
        <w:t xml:space="preserve"> views only 10 minutes from Orange. Gourmet breakfast hamper, king bed &amp; modern facilities.</w:t>
      </w:r>
    </w:p>
    <w:p w:rsidR="00AF5A28" w:rsidRPr="0055511F" w:rsidRDefault="00AF5A28" w:rsidP="00AF5A28">
      <w:pPr>
        <w:rPr>
          <w:rFonts w:ascii="Arial Black" w:hAnsi="Arial Black"/>
          <w:b w:val="0"/>
          <w:sz w:val="16"/>
          <w:szCs w:val="16"/>
        </w:rPr>
      </w:pPr>
      <w:r w:rsidRPr="0055511F">
        <w:rPr>
          <w:rFonts w:ascii="Arial Black" w:hAnsi="Arial Black"/>
          <w:b w:val="0"/>
          <w:sz w:val="16"/>
          <w:szCs w:val="16"/>
        </w:rPr>
        <w:t>57 Stanford Road, Orange 2800</w:t>
      </w:r>
    </w:p>
    <w:p w:rsidR="00AF5A28" w:rsidRPr="0055511F" w:rsidRDefault="00AF5A28" w:rsidP="00AF5A28">
      <w:pPr>
        <w:rPr>
          <w:rFonts w:ascii="Arial Black" w:hAnsi="Arial Black"/>
          <w:b w:val="0"/>
          <w:sz w:val="16"/>
          <w:szCs w:val="16"/>
        </w:rPr>
      </w:pPr>
      <w:proofErr w:type="spellStart"/>
      <w:r w:rsidRPr="0055511F">
        <w:rPr>
          <w:rFonts w:ascii="Arial Black" w:hAnsi="Arial Black"/>
          <w:b w:val="0"/>
          <w:sz w:val="16"/>
          <w:szCs w:val="16"/>
        </w:rPr>
        <w:t>Ph</w:t>
      </w:r>
      <w:proofErr w:type="spellEnd"/>
      <w:r w:rsidRPr="0055511F">
        <w:rPr>
          <w:rFonts w:ascii="Arial Black" w:hAnsi="Arial Black"/>
          <w:b w:val="0"/>
          <w:sz w:val="16"/>
          <w:szCs w:val="16"/>
        </w:rPr>
        <w:t>: 02 6365 3378 / 0409 049 598</w:t>
      </w:r>
    </w:p>
    <w:p w:rsidR="00AF5A28" w:rsidRPr="0055511F" w:rsidRDefault="00AF5A28" w:rsidP="00AF5A28">
      <w:pPr>
        <w:rPr>
          <w:rFonts w:ascii="Arial Black" w:hAnsi="Arial Black"/>
          <w:b w:val="0"/>
          <w:sz w:val="16"/>
          <w:szCs w:val="16"/>
        </w:rPr>
      </w:pPr>
      <w:r w:rsidRPr="0055511F">
        <w:rPr>
          <w:rFonts w:ascii="Arial Black" w:hAnsi="Arial Black"/>
          <w:b w:val="0"/>
          <w:sz w:val="16"/>
          <w:szCs w:val="16"/>
        </w:rPr>
        <w:t>Email:</w:t>
      </w:r>
      <w:r>
        <w:rPr>
          <w:rFonts w:ascii="Arial Black" w:hAnsi="Arial Black"/>
          <w:b w:val="0"/>
          <w:sz w:val="16"/>
          <w:szCs w:val="16"/>
        </w:rPr>
        <w:t xml:space="preserve"> </w:t>
      </w:r>
      <w:r w:rsidR="004F60B3">
        <w:rPr>
          <w:rFonts w:ascii="Arial Black" w:hAnsi="Arial Black"/>
          <w:b w:val="0"/>
          <w:sz w:val="16"/>
          <w:szCs w:val="16"/>
        </w:rPr>
        <w:t>pam</w:t>
      </w:r>
      <w:r w:rsidRPr="0055511F">
        <w:rPr>
          <w:rFonts w:ascii="Arial Black" w:hAnsi="Arial Black"/>
          <w:b w:val="0"/>
          <w:sz w:val="16"/>
          <w:szCs w:val="16"/>
        </w:rPr>
        <w:t>@lakeviewcabins.com.au</w:t>
      </w:r>
    </w:p>
    <w:p w:rsidR="00AF5A28" w:rsidRDefault="00AF5A28" w:rsidP="00AF5A28">
      <w:pPr>
        <w:rPr>
          <w:rFonts w:ascii="Arial Black" w:hAnsi="Arial Black"/>
          <w:b w:val="0"/>
          <w:sz w:val="16"/>
          <w:szCs w:val="16"/>
        </w:rPr>
      </w:pPr>
      <w:r w:rsidRPr="0055511F">
        <w:rPr>
          <w:rFonts w:ascii="Arial Black" w:hAnsi="Arial Black"/>
          <w:b w:val="0"/>
          <w:sz w:val="16"/>
          <w:szCs w:val="16"/>
        </w:rPr>
        <w:t xml:space="preserve">Website: </w:t>
      </w:r>
      <w:r w:rsidR="00FE281C" w:rsidRPr="00FE281C">
        <w:rPr>
          <w:rFonts w:ascii="Arial Black" w:hAnsi="Arial Black"/>
          <w:b w:val="0"/>
          <w:sz w:val="16"/>
          <w:szCs w:val="16"/>
        </w:rPr>
        <w:t>www.lakeviewcabins.com.au</w:t>
      </w:r>
    </w:p>
    <w:p w:rsidR="00DE4C1C" w:rsidRDefault="00DE4C1C" w:rsidP="00483EC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eastAsiaTheme="minorHAnsi" w:hAnsi="Arial Black" w:cs="Wingdings"/>
          <w:sz w:val="18"/>
          <w:szCs w:val="18"/>
        </w:rPr>
      </w:pPr>
    </w:p>
    <w:p w:rsidR="00483ECD" w:rsidRDefault="00483ECD" w:rsidP="00483EC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eastAsiaTheme="minorHAnsi" w:hAnsi="Arial Black" w:cs="Wingdings"/>
          <w:sz w:val="18"/>
          <w:szCs w:val="18"/>
        </w:rPr>
      </w:pPr>
      <w:proofErr w:type="spellStart"/>
      <w:r w:rsidRPr="00C44814">
        <w:rPr>
          <w:rFonts w:ascii="Arial Black" w:eastAsiaTheme="minorHAnsi" w:hAnsi="Arial Black" w:cs="Wingdings"/>
          <w:sz w:val="18"/>
          <w:szCs w:val="18"/>
        </w:rPr>
        <w:t>Mortimers</w:t>
      </w:r>
      <w:proofErr w:type="spellEnd"/>
      <w:r w:rsidRPr="00C44814">
        <w:rPr>
          <w:rFonts w:ascii="Arial Black" w:eastAsiaTheme="minorHAnsi" w:hAnsi="Arial Black" w:cs="Wingdings"/>
          <w:sz w:val="18"/>
          <w:szCs w:val="18"/>
        </w:rPr>
        <w:t xml:space="preserve"> Wines Vineyard Retreat</w:t>
      </w:r>
    </w:p>
    <w:p w:rsidR="00483ECD" w:rsidRDefault="00483ECD" w:rsidP="00483ECD">
      <w:pPr>
        <w:pStyle w:val="BodyTextIndent"/>
        <w:shd w:val="clear" w:color="auto" w:fill="FFFFFF"/>
        <w:adjustRightInd/>
        <w:spacing w:before="0" w:after="0" w:line="192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The </w:t>
      </w:r>
      <w:proofErr w:type="spellStart"/>
      <w:r>
        <w:rPr>
          <w:rFonts w:eastAsiaTheme="minorHAnsi"/>
          <w:sz w:val="18"/>
          <w:szCs w:val="18"/>
        </w:rPr>
        <w:t>Barrell</w:t>
      </w:r>
      <w:proofErr w:type="spellEnd"/>
      <w:r>
        <w:rPr>
          <w:rFonts w:eastAsiaTheme="minorHAnsi"/>
          <w:sz w:val="18"/>
          <w:szCs w:val="18"/>
        </w:rPr>
        <w:t xml:space="preserve"> Hall Studio</w:t>
      </w:r>
      <w:r w:rsidR="00F862D0">
        <w:rPr>
          <w:rFonts w:eastAsiaTheme="minorHAnsi"/>
          <w:sz w:val="18"/>
          <w:szCs w:val="18"/>
        </w:rPr>
        <w:t>.</w:t>
      </w:r>
      <w:r>
        <w:rPr>
          <w:rFonts w:eastAsiaTheme="minorHAnsi"/>
          <w:sz w:val="18"/>
          <w:szCs w:val="18"/>
        </w:rPr>
        <w:t xml:space="preserve"> Modern self-contained studio for couples </w:t>
      </w:r>
      <w:r w:rsidR="00F06B2D">
        <w:rPr>
          <w:rFonts w:eastAsiaTheme="minorHAnsi"/>
          <w:sz w:val="18"/>
          <w:szCs w:val="18"/>
        </w:rPr>
        <w:t>overlooking</w:t>
      </w:r>
      <w:r>
        <w:rPr>
          <w:rFonts w:eastAsiaTheme="minorHAnsi"/>
          <w:sz w:val="18"/>
          <w:szCs w:val="18"/>
        </w:rPr>
        <w:t xml:space="preserve"> </w:t>
      </w:r>
      <w:proofErr w:type="spellStart"/>
      <w:r>
        <w:rPr>
          <w:rFonts w:eastAsiaTheme="minorHAnsi"/>
          <w:sz w:val="18"/>
          <w:szCs w:val="18"/>
        </w:rPr>
        <w:t>Mortimers</w:t>
      </w:r>
      <w:proofErr w:type="spellEnd"/>
      <w:r>
        <w:rPr>
          <w:rFonts w:eastAsiaTheme="minorHAnsi"/>
          <w:sz w:val="18"/>
          <w:szCs w:val="18"/>
        </w:rPr>
        <w:t xml:space="preserve"> Vineyard. Located minutes from Orange. Breakfast hamper available.</w:t>
      </w:r>
    </w:p>
    <w:p w:rsidR="00483ECD" w:rsidRPr="00483ECD" w:rsidRDefault="00483ECD" w:rsidP="00483EC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eastAsiaTheme="minorHAnsi" w:hAnsi="Arial Black"/>
        </w:rPr>
      </w:pPr>
      <w:r w:rsidRPr="00483ECD">
        <w:rPr>
          <w:rFonts w:ascii="Arial Black" w:eastAsiaTheme="minorHAnsi" w:hAnsi="Arial Black"/>
        </w:rPr>
        <w:t xml:space="preserve">780-786 </w:t>
      </w:r>
      <w:proofErr w:type="spellStart"/>
      <w:r w:rsidRPr="00483ECD">
        <w:rPr>
          <w:rFonts w:ascii="Arial Black" w:eastAsiaTheme="minorHAnsi" w:hAnsi="Arial Black"/>
        </w:rPr>
        <w:t>Burrendong</w:t>
      </w:r>
      <w:proofErr w:type="spellEnd"/>
      <w:r w:rsidRPr="00483ECD">
        <w:rPr>
          <w:rFonts w:ascii="Arial Black" w:eastAsiaTheme="minorHAnsi" w:hAnsi="Arial Black"/>
        </w:rPr>
        <w:t xml:space="preserve"> Way, Orange 2800</w:t>
      </w:r>
    </w:p>
    <w:p w:rsidR="00483ECD" w:rsidRPr="00483ECD" w:rsidRDefault="00483ECD" w:rsidP="00483EC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eastAsiaTheme="minorHAnsi" w:hAnsi="Arial Black"/>
        </w:rPr>
      </w:pPr>
      <w:proofErr w:type="spellStart"/>
      <w:r w:rsidRPr="00483ECD">
        <w:rPr>
          <w:rFonts w:ascii="Arial Black" w:eastAsiaTheme="minorHAnsi" w:hAnsi="Arial Black"/>
        </w:rPr>
        <w:t>Ph</w:t>
      </w:r>
      <w:proofErr w:type="spellEnd"/>
      <w:r w:rsidRPr="00483ECD">
        <w:rPr>
          <w:rFonts w:ascii="Arial Black" w:eastAsiaTheme="minorHAnsi" w:hAnsi="Arial Black"/>
        </w:rPr>
        <w:t>: 02 6365 8513 / 0414 509 420</w:t>
      </w:r>
    </w:p>
    <w:p w:rsidR="00483ECD" w:rsidRDefault="00483ECD" w:rsidP="00483EC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eastAsiaTheme="minorHAnsi" w:hAnsi="Arial Black"/>
        </w:rPr>
      </w:pPr>
      <w:r>
        <w:rPr>
          <w:rFonts w:ascii="Arial Black" w:eastAsiaTheme="minorHAnsi" w:hAnsi="Arial Black"/>
        </w:rPr>
        <w:t>Email: sales@mortimerswines.com.au</w:t>
      </w:r>
    </w:p>
    <w:p w:rsidR="00483ECD" w:rsidRDefault="00483ECD" w:rsidP="00483EC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eastAsiaTheme="minorHAnsi" w:hAnsi="Arial Black"/>
        </w:rPr>
      </w:pPr>
      <w:r w:rsidRPr="00483ECD">
        <w:rPr>
          <w:rFonts w:ascii="Arial Black" w:eastAsiaTheme="minorHAnsi" w:hAnsi="Arial Black"/>
        </w:rPr>
        <w:t xml:space="preserve">Website: www.mortimerswines.com.au </w:t>
      </w:r>
    </w:p>
    <w:p w:rsidR="00A756FB" w:rsidRDefault="00A756FB" w:rsidP="001C725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szCs w:val="18"/>
        </w:rPr>
      </w:pPr>
    </w:p>
    <w:p w:rsidR="001C7257" w:rsidRPr="004140C7" w:rsidRDefault="001C7257" w:rsidP="001C7257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szCs w:val="18"/>
        </w:rPr>
      </w:pPr>
      <w:r w:rsidRPr="004140C7">
        <w:rPr>
          <w:rFonts w:ascii="Arial Black" w:hAnsi="Arial Black"/>
          <w:color w:val="000000"/>
          <w:sz w:val="18"/>
          <w:szCs w:val="18"/>
        </w:rPr>
        <w:t>Mayfield Cottages</w:t>
      </w:r>
    </w:p>
    <w:p w:rsidR="001C7257" w:rsidRDefault="00C44814" w:rsidP="001C7257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Three charming </w:t>
      </w:r>
      <w:r w:rsidR="001C7257">
        <w:rPr>
          <w:color w:val="000000"/>
          <w:sz w:val="18"/>
          <w:szCs w:val="18"/>
        </w:rPr>
        <w:t>cottages, The Overseer’s h</w:t>
      </w:r>
      <w:r>
        <w:rPr>
          <w:color w:val="000000"/>
          <w:sz w:val="18"/>
          <w:szCs w:val="18"/>
        </w:rPr>
        <w:t xml:space="preserve">as 1 queen &amp; 2 twin rooms. </w:t>
      </w:r>
      <w:r w:rsidR="001C7257">
        <w:rPr>
          <w:color w:val="000000"/>
          <w:sz w:val="18"/>
          <w:szCs w:val="18"/>
        </w:rPr>
        <w:t>The Settlers has a double &amp; 1 twin room. Also available The Garden Flat which can ac</w:t>
      </w:r>
      <w:r>
        <w:rPr>
          <w:color w:val="000000"/>
          <w:sz w:val="18"/>
          <w:szCs w:val="18"/>
        </w:rPr>
        <w:t>commodate up to 4 couples. Over</w:t>
      </w:r>
      <w:r w:rsidR="001C7257">
        <w:rPr>
          <w:color w:val="000000"/>
          <w:sz w:val="18"/>
          <w:szCs w:val="18"/>
        </w:rPr>
        <w:t>look</w:t>
      </w:r>
      <w:r>
        <w:rPr>
          <w:color w:val="000000"/>
          <w:sz w:val="18"/>
          <w:szCs w:val="18"/>
        </w:rPr>
        <w:t xml:space="preserve">ing a geese filled lake and </w:t>
      </w:r>
      <w:r w:rsidR="001C7257">
        <w:rPr>
          <w:color w:val="000000"/>
          <w:sz w:val="18"/>
          <w:szCs w:val="18"/>
        </w:rPr>
        <w:t>vineyard.</w:t>
      </w:r>
      <w:r>
        <w:rPr>
          <w:color w:val="000000"/>
          <w:sz w:val="18"/>
          <w:szCs w:val="18"/>
        </w:rPr>
        <w:t xml:space="preserve"> </w:t>
      </w:r>
      <w:r w:rsidR="001C7257">
        <w:rPr>
          <w:color w:val="000000"/>
          <w:sz w:val="18"/>
          <w:szCs w:val="18"/>
        </w:rPr>
        <w:t>Min 2 night stay.</w:t>
      </w:r>
    </w:p>
    <w:p w:rsidR="001C7257" w:rsidRPr="00F036D6" w:rsidRDefault="001C7257" w:rsidP="001C7257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F036D6">
        <w:rPr>
          <w:rFonts w:ascii="Arial Black" w:hAnsi="Arial Black"/>
          <w:color w:val="000000"/>
        </w:rPr>
        <w:t xml:space="preserve">Mayfield Vineyard, </w:t>
      </w:r>
      <w:proofErr w:type="spellStart"/>
      <w:r w:rsidRPr="00F036D6">
        <w:rPr>
          <w:rFonts w:ascii="Arial Black" w:hAnsi="Arial Black"/>
          <w:color w:val="000000"/>
        </w:rPr>
        <w:t>Icely</w:t>
      </w:r>
      <w:proofErr w:type="spellEnd"/>
      <w:r w:rsidRPr="00F036D6">
        <w:rPr>
          <w:rFonts w:ascii="Arial Black" w:hAnsi="Arial Black"/>
          <w:color w:val="000000"/>
        </w:rPr>
        <w:t xml:space="preserve"> Road, Orange 2800</w:t>
      </w:r>
    </w:p>
    <w:p w:rsidR="001C7257" w:rsidRPr="00F036D6" w:rsidRDefault="0073464F" w:rsidP="001C7257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02 6365 9292</w:t>
      </w:r>
    </w:p>
    <w:p w:rsidR="001C7257" w:rsidRPr="00F036D6" w:rsidRDefault="001C7257" w:rsidP="001C7257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F036D6">
        <w:rPr>
          <w:rFonts w:ascii="Arial Black" w:hAnsi="Arial Black"/>
          <w:color w:val="000000"/>
        </w:rPr>
        <w:t xml:space="preserve">Email: </w:t>
      </w:r>
      <w:r w:rsidR="00304535">
        <w:rPr>
          <w:rFonts w:ascii="Arial Black" w:hAnsi="Arial Black"/>
          <w:color w:val="000000"/>
        </w:rPr>
        <w:t>management</w:t>
      </w:r>
      <w:r w:rsidRPr="00F036D6">
        <w:rPr>
          <w:rFonts w:ascii="Arial Black" w:hAnsi="Arial Black"/>
          <w:color w:val="000000"/>
        </w:rPr>
        <w:t>@mayfieldvineyard.com</w:t>
      </w:r>
    </w:p>
    <w:p w:rsidR="001C7257" w:rsidRDefault="001C7257" w:rsidP="001C7257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F036D6">
        <w:rPr>
          <w:rFonts w:ascii="Arial Black" w:hAnsi="Arial Black"/>
          <w:color w:val="000000"/>
        </w:rPr>
        <w:t xml:space="preserve">Website: </w:t>
      </w:r>
      <w:r w:rsidR="00A7498C" w:rsidRPr="00A7498C">
        <w:rPr>
          <w:rFonts w:ascii="Arial Black" w:hAnsi="Arial Black"/>
          <w:color w:val="000000"/>
        </w:rPr>
        <w:t>www.mayfieldvineyardaccommodation.com</w:t>
      </w:r>
    </w:p>
    <w:p w:rsidR="005B6F8B" w:rsidRDefault="005B6F8B" w:rsidP="001A67DB">
      <w:pPr>
        <w:pStyle w:val="BodyTextIndent"/>
        <w:shd w:val="clear" w:color="auto" w:fill="FFFFFF"/>
        <w:adjustRightInd/>
        <w:spacing w:before="0" w:after="0" w:line="192" w:lineRule="auto"/>
        <w:rPr>
          <w:rFonts w:ascii="Wingdings" w:eastAsiaTheme="minorHAnsi" w:hAnsi="Wingdings" w:cs="Wingdings"/>
          <w:szCs w:val="24"/>
        </w:rPr>
      </w:pPr>
    </w:p>
    <w:p w:rsidR="009E381C" w:rsidRPr="000F5990" w:rsidRDefault="00F61BBE" w:rsidP="001A67DB">
      <w:pPr>
        <w:pStyle w:val="BodyTextIndent"/>
        <w:shd w:val="clear" w:color="auto" w:fill="FFFFFF"/>
        <w:adjustRightInd/>
        <w:spacing w:before="0" w:after="0" w:line="192" w:lineRule="auto"/>
        <w:rPr>
          <w:rFonts w:ascii="MS Shell Dlg 2" w:eastAsiaTheme="minorHAnsi" w:hAnsi="MS Shell Dlg 2" w:cs="MS Shell Dlg 2"/>
          <w:noProof/>
          <w:szCs w:val="24"/>
          <w:lang w:val="en-AU" w:eastAsia="en-AU"/>
        </w:rPr>
      </w:pPr>
      <w:r w:rsidRPr="00E17FE7">
        <w:rPr>
          <w:rFonts w:ascii="Wingdings" w:eastAsiaTheme="minorHAnsi" w:hAnsi="Wingdings" w:cs="Wingdings"/>
          <w:szCs w:val="24"/>
        </w:rPr>
        <w:t></w:t>
      </w:r>
      <w:r>
        <w:rPr>
          <w:rFonts w:ascii="Wingdings" w:eastAsiaTheme="minorHAnsi" w:hAnsi="Wingdings" w:cs="Wingdings"/>
          <w:szCs w:val="24"/>
        </w:rPr>
        <w:t></w:t>
      </w:r>
      <w:r w:rsidRPr="00E17FE7">
        <w:rPr>
          <w:rFonts w:ascii="Wingdings" w:eastAsiaTheme="minorHAnsi" w:hAnsi="Wingdings" w:cs="Wingdings"/>
          <w:szCs w:val="24"/>
        </w:rPr>
        <w:t></w:t>
      </w:r>
      <w:r w:rsidR="000F5990">
        <w:rPr>
          <w:rFonts w:ascii="MS Shell Dlg 2" w:eastAsiaTheme="minorHAnsi" w:hAnsi="MS Shell Dlg 2" w:cs="MS Shell Dlg 2"/>
          <w:noProof/>
          <w:szCs w:val="24"/>
          <w:lang w:val="en-AU" w:eastAsia="en-AU"/>
        </w:rPr>
        <w:t xml:space="preserve"> </w:t>
      </w:r>
      <w:proofErr w:type="gramStart"/>
      <w:r w:rsidR="000F5990">
        <w:rPr>
          <w:rFonts w:ascii="MS Shell Dlg 2" w:eastAsiaTheme="minorHAnsi" w:hAnsi="MS Shell Dlg 2" w:cs="MS Shell Dlg 2"/>
          <w:noProof/>
          <w:szCs w:val="24"/>
          <w:lang w:val="en-AU" w:eastAsia="en-AU"/>
        </w:rPr>
        <w:t xml:space="preserve">½ </w:t>
      </w:r>
      <w:r w:rsidR="009E381C">
        <w:rPr>
          <w:color w:val="000000"/>
          <w:sz w:val="18"/>
          <w:szCs w:val="20"/>
          <w:lang w:val="en-AU"/>
        </w:rPr>
        <w:t xml:space="preserve"> </w:t>
      </w:r>
      <w:proofErr w:type="spellStart"/>
      <w:r w:rsidR="009E381C">
        <w:rPr>
          <w:rFonts w:ascii="Arial Black" w:hAnsi="Arial Black"/>
          <w:sz w:val="18"/>
        </w:rPr>
        <w:t>Melview</w:t>
      </w:r>
      <w:proofErr w:type="spellEnd"/>
      <w:proofErr w:type="gramEnd"/>
      <w:r w:rsidR="009E381C">
        <w:rPr>
          <w:rFonts w:ascii="Arial Black" w:hAnsi="Arial Black"/>
          <w:sz w:val="18"/>
        </w:rPr>
        <w:t xml:space="preserve"> Greens</w:t>
      </w:r>
      <w:r w:rsidR="00AE5324">
        <w:rPr>
          <w:rFonts w:ascii="Arial Black" w:hAnsi="Arial Black"/>
          <w:sz w:val="18"/>
        </w:rPr>
        <w:t xml:space="preserve"> </w:t>
      </w:r>
      <w:r w:rsidR="00AE5324" w:rsidRPr="00AE5324">
        <w:rPr>
          <w:bCs/>
          <w:i/>
          <w:iCs/>
          <w:snapToGrid w:val="0"/>
          <w:color w:val="000000"/>
          <w:sz w:val="18"/>
        </w:rPr>
        <w:t>(Golden Chain)</w:t>
      </w:r>
    </w:p>
    <w:p w:rsidR="009E381C" w:rsidRDefault="00483ECD" w:rsidP="009E381C">
      <w:pPr>
        <w:spacing w:line="216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Self-</w:t>
      </w:r>
      <w:r w:rsidR="009E381C" w:rsidRPr="001F7D47">
        <w:rPr>
          <w:b w:val="0"/>
          <w:bCs w:val="0"/>
          <w:sz w:val="18"/>
          <w:szCs w:val="18"/>
        </w:rPr>
        <w:t xml:space="preserve">contained modern apartments opposite Wentworth Golf Club. Very reasonable rates. </w:t>
      </w:r>
    </w:p>
    <w:p w:rsidR="009E381C" w:rsidRPr="001F7D47" w:rsidRDefault="009E381C" w:rsidP="009E381C">
      <w:pPr>
        <w:spacing w:line="216" w:lineRule="auto"/>
        <w:rPr>
          <w:b w:val="0"/>
          <w:bCs w:val="0"/>
          <w:color w:val="000000"/>
          <w:sz w:val="18"/>
          <w:szCs w:val="18"/>
        </w:rPr>
      </w:pPr>
      <w:r w:rsidRPr="001F7D47">
        <w:rPr>
          <w:b w:val="0"/>
          <w:bCs w:val="0"/>
          <w:sz w:val="18"/>
          <w:szCs w:val="18"/>
        </w:rPr>
        <w:t xml:space="preserve">Studio </w:t>
      </w:r>
      <w:r>
        <w:rPr>
          <w:b w:val="0"/>
          <w:bCs w:val="0"/>
          <w:sz w:val="18"/>
          <w:szCs w:val="18"/>
        </w:rPr>
        <w:t>Unit</w:t>
      </w:r>
      <w:r w:rsidRPr="001F7D47">
        <w:rPr>
          <w:b w:val="0"/>
          <w:bCs w:val="0"/>
          <w:sz w:val="18"/>
          <w:szCs w:val="18"/>
        </w:rPr>
        <w:t xml:space="preserve">s - </w:t>
      </w:r>
      <w:r w:rsidRPr="001F7D47">
        <w:rPr>
          <w:b w:val="0"/>
          <w:bCs w:val="0"/>
          <w:color w:val="000000"/>
          <w:sz w:val="18"/>
          <w:szCs w:val="18"/>
        </w:rPr>
        <w:t>Single $</w:t>
      </w:r>
      <w:r w:rsidR="0021568D">
        <w:rPr>
          <w:b w:val="0"/>
          <w:bCs w:val="0"/>
          <w:color w:val="000000"/>
          <w:sz w:val="18"/>
          <w:szCs w:val="18"/>
        </w:rPr>
        <w:t>120</w:t>
      </w:r>
      <w:r w:rsidRPr="001F7D47">
        <w:rPr>
          <w:b w:val="0"/>
          <w:bCs w:val="0"/>
          <w:color w:val="000000"/>
          <w:sz w:val="18"/>
          <w:szCs w:val="18"/>
        </w:rPr>
        <w:t>, Double $1</w:t>
      </w:r>
      <w:r w:rsidR="0021568D">
        <w:rPr>
          <w:b w:val="0"/>
          <w:bCs w:val="0"/>
          <w:color w:val="000000"/>
          <w:sz w:val="18"/>
          <w:szCs w:val="18"/>
        </w:rPr>
        <w:t>35</w:t>
      </w:r>
      <w:r w:rsidRPr="001F7D47">
        <w:rPr>
          <w:b w:val="0"/>
          <w:bCs w:val="0"/>
          <w:color w:val="000000"/>
          <w:sz w:val="18"/>
          <w:szCs w:val="18"/>
        </w:rPr>
        <w:t>, Weekly $</w:t>
      </w:r>
      <w:r w:rsidR="0021568D">
        <w:rPr>
          <w:b w:val="0"/>
          <w:bCs w:val="0"/>
          <w:color w:val="000000"/>
          <w:sz w:val="18"/>
          <w:szCs w:val="18"/>
        </w:rPr>
        <w:t>735</w:t>
      </w:r>
      <w:r w:rsidRPr="001F7D47">
        <w:rPr>
          <w:b w:val="0"/>
          <w:bCs w:val="0"/>
          <w:color w:val="000000"/>
          <w:sz w:val="18"/>
          <w:szCs w:val="18"/>
        </w:rPr>
        <w:t xml:space="preserve">. </w:t>
      </w:r>
    </w:p>
    <w:p w:rsidR="009E381C" w:rsidRDefault="009E381C" w:rsidP="009E381C">
      <w:pPr>
        <w:spacing w:line="216" w:lineRule="auto"/>
        <w:rPr>
          <w:b w:val="0"/>
          <w:bCs w:val="0"/>
          <w:color w:val="000000"/>
          <w:sz w:val="18"/>
          <w:szCs w:val="18"/>
        </w:rPr>
      </w:pPr>
      <w:r w:rsidRPr="001F7D47">
        <w:rPr>
          <w:b w:val="0"/>
          <w:bCs w:val="0"/>
          <w:color w:val="000000"/>
          <w:sz w:val="18"/>
          <w:szCs w:val="18"/>
        </w:rPr>
        <w:t xml:space="preserve">Family </w:t>
      </w:r>
      <w:r>
        <w:rPr>
          <w:b w:val="0"/>
          <w:bCs w:val="0"/>
          <w:color w:val="000000"/>
          <w:sz w:val="18"/>
          <w:szCs w:val="18"/>
        </w:rPr>
        <w:t>Unit</w:t>
      </w:r>
      <w:r w:rsidRPr="001F7D47">
        <w:rPr>
          <w:b w:val="0"/>
          <w:bCs w:val="0"/>
          <w:color w:val="000000"/>
          <w:sz w:val="18"/>
          <w:szCs w:val="18"/>
        </w:rPr>
        <w:t>s - up to 4 peo</w:t>
      </w:r>
      <w:r>
        <w:rPr>
          <w:b w:val="0"/>
          <w:bCs w:val="0"/>
          <w:color w:val="000000"/>
          <w:sz w:val="18"/>
          <w:szCs w:val="18"/>
        </w:rPr>
        <w:t>ple $</w:t>
      </w:r>
      <w:r w:rsidR="0021568D">
        <w:rPr>
          <w:b w:val="0"/>
          <w:bCs w:val="0"/>
          <w:color w:val="000000"/>
          <w:sz w:val="18"/>
          <w:szCs w:val="18"/>
        </w:rPr>
        <w:t>200</w:t>
      </w:r>
      <w:r>
        <w:rPr>
          <w:b w:val="0"/>
          <w:bCs w:val="0"/>
          <w:color w:val="000000"/>
          <w:sz w:val="18"/>
          <w:szCs w:val="18"/>
        </w:rPr>
        <w:t xml:space="preserve">per night, </w:t>
      </w:r>
      <w:proofErr w:type="gramStart"/>
      <w:r>
        <w:rPr>
          <w:b w:val="0"/>
          <w:bCs w:val="0"/>
          <w:color w:val="000000"/>
          <w:sz w:val="18"/>
          <w:szCs w:val="18"/>
        </w:rPr>
        <w:t>Weekly</w:t>
      </w:r>
      <w:proofErr w:type="gramEnd"/>
      <w:r>
        <w:rPr>
          <w:b w:val="0"/>
          <w:bCs w:val="0"/>
          <w:color w:val="000000"/>
          <w:sz w:val="18"/>
          <w:szCs w:val="18"/>
        </w:rPr>
        <w:t xml:space="preserve"> $</w:t>
      </w:r>
      <w:r w:rsidR="0021568D">
        <w:rPr>
          <w:b w:val="0"/>
          <w:bCs w:val="0"/>
          <w:color w:val="000000"/>
          <w:sz w:val="18"/>
          <w:szCs w:val="18"/>
        </w:rPr>
        <w:t>1050</w:t>
      </w:r>
      <w:r>
        <w:rPr>
          <w:b w:val="0"/>
          <w:bCs w:val="0"/>
          <w:color w:val="000000"/>
          <w:sz w:val="18"/>
          <w:szCs w:val="18"/>
        </w:rPr>
        <w:t>.</w:t>
      </w:r>
    </w:p>
    <w:p w:rsidR="009E381C" w:rsidRPr="001F7D47" w:rsidRDefault="009E381C" w:rsidP="009E381C">
      <w:pPr>
        <w:spacing w:line="216" w:lineRule="auto"/>
        <w:rPr>
          <w:b w:val="0"/>
          <w:bCs w:val="0"/>
          <w:color w:val="000000"/>
          <w:sz w:val="18"/>
          <w:szCs w:val="18"/>
        </w:rPr>
      </w:pPr>
      <w:r w:rsidRPr="001F7D47">
        <w:rPr>
          <w:b w:val="0"/>
          <w:bCs w:val="0"/>
          <w:color w:val="000000"/>
          <w:sz w:val="18"/>
          <w:szCs w:val="18"/>
        </w:rPr>
        <w:t>Extra person $</w:t>
      </w:r>
      <w:r w:rsidR="0021568D">
        <w:rPr>
          <w:b w:val="0"/>
          <w:bCs w:val="0"/>
          <w:color w:val="000000"/>
          <w:sz w:val="18"/>
          <w:szCs w:val="18"/>
        </w:rPr>
        <w:t>30</w:t>
      </w:r>
      <w:r w:rsidRPr="001F7D47">
        <w:rPr>
          <w:b w:val="0"/>
          <w:bCs w:val="0"/>
          <w:color w:val="000000"/>
          <w:sz w:val="18"/>
          <w:szCs w:val="18"/>
        </w:rPr>
        <w:t xml:space="preserve"> per night.</w:t>
      </w:r>
    </w:p>
    <w:p w:rsidR="009E381C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 xml:space="preserve">119 </w:t>
      </w:r>
      <w:proofErr w:type="spellStart"/>
      <w:r>
        <w:rPr>
          <w:rFonts w:ascii="Arial Black" w:hAnsi="Arial Black"/>
          <w:color w:val="000000"/>
          <w:lang w:val="en-AU"/>
        </w:rPr>
        <w:t>Ploughmans</w:t>
      </w:r>
      <w:proofErr w:type="spellEnd"/>
      <w:r>
        <w:rPr>
          <w:rFonts w:ascii="Arial Black" w:hAnsi="Arial Black"/>
          <w:color w:val="000000"/>
          <w:lang w:val="en-AU"/>
        </w:rPr>
        <w:t xml:space="preserve"> Lane, Orange 2800</w:t>
      </w:r>
    </w:p>
    <w:p w:rsidR="00C42684" w:rsidRDefault="00C42684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>
        <w:rPr>
          <w:rFonts w:ascii="Arial Black" w:hAnsi="Arial Black"/>
          <w:color w:val="000000"/>
          <w:lang w:val="en-AU"/>
        </w:rPr>
        <w:t>: 02 6362 0955</w:t>
      </w:r>
    </w:p>
    <w:p w:rsidR="009E381C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>
        <w:rPr>
          <w:rFonts w:ascii="Arial Black" w:hAnsi="Arial Black"/>
          <w:color w:val="000000"/>
          <w:lang w:val="en-AU"/>
        </w:rPr>
        <w:t>Email: welcome@melviewgreens.com.au</w:t>
      </w:r>
    </w:p>
    <w:p w:rsidR="009E381C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lang w:val="en-AU"/>
        </w:rPr>
        <w:t xml:space="preserve">Website: </w:t>
      </w:r>
      <w:r w:rsidRPr="00627196">
        <w:rPr>
          <w:rFonts w:ascii="Arial Black" w:hAnsi="Arial Black"/>
          <w:color w:val="000000"/>
        </w:rPr>
        <w:t>www.melviewgreens.com.au</w:t>
      </w:r>
    </w:p>
    <w:p w:rsidR="0092070E" w:rsidRPr="008122C4" w:rsidRDefault="0092070E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3C1232" w:rsidRPr="00F30EDE" w:rsidRDefault="003C1232" w:rsidP="00F30EDE">
      <w:pPr>
        <w:pStyle w:val="BodyTextIndent"/>
        <w:shd w:val="clear" w:color="auto" w:fill="FFFFFF"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F30EDE">
        <w:rPr>
          <w:rFonts w:ascii="Arial Black" w:hAnsi="Arial Black"/>
          <w:color w:val="000000"/>
          <w:sz w:val="18"/>
          <w:szCs w:val="18"/>
        </w:rPr>
        <w:t>Neville Sidings</w:t>
      </w:r>
    </w:p>
    <w:p w:rsidR="003C1232" w:rsidRPr="00F30EDE" w:rsidRDefault="009E34CC" w:rsidP="00F30EDE">
      <w:pPr>
        <w:pStyle w:val="BodyTextIndent"/>
        <w:shd w:val="clear" w:color="auto" w:fill="FFFFFF"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>Railway carriages,</w:t>
      </w:r>
      <w:r w:rsidR="00C46002">
        <w:rPr>
          <w:sz w:val="18"/>
          <w:szCs w:val="18"/>
        </w:rPr>
        <w:t xml:space="preserve"> house, </w:t>
      </w:r>
      <w:r w:rsidR="00271A96" w:rsidRPr="00F30EDE">
        <w:rPr>
          <w:sz w:val="18"/>
          <w:szCs w:val="18"/>
        </w:rPr>
        <w:t>post office, a railway station which can comfor</w:t>
      </w:r>
      <w:r w:rsidR="00483ECD">
        <w:rPr>
          <w:sz w:val="18"/>
          <w:szCs w:val="18"/>
        </w:rPr>
        <w:t>tably sleep 6 people - all self-</w:t>
      </w:r>
      <w:r w:rsidR="00271A96" w:rsidRPr="00F30EDE">
        <w:rPr>
          <w:sz w:val="18"/>
          <w:szCs w:val="18"/>
        </w:rPr>
        <w:t>contained</w:t>
      </w:r>
      <w:r w:rsidR="00C46002">
        <w:rPr>
          <w:sz w:val="18"/>
          <w:szCs w:val="18"/>
        </w:rPr>
        <w:t xml:space="preserve">. </w:t>
      </w:r>
      <w:r w:rsidR="00602C29" w:rsidRPr="00F30EDE">
        <w:rPr>
          <w:sz w:val="18"/>
          <w:szCs w:val="18"/>
        </w:rPr>
        <w:t>The</w:t>
      </w:r>
      <w:r w:rsidR="00C46002">
        <w:rPr>
          <w:sz w:val="18"/>
          <w:szCs w:val="18"/>
        </w:rPr>
        <w:t xml:space="preserve"> Goods Shed </w:t>
      </w:r>
      <w:r w:rsidR="00271A96" w:rsidRPr="00F30EDE">
        <w:rPr>
          <w:sz w:val="18"/>
          <w:szCs w:val="18"/>
        </w:rPr>
        <w:t>accommodate</w:t>
      </w:r>
      <w:r w:rsidR="00C46002">
        <w:rPr>
          <w:sz w:val="18"/>
          <w:szCs w:val="18"/>
        </w:rPr>
        <w:t>s</w:t>
      </w:r>
      <w:r w:rsidR="00271A96" w:rsidRPr="00F30EDE">
        <w:rPr>
          <w:sz w:val="18"/>
          <w:szCs w:val="18"/>
        </w:rPr>
        <w:t xml:space="preserve"> 29 pe</w:t>
      </w:r>
      <w:r w:rsidR="00602C29" w:rsidRPr="00F30EDE">
        <w:rPr>
          <w:sz w:val="18"/>
          <w:szCs w:val="18"/>
        </w:rPr>
        <w:t>ople</w:t>
      </w:r>
      <w:r w:rsidR="00271A96" w:rsidRPr="00F30EDE">
        <w:rPr>
          <w:sz w:val="18"/>
          <w:szCs w:val="18"/>
        </w:rPr>
        <w:t xml:space="preserve"> with shared facilities</w:t>
      </w:r>
      <w:r w:rsidR="00C46002">
        <w:rPr>
          <w:sz w:val="18"/>
          <w:szCs w:val="18"/>
        </w:rPr>
        <w:t>. Facilities: C</w:t>
      </w:r>
      <w:r w:rsidR="00C46002" w:rsidRPr="00F30EDE">
        <w:rPr>
          <w:sz w:val="18"/>
          <w:szCs w:val="18"/>
        </w:rPr>
        <w:t>overed courtyard area</w:t>
      </w:r>
      <w:r w:rsidR="00C46002">
        <w:rPr>
          <w:sz w:val="18"/>
          <w:szCs w:val="18"/>
        </w:rPr>
        <w:t>,</w:t>
      </w:r>
      <w:r w:rsidR="00C46002" w:rsidRPr="00F30EDE">
        <w:rPr>
          <w:sz w:val="18"/>
          <w:szCs w:val="18"/>
        </w:rPr>
        <w:t xml:space="preserve"> </w:t>
      </w:r>
      <w:r w:rsidR="00C46002">
        <w:rPr>
          <w:sz w:val="18"/>
          <w:szCs w:val="18"/>
        </w:rPr>
        <w:t xml:space="preserve">barbeques, table tennis, </w:t>
      </w:r>
      <w:r w:rsidR="00271A96" w:rsidRPr="00F30EDE">
        <w:rPr>
          <w:sz w:val="18"/>
          <w:szCs w:val="18"/>
        </w:rPr>
        <w:t>tennis court.</w:t>
      </w:r>
    </w:p>
    <w:p w:rsidR="00271A96" w:rsidRPr="00A0577B" w:rsidRDefault="00271A96" w:rsidP="00F30EDE">
      <w:pPr>
        <w:pStyle w:val="BodyTextIndent"/>
        <w:shd w:val="clear" w:color="auto" w:fill="FFFFFF"/>
        <w:spacing w:before="0" w:after="0" w:line="192" w:lineRule="auto"/>
        <w:rPr>
          <w:rFonts w:ascii="Arial Black" w:hAnsi="Arial Black"/>
        </w:rPr>
      </w:pPr>
      <w:r w:rsidRPr="00A0577B">
        <w:rPr>
          <w:rFonts w:ascii="Arial Black" w:hAnsi="Arial Black"/>
        </w:rPr>
        <w:t>Crouch Street, Neville NSW 2799</w:t>
      </w:r>
    </w:p>
    <w:p w:rsidR="00271A96" w:rsidRPr="00A0577B" w:rsidRDefault="00C42684" w:rsidP="00F30EDE">
      <w:pPr>
        <w:pStyle w:val="BodyTextIndent"/>
        <w:shd w:val="clear" w:color="auto" w:fill="FFFFFF"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02 6368 8455</w:t>
      </w:r>
    </w:p>
    <w:p w:rsidR="00271A96" w:rsidRDefault="00271A96" w:rsidP="00F30EDE">
      <w:pPr>
        <w:pStyle w:val="BodyTextIndent"/>
        <w:shd w:val="clear" w:color="auto" w:fill="FFFFFF"/>
        <w:spacing w:before="0" w:after="0" w:line="192" w:lineRule="auto"/>
        <w:rPr>
          <w:rFonts w:ascii="Arial Black" w:hAnsi="Arial Black"/>
        </w:rPr>
      </w:pPr>
      <w:r w:rsidRPr="00A0577B">
        <w:rPr>
          <w:rFonts w:ascii="Arial Black" w:hAnsi="Arial Black"/>
        </w:rPr>
        <w:t xml:space="preserve">Website: </w:t>
      </w:r>
      <w:r w:rsidR="00896C08" w:rsidRPr="00896C08">
        <w:rPr>
          <w:rFonts w:ascii="Arial Black" w:hAnsi="Arial Black"/>
        </w:rPr>
        <w:t>www.bathurst-nsw.com/NevilleSiding.html</w:t>
      </w:r>
    </w:p>
    <w:p w:rsidR="00896C08" w:rsidRPr="00A0577B" w:rsidRDefault="00896C08" w:rsidP="00F30EDE">
      <w:pPr>
        <w:pStyle w:val="BodyTextIndent"/>
        <w:shd w:val="clear" w:color="auto" w:fill="FFFFFF"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Email: nevillesiding@activ8.net.au</w:t>
      </w:r>
    </w:p>
    <w:p w:rsidR="00A52CFC" w:rsidRPr="008122C4" w:rsidRDefault="00A52CFC" w:rsidP="00271A96">
      <w:pPr>
        <w:pStyle w:val="BodyTextIndent"/>
        <w:shd w:val="clear" w:color="auto" w:fill="FFFFFF"/>
        <w:adjustRightInd/>
        <w:spacing w:before="0" w:after="0"/>
        <w:rPr>
          <w:color w:val="000000"/>
        </w:rPr>
      </w:pPr>
    </w:p>
    <w:p w:rsidR="007F3389" w:rsidRDefault="007F3389" w:rsidP="00271A96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 xml:space="preserve">91 </w:t>
      </w:r>
      <w:proofErr w:type="spellStart"/>
      <w:r>
        <w:rPr>
          <w:rFonts w:ascii="Arial Black" w:hAnsi="Arial Black"/>
          <w:color w:val="000000"/>
          <w:sz w:val="18"/>
          <w:szCs w:val="18"/>
        </w:rPr>
        <w:t>Moulder</w:t>
      </w:r>
      <w:proofErr w:type="spellEnd"/>
    </w:p>
    <w:p w:rsidR="007F3389" w:rsidRDefault="007F3389" w:rsidP="00271A96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bedroom cottage close to CBD</w:t>
      </w:r>
    </w:p>
    <w:p w:rsidR="004C6709" w:rsidRDefault="004C6709" w:rsidP="00271A96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$120 per night / $550 per week</w:t>
      </w:r>
    </w:p>
    <w:p w:rsidR="004C6709" w:rsidRDefault="004C6709" w:rsidP="00271A96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91 </w:t>
      </w:r>
      <w:proofErr w:type="spellStart"/>
      <w:r>
        <w:rPr>
          <w:rFonts w:ascii="Arial Black" w:hAnsi="Arial Black"/>
          <w:color w:val="000000"/>
        </w:rPr>
        <w:t>Moulder</w:t>
      </w:r>
      <w:proofErr w:type="spellEnd"/>
      <w:r>
        <w:rPr>
          <w:rFonts w:ascii="Arial Black" w:hAnsi="Arial Black"/>
          <w:color w:val="000000"/>
        </w:rPr>
        <w:t xml:space="preserve"> St, Orange</w:t>
      </w:r>
    </w:p>
    <w:p w:rsidR="004C6709" w:rsidRPr="004C6709" w:rsidRDefault="004C6709" w:rsidP="00271A96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0417 294 527 / 6362 8401</w:t>
      </w:r>
    </w:p>
    <w:p w:rsidR="007F3389" w:rsidRDefault="004C6709" w:rsidP="00271A96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Email: </w:t>
      </w:r>
      <w:r w:rsidRPr="008A707B">
        <w:rPr>
          <w:rFonts w:ascii="Arial Black" w:hAnsi="Arial Black"/>
        </w:rPr>
        <w:t>Robert.Vaz@bigpond.com</w:t>
      </w:r>
    </w:p>
    <w:p w:rsidR="00B8478C" w:rsidRDefault="00B8478C" w:rsidP="00B8478C">
      <w:pPr>
        <w:shd w:val="clear" w:color="auto" w:fill="FFFFFF"/>
        <w:autoSpaceDE w:val="0"/>
        <w:autoSpaceDN w:val="0"/>
        <w:rPr>
          <w:rFonts w:ascii="Arial Black" w:hAnsi="Arial Black"/>
          <w:b w:val="0"/>
          <w:bCs w:val="0"/>
          <w:color w:val="000000"/>
          <w:kern w:val="0"/>
          <w:sz w:val="18"/>
          <w:szCs w:val="18"/>
          <w:lang w:val="en-US"/>
        </w:rPr>
      </w:pPr>
    </w:p>
    <w:p w:rsidR="00D57820" w:rsidRPr="00D57820" w:rsidRDefault="00D57820" w:rsidP="00D57820">
      <w:pPr>
        <w:shd w:val="clear" w:color="auto" w:fill="FFFFFF"/>
        <w:autoSpaceDE w:val="0"/>
        <w:autoSpaceDN w:val="0"/>
        <w:rPr>
          <w:rFonts w:ascii="Arial Black" w:hAnsi="Arial Black"/>
          <w:bCs w:val="0"/>
          <w:color w:val="000000"/>
          <w:kern w:val="0"/>
          <w:sz w:val="18"/>
          <w:szCs w:val="18"/>
          <w:lang w:val="en-US"/>
        </w:rPr>
      </w:pPr>
      <w:r w:rsidRPr="00D57820">
        <w:rPr>
          <w:rFonts w:ascii="Arial Black" w:hAnsi="Arial Black"/>
          <w:bCs w:val="0"/>
          <w:color w:val="000000"/>
          <w:kern w:val="0"/>
          <w:sz w:val="18"/>
          <w:szCs w:val="18"/>
          <w:lang w:val="en-US"/>
        </w:rPr>
        <w:t>99 Hill Street</w:t>
      </w:r>
    </w:p>
    <w:p w:rsidR="00D57820" w:rsidRPr="003A2239" w:rsidRDefault="00D57820" w:rsidP="00D57820">
      <w:pPr>
        <w:shd w:val="clear" w:color="auto" w:fill="FFFFFF"/>
        <w:autoSpaceDE w:val="0"/>
        <w:autoSpaceDN w:val="0"/>
        <w:rPr>
          <w:b w:val="0"/>
          <w:bCs w:val="0"/>
          <w:color w:val="000000"/>
          <w:kern w:val="0"/>
          <w:sz w:val="18"/>
          <w:szCs w:val="18"/>
          <w:lang w:val="en-US"/>
        </w:rPr>
      </w:pPr>
      <w:r w:rsidRPr="003A2239">
        <w:rPr>
          <w:b w:val="0"/>
          <w:bCs w:val="0"/>
          <w:color w:val="000000"/>
          <w:kern w:val="0"/>
          <w:sz w:val="18"/>
          <w:szCs w:val="18"/>
          <w:lang w:val="en-US"/>
        </w:rPr>
        <w:t>3 bedroom cottage and separate I bedroom apartment situated close to shops, cafes, Cook Park and restaurants.</w:t>
      </w:r>
    </w:p>
    <w:p w:rsidR="00D57820" w:rsidRPr="00D57820" w:rsidRDefault="00D57820" w:rsidP="00D57820">
      <w:pPr>
        <w:shd w:val="clear" w:color="auto" w:fill="FFFFFF"/>
        <w:autoSpaceDE w:val="0"/>
        <w:autoSpaceDN w:val="0"/>
        <w:rPr>
          <w:rFonts w:ascii="Arial Black" w:hAnsi="Arial Black"/>
          <w:bCs w:val="0"/>
          <w:color w:val="000000"/>
          <w:kern w:val="0"/>
          <w:sz w:val="16"/>
          <w:szCs w:val="16"/>
          <w:lang w:val="en-US"/>
        </w:rPr>
      </w:pPr>
      <w:r w:rsidRPr="00D57820">
        <w:rPr>
          <w:rFonts w:ascii="Arial Black" w:hAnsi="Arial Black"/>
          <w:bCs w:val="0"/>
          <w:color w:val="000000"/>
          <w:kern w:val="0"/>
          <w:sz w:val="16"/>
          <w:szCs w:val="16"/>
          <w:lang w:val="en-US"/>
        </w:rPr>
        <w:t>99 Hill St, Orange</w:t>
      </w:r>
    </w:p>
    <w:p w:rsidR="00D57820" w:rsidRPr="00D57820" w:rsidRDefault="00D57820" w:rsidP="00D57820">
      <w:pPr>
        <w:shd w:val="clear" w:color="auto" w:fill="FFFFFF"/>
        <w:autoSpaceDE w:val="0"/>
        <w:autoSpaceDN w:val="0"/>
        <w:rPr>
          <w:rFonts w:ascii="Arial Black" w:hAnsi="Arial Black"/>
          <w:bCs w:val="0"/>
          <w:color w:val="000000"/>
          <w:kern w:val="0"/>
          <w:sz w:val="16"/>
          <w:szCs w:val="16"/>
          <w:lang w:val="en-US"/>
        </w:rPr>
      </w:pPr>
      <w:proofErr w:type="spellStart"/>
      <w:r w:rsidRPr="00D57820">
        <w:rPr>
          <w:rFonts w:ascii="Arial Black" w:hAnsi="Arial Black"/>
          <w:bCs w:val="0"/>
          <w:color w:val="000000"/>
          <w:kern w:val="0"/>
          <w:sz w:val="16"/>
          <w:szCs w:val="16"/>
          <w:lang w:val="en-US"/>
        </w:rPr>
        <w:t>Ph</w:t>
      </w:r>
      <w:proofErr w:type="spellEnd"/>
      <w:r w:rsidRPr="00D57820">
        <w:rPr>
          <w:rFonts w:ascii="Arial Black" w:hAnsi="Arial Black"/>
          <w:bCs w:val="0"/>
          <w:color w:val="000000"/>
          <w:kern w:val="0"/>
          <w:sz w:val="16"/>
          <w:szCs w:val="16"/>
          <w:lang w:val="en-US"/>
        </w:rPr>
        <w:t>: 0428 684 591</w:t>
      </w:r>
    </w:p>
    <w:p w:rsidR="00D57820" w:rsidRPr="00D57820" w:rsidRDefault="00D57820" w:rsidP="00D57820">
      <w:pPr>
        <w:shd w:val="clear" w:color="auto" w:fill="FFFFFF"/>
        <w:autoSpaceDE w:val="0"/>
        <w:autoSpaceDN w:val="0"/>
        <w:rPr>
          <w:rFonts w:ascii="Arial Black" w:hAnsi="Arial Black"/>
          <w:bCs w:val="0"/>
          <w:color w:val="000000"/>
          <w:kern w:val="0"/>
          <w:sz w:val="16"/>
          <w:szCs w:val="16"/>
          <w:lang w:val="en-US"/>
        </w:rPr>
      </w:pPr>
      <w:r w:rsidRPr="00D57820">
        <w:rPr>
          <w:rFonts w:ascii="Arial Black" w:hAnsi="Arial Black"/>
          <w:bCs w:val="0"/>
          <w:color w:val="000000"/>
          <w:kern w:val="0"/>
          <w:sz w:val="16"/>
          <w:szCs w:val="16"/>
          <w:lang w:val="en-US"/>
        </w:rPr>
        <w:t>Email: ninetyninehillstreet@hotmail.com</w:t>
      </w:r>
    </w:p>
    <w:p w:rsidR="00D57820" w:rsidRDefault="00D57820" w:rsidP="00B8478C">
      <w:pPr>
        <w:shd w:val="clear" w:color="auto" w:fill="FFFFFF"/>
        <w:autoSpaceDE w:val="0"/>
        <w:autoSpaceDN w:val="0"/>
        <w:rPr>
          <w:rFonts w:ascii="Arial Black" w:hAnsi="Arial Black"/>
          <w:b w:val="0"/>
          <w:bCs w:val="0"/>
          <w:color w:val="000000"/>
          <w:kern w:val="0"/>
          <w:sz w:val="18"/>
          <w:szCs w:val="18"/>
          <w:lang w:val="en-US"/>
        </w:rPr>
      </w:pPr>
    </w:p>
    <w:p w:rsidR="00B8478C" w:rsidRPr="00B8478C" w:rsidRDefault="00B8478C" w:rsidP="00B8478C">
      <w:pPr>
        <w:shd w:val="clear" w:color="auto" w:fill="FFFFFF"/>
        <w:autoSpaceDE w:val="0"/>
        <w:autoSpaceDN w:val="0"/>
        <w:rPr>
          <w:rFonts w:ascii="Arial Black" w:hAnsi="Arial Black"/>
          <w:b w:val="0"/>
          <w:bCs w:val="0"/>
          <w:color w:val="000000"/>
          <w:kern w:val="0"/>
          <w:sz w:val="18"/>
          <w:szCs w:val="18"/>
          <w:lang w:val="en-US"/>
        </w:rPr>
      </w:pPr>
      <w:r w:rsidRPr="00B8478C">
        <w:rPr>
          <w:rFonts w:ascii="Arial Black" w:hAnsi="Arial Black"/>
          <w:b w:val="0"/>
          <w:bCs w:val="0"/>
          <w:color w:val="000000"/>
          <w:kern w:val="0"/>
          <w:sz w:val="18"/>
          <w:szCs w:val="18"/>
          <w:lang w:val="en-US"/>
        </w:rPr>
        <w:t>One 45 Bathurst Road</w:t>
      </w:r>
    </w:p>
    <w:p w:rsidR="00B8478C" w:rsidRPr="00B8478C" w:rsidRDefault="00B8478C" w:rsidP="00B8478C">
      <w:pPr>
        <w:shd w:val="clear" w:color="auto" w:fill="FFFFFF"/>
        <w:autoSpaceDE w:val="0"/>
        <w:autoSpaceDN w:val="0"/>
        <w:rPr>
          <w:b w:val="0"/>
          <w:bCs w:val="0"/>
          <w:color w:val="000000"/>
          <w:kern w:val="0"/>
          <w:sz w:val="18"/>
          <w:szCs w:val="18"/>
          <w:lang w:val="en-US"/>
        </w:rPr>
      </w:pPr>
      <w:r w:rsidRPr="00B8478C">
        <w:rPr>
          <w:b w:val="0"/>
          <w:bCs w:val="0"/>
          <w:color w:val="000000"/>
          <w:kern w:val="0"/>
          <w:sz w:val="18"/>
          <w:szCs w:val="18"/>
          <w:lang w:val="en-US"/>
        </w:rPr>
        <w:t>3 bedroom house close to fast food outlets. Wood fire, gas heating and air con. Min 2 night stay. Rates $</w:t>
      </w:r>
      <w:r w:rsidR="00A6366B">
        <w:rPr>
          <w:b w:val="0"/>
          <w:bCs w:val="0"/>
          <w:color w:val="000000"/>
          <w:kern w:val="0"/>
          <w:sz w:val="18"/>
          <w:szCs w:val="18"/>
          <w:lang w:val="en-US"/>
        </w:rPr>
        <w:t>140-$170, up to 5</w:t>
      </w:r>
      <w:r w:rsidRPr="00B8478C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people. Longer stay rates negotiable.</w:t>
      </w:r>
    </w:p>
    <w:p w:rsidR="00B8478C" w:rsidRPr="00B8478C" w:rsidRDefault="00B8478C" w:rsidP="00B8478C">
      <w:pPr>
        <w:shd w:val="clear" w:color="auto" w:fill="FFFFFF"/>
        <w:autoSpaceDE w:val="0"/>
        <w:autoSpaceDN w:val="0"/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</w:pPr>
      <w:r w:rsidRPr="00B8478C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145 Bathurst Road, Orange</w:t>
      </w:r>
    </w:p>
    <w:p w:rsidR="00B8478C" w:rsidRPr="00B8478C" w:rsidRDefault="00B8478C" w:rsidP="00B8478C">
      <w:pPr>
        <w:shd w:val="clear" w:color="auto" w:fill="FFFFFF"/>
        <w:autoSpaceDE w:val="0"/>
        <w:autoSpaceDN w:val="0"/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</w:pPr>
      <w:proofErr w:type="spellStart"/>
      <w:r w:rsidRPr="00B8478C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Ph</w:t>
      </w:r>
      <w:proofErr w:type="spellEnd"/>
      <w:r w:rsidRPr="00B8478C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: 0488 090 120</w:t>
      </w:r>
    </w:p>
    <w:p w:rsidR="00B8478C" w:rsidRPr="00B8478C" w:rsidRDefault="00B8478C" w:rsidP="00B8478C">
      <w:pPr>
        <w:shd w:val="clear" w:color="auto" w:fill="FFFFFF"/>
        <w:autoSpaceDE w:val="0"/>
        <w:autoSpaceDN w:val="0"/>
        <w:rPr>
          <w:rFonts w:ascii="Arial Black" w:hAnsi="Arial Black"/>
          <w:b w:val="0"/>
          <w:bCs w:val="0"/>
          <w:color w:val="000000"/>
          <w:kern w:val="0"/>
          <w:sz w:val="18"/>
          <w:szCs w:val="18"/>
          <w:lang w:val="en-US"/>
        </w:rPr>
      </w:pPr>
      <w:r w:rsidRPr="00B8478C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Email: robyn.howard21@bigpond.com</w:t>
      </w:r>
    </w:p>
    <w:p w:rsidR="00BD14DF" w:rsidRPr="008122C4" w:rsidRDefault="00BD14DF" w:rsidP="00271A96">
      <w:pPr>
        <w:pStyle w:val="BodyTextIndent"/>
        <w:shd w:val="clear" w:color="auto" w:fill="FFFFFF"/>
        <w:adjustRightInd/>
        <w:spacing w:before="0" w:after="0"/>
        <w:rPr>
          <w:color w:val="000000"/>
        </w:rPr>
      </w:pPr>
    </w:p>
    <w:p w:rsidR="00DA0028" w:rsidRPr="00827FB9" w:rsidRDefault="00DA0028" w:rsidP="00DA002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827FB9">
        <w:rPr>
          <w:rFonts w:ascii="Arial Black" w:hAnsi="Arial Black"/>
          <w:color w:val="000000"/>
          <w:sz w:val="18"/>
          <w:szCs w:val="18"/>
        </w:rPr>
        <w:t xml:space="preserve">Old Convent </w:t>
      </w:r>
      <w:proofErr w:type="spellStart"/>
      <w:r w:rsidRPr="00827FB9">
        <w:rPr>
          <w:rFonts w:ascii="Arial Black" w:hAnsi="Arial Black"/>
          <w:color w:val="000000"/>
          <w:sz w:val="18"/>
          <w:szCs w:val="18"/>
        </w:rPr>
        <w:t>Borenore</w:t>
      </w:r>
      <w:proofErr w:type="spellEnd"/>
    </w:p>
    <w:p w:rsidR="00505B44" w:rsidRDefault="00505B44" w:rsidP="00DA0028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</w:t>
      </w:r>
      <w:r w:rsidR="001263FC">
        <w:rPr>
          <w:color w:val="000000"/>
          <w:sz w:val="18"/>
          <w:szCs w:val="18"/>
        </w:rPr>
        <w:t>sep</w:t>
      </w:r>
      <w:r w:rsidR="004D0EA6">
        <w:rPr>
          <w:color w:val="000000"/>
          <w:sz w:val="18"/>
          <w:szCs w:val="18"/>
        </w:rPr>
        <w:t>a</w:t>
      </w:r>
      <w:r w:rsidR="001263FC">
        <w:rPr>
          <w:color w:val="000000"/>
          <w:sz w:val="18"/>
          <w:szCs w:val="18"/>
        </w:rPr>
        <w:t>rate</w:t>
      </w:r>
      <w:r>
        <w:rPr>
          <w:color w:val="000000"/>
          <w:sz w:val="18"/>
          <w:szCs w:val="18"/>
        </w:rPr>
        <w:t xml:space="preserve"> two bedroom cottages</w:t>
      </w:r>
      <w:r w:rsidR="00DA0028" w:rsidRPr="00DC3982">
        <w:rPr>
          <w:color w:val="000000"/>
          <w:sz w:val="18"/>
          <w:szCs w:val="18"/>
        </w:rPr>
        <w:t xml:space="preserve"> </w:t>
      </w:r>
      <w:r w:rsidR="00C46002">
        <w:rPr>
          <w:color w:val="000000"/>
          <w:sz w:val="18"/>
          <w:szCs w:val="18"/>
        </w:rPr>
        <w:t>for 2 to 4 people</w:t>
      </w:r>
      <w:r>
        <w:rPr>
          <w:color w:val="000000"/>
          <w:sz w:val="18"/>
          <w:szCs w:val="18"/>
        </w:rPr>
        <w:t xml:space="preserve"> each</w:t>
      </w:r>
      <w:r w:rsidR="00C46002">
        <w:rPr>
          <w:color w:val="000000"/>
          <w:sz w:val="18"/>
          <w:szCs w:val="18"/>
        </w:rPr>
        <w:t xml:space="preserve">, </w:t>
      </w:r>
      <w:r w:rsidR="00DA0028">
        <w:rPr>
          <w:color w:val="000000"/>
          <w:sz w:val="18"/>
          <w:szCs w:val="18"/>
        </w:rPr>
        <w:t>fully equipped kitchen</w:t>
      </w:r>
      <w:r>
        <w:rPr>
          <w:color w:val="000000"/>
          <w:sz w:val="18"/>
          <w:szCs w:val="18"/>
        </w:rPr>
        <w:t>s</w:t>
      </w:r>
      <w:r w:rsidR="00DA0028">
        <w:rPr>
          <w:color w:val="000000"/>
          <w:sz w:val="18"/>
          <w:szCs w:val="18"/>
        </w:rPr>
        <w:t>, contemporary bathroom</w:t>
      </w:r>
      <w:r>
        <w:rPr>
          <w:color w:val="000000"/>
          <w:sz w:val="18"/>
          <w:szCs w:val="18"/>
        </w:rPr>
        <w:t>s</w:t>
      </w:r>
      <w:r w:rsidR="00DA0028">
        <w:rPr>
          <w:color w:val="000000"/>
          <w:sz w:val="18"/>
          <w:szCs w:val="18"/>
        </w:rPr>
        <w:t xml:space="preserve"> with floor to ceiling rural views. </w:t>
      </w:r>
      <w:r w:rsidR="002E478A">
        <w:rPr>
          <w:color w:val="000000"/>
          <w:sz w:val="18"/>
          <w:szCs w:val="18"/>
        </w:rPr>
        <w:t xml:space="preserve">Air conditioned. </w:t>
      </w:r>
    </w:p>
    <w:p w:rsidR="00DA0028" w:rsidRPr="00295E22" w:rsidRDefault="00DA0028" w:rsidP="00DA002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295E22">
        <w:rPr>
          <w:rFonts w:ascii="Arial Black" w:hAnsi="Arial Black"/>
          <w:color w:val="000000"/>
        </w:rPr>
        <w:t xml:space="preserve">Old Convent Lane, </w:t>
      </w:r>
      <w:proofErr w:type="spellStart"/>
      <w:r w:rsidRPr="00295E22">
        <w:rPr>
          <w:rFonts w:ascii="Arial Black" w:hAnsi="Arial Black"/>
          <w:color w:val="000000"/>
        </w:rPr>
        <w:t>Borenore</w:t>
      </w:r>
      <w:proofErr w:type="spellEnd"/>
      <w:r w:rsidRPr="00295E22">
        <w:rPr>
          <w:rFonts w:ascii="Arial Black" w:hAnsi="Arial Black"/>
          <w:color w:val="000000"/>
        </w:rPr>
        <w:t xml:space="preserve"> 2800</w:t>
      </w:r>
    </w:p>
    <w:p w:rsidR="00DA0028" w:rsidRPr="00295E22" w:rsidRDefault="00DA0028" w:rsidP="00DA002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 w:rsidRPr="00295E22">
        <w:rPr>
          <w:rFonts w:ascii="Arial Black" w:hAnsi="Arial Black"/>
          <w:color w:val="000000"/>
        </w:rPr>
        <w:t>Ph</w:t>
      </w:r>
      <w:proofErr w:type="spellEnd"/>
      <w:r w:rsidRPr="00295E22">
        <w:rPr>
          <w:rFonts w:ascii="Arial Black" w:hAnsi="Arial Black"/>
          <w:color w:val="000000"/>
        </w:rPr>
        <w:t>: 02 6365 2420</w:t>
      </w:r>
    </w:p>
    <w:p w:rsidR="00DA0028" w:rsidRPr="00295E22" w:rsidRDefault="00DA0028" w:rsidP="00DA002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295E22">
        <w:rPr>
          <w:rFonts w:ascii="Arial Black" w:hAnsi="Arial Black"/>
          <w:color w:val="000000"/>
        </w:rPr>
        <w:t>Email: oldconvent@bigpond.com</w:t>
      </w:r>
    </w:p>
    <w:p w:rsidR="00DA0028" w:rsidRPr="00295E22" w:rsidRDefault="00DA0028" w:rsidP="00DA0028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295E22">
        <w:rPr>
          <w:rFonts w:ascii="Arial Black" w:hAnsi="Arial Black"/>
          <w:color w:val="000000"/>
        </w:rPr>
        <w:t>Website: www.oldconvent.com.au</w:t>
      </w:r>
    </w:p>
    <w:p w:rsidR="00FE281C" w:rsidRDefault="00FE281C" w:rsidP="00791C6A">
      <w:pPr>
        <w:pStyle w:val="BodyTextIndent"/>
        <w:shd w:val="clear" w:color="auto" w:fill="FFFFFF"/>
        <w:adjustRightInd/>
        <w:spacing w:before="0" w:after="0" w:line="192" w:lineRule="auto"/>
      </w:pPr>
    </w:p>
    <w:p w:rsidR="00694909" w:rsidRDefault="00B8478C" w:rsidP="00791C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</w:t>
      </w:r>
      <w:r w:rsidR="00694909">
        <w:rPr>
          <w:rFonts w:ascii="Arial Black" w:hAnsi="Arial Black"/>
          <w:sz w:val="18"/>
          <w:szCs w:val="18"/>
        </w:rPr>
        <w:t>range Central Apartments</w:t>
      </w:r>
    </w:p>
    <w:p w:rsidR="00694909" w:rsidRDefault="00694909" w:rsidP="00791C6A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4 x 2 B/R modern serviced apartments, Walk to CBD </w:t>
      </w:r>
    </w:p>
    <w:p w:rsidR="00694909" w:rsidRDefault="00694909" w:rsidP="00791C6A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From $200 per </w:t>
      </w:r>
      <w:proofErr w:type="spellStart"/>
      <w:r>
        <w:rPr>
          <w:sz w:val="18"/>
          <w:szCs w:val="18"/>
        </w:rPr>
        <w:t>night.Min</w:t>
      </w:r>
      <w:proofErr w:type="spellEnd"/>
      <w:r>
        <w:rPr>
          <w:sz w:val="18"/>
          <w:szCs w:val="18"/>
        </w:rPr>
        <w:t>. 2 nights.</w:t>
      </w:r>
    </w:p>
    <w:p w:rsidR="00694909" w:rsidRDefault="009373CA" w:rsidP="00791C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4 </w:t>
      </w:r>
      <w:r w:rsidR="00694909">
        <w:rPr>
          <w:rFonts w:ascii="Arial Black" w:hAnsi="Arial Black"/>
        </w:rPr>
        <w:t>Covent Close, Orange 2800</w:t>
      </w:r>
    </w:p>
    <w:p w:rsidR="00694909" w:rsidRPr="00784BC0" w:rsidRDefault="00694909" w:rsidP="00791C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 w:rsidRPr="00784BC0">
        <w:rPr>
          <w:rFonts w:ascii="Arial Black" w:hAnsi="Arial Black"/>
        </w:rPr>
        <w:t>Ph</w:t>
      </w:r>
      <w:proofErr w:type="spellEnd"/>
      <w:r w:rsidRPr="00784BC0">
        <w:rPr>
          <w:rFonts w:ascii="Arial Black" w:hAnsi="Arial Black"/>
        </w:rPr>
        <w:t>: 0409 446 912</w:t>
      </w:r>
    </w:p>
    <w:p w:rsidR="00694909" w:rsidRDefault="00694909" w:rsidP="00791C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Email: Dougpigot1@bigpond.com</w:t>
      </w:r>
    </w:p>
    <w:p w:rsidR="007445C4" w:rsidRDefault="007445C4" w:rsidP="00791C6A">
      <w:pPr>
        <w:pStyle w:val="BodyTextIndent"/>
        <w:shd w:val="clear" w:color="auto" w:fill="FFFFFF"/>
        <w:adjustRightInd/>
        <w:spacing w:before="0" w:after="0" w:line="192" w:lineRule="auto"/>
      </w:pPr>
    </w:p>
    <w:p w:rsidR="00483ECD" w:rsidRDefault="00483ECD" w:rsidP="00791C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Orange City Serviced Apartments</w:t>
      </w:r>
    </w:p>
    <w:p w:rsidR="00F22968" w:rsidRDefault="00F22968" w:rsidP="00791C6A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 w:rsidRPr="00F22968">
        <w:rPr>
          <w:sz w:val="18"/>
          <w:szCs w:val="18"/>
        </w:rPr>
        <w:t xml:space="preserve">Providing you with the largest selection of fully furnished and serviced </w:t>
      </w:r>
      <w:r>
        <w:rPr>
          <w:sz w:val="18"/>
          <w:szCs w:val="18"/>
        </w:rPr>
        <w:t>accommodation in Oran</w:t>
      </w:r>
      <w:r w:rsidRPr="00F22968">
        <w:rPr>
          <w:sz w:val="18"/>
          <w:szCs w:val="18"/>
        </w:rPr>
        <w:t>ge</w:t>
      </w:r>
      <w:r>
        <w:rPr>
          <w:sz w:val="18"/>
          <w:szCs w:val="18"/>
        </w:rPr>
        <w:t>.</w:t>
      </w:r>
    </w:p>
    <w:p w:rsidR="00F22968" w:rsidRPr="00F22968" w:rsidRDefault="00F22968" w:rsidP="00791C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proofErr w:type="spellStart"/>
      <w:r w:rsidRPr="00F22968">
        <w:rPr>
          <w:rFonts w:ascii="Arial Black" w:hAnsi="Arial Black"/>
          <w:sz w:val="18"/>
          <w:szCs w:val="18"/>
        </w:rPr>
        <w:t>Ph</w:t>
      </w:r>
      <w:proofErr w:type="spellEnd"/>
      <w:r w:rsidRPr="00F22968">
        <w:rPr>
          <w:rFonts w:ascii="Arial Black" w:hAnsi="Arial Black"/>
          <w:sz w:val="18"/>
          <w:szCs w:val="18"/>
        </w:rPr>
        <w:t>: 02 6362 7666</w:t>
      </w:r>
    </w:p>
    <w:p w:rsidR="00F22968" w:rsidRPr="00F22968" w:rsidRDefault="003323A3" w:rsidP="00791C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Website: www.ocs</w:t>
      </w:r>
      <w:r w:rsidR="00F22968" w:rsidRPr="00F22968">
        <w:rPr>
          <w:rFonts w:ascii="Arial Black" w:hAnsi="Arial Black"/>
          <w:sz w:val="18"/>
          <w:szCs w:val="18"/>
        </w:rPr>
        <w:t xml:space="preserve">a.com.au </w:t>
      </w:r>
    </w:p>
    <w:p w:rsidR="00483ECD" w:rsidRPr="008122C4" w:rsidRDefault="00483ECD" w:rsidP="00791C6A">
      <w:pPr>
        <w:pStyle w:val="BodyTextIndent"/>
        <w:shd w:val="clear" w:color="auto" w:fill="FFFFFF"/>
        <w:adjustRightInd/>
        <w:spacing w:before="0" w:after="0" w:line="192" w:lineRule="auto"/>
      </w:pPr>
    </w:p>
    <w:p w:rsidR="00413A68" w:rsidRPr="00791C6A" w:rsidRDefault="00413A68" w:rsidP="00791C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791C6A">
        <w:rPr>
          <w:rFonts w:ascii="Arial Black" w:hAnsi="Arial Black"/>
          <w:sz w:val="18"/>
          <w:szCs w:val="18"/>
        </w:rPr>
        <w:t>Orange Serviced Apartments</w:t>
      </w:r>
    </w:p>
    <w:p w:rsidR="00413A68" w:rsidRPr="00413A68" w:rsidRDefault="00413A68" w:rsidP="009E381C">
      <w:pPr>
        <w:autoSpaceDE w:val="0"/>
        <w:autoSpaceDN w:val="0"/>
        <w:adjustRightInd w:val="0"/>
        <w:spacing w:line="192" w:lineRule="auto"/>
        <w:rPr>
          <w:b w:val="0"/>
          <w:bCs w:val="0"/>
          <w:kern w:val="0"/>
          <w:sz w:val="18"/>
          <w:szCs w:val="18"/>
          <w:lang w:val="en-US"/>
        </w:rPr>
      </w:pPr>
      <w:r w:rsidRPr="00413A68">
        <w:rPr>
          <w:b w:val="0"/>
          <w:bCs w:val="0"/>
          <w:kern w:val="0"/>
          <w:sz w:val="18"/>
          <w:szCs w:val="18"/>
          <w:lang w:val="en-US"/>
        </w:rPr>
        <w:t>Serviced Apartments providing long or short-term accommodation in and around the CBD. Min</w:t>
      </w:r>
      <w:r w:rsidR="00622CCC">
        <w:rPr>
          <w:b w:val="0"/>
          <w:bCs w:val="0"/>
          <w:kern w:val="0"/>
          <w:sz w:val="18"/>
          <w:szCs w:val="18"/>
          <w:lang w:val="en-US"/>
        </w:rPr>
        <w:t xml:space="preserve"> </w:t>
      </w:r>
      <w:r w:rsidRPr="00413A68">
        <w:rPr>
          <w:b w:val="0"/>
          <w:bCs w:val="0"/>
          <w:kern w:val="0"/>
          <w:sz w:val="18"/>
          <w:szCs w:val="18"/>
          <w:lang w:val="en-US"/>
        </w:rPr>
        <w:t>2 night stay.</w:t>
      </w:r>
    </w:p>
    <w:p w:rsidR="00413A68" w:rsidRPr="0012254C" w:rsidRDefault="00413A68" w:rsidP="009E381C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Williams Machin First National</w:t>
      </w:r>
    </w:p>
    <w:p w:rsidR="00413A68" w:rsidRPr="0012254C" w:rsidRDefault="00413A68" w:rsidP="009E381C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37 Sale Street, Orange 2800</w:t>
      </w:r>
    </w:p>
    <w:p w:rsidR="00413A68" w:rsidRPr="0012254C" w:rsidRDefault="00413A68" w:rsidP="009E381C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proofErr w:type="spellStart"/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Ph</w:t>
      </w:r>
      <w:proofErr w:type="spellEnd"/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: 02 6362 6966</w:t>
      </w:r>
    </w:p>
    <w:p w:rsidR="00413A68" w:rsidRPr="0012254C" w:rsidRDefault="002221B0" w:rsidP="009E381C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Email: fiona</w:t>
      </w:r>
      <w:r w:rsidR="00413A68"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@williamsmachin.com.au</w:t>
      </w:r>
    </w:p>
    <w:p w:rsidR="00413A68" w:rsidRPr="0012254C" w:rsidRDefault="00413A68" w:rsidP="009E381C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Website: www.williamsmachin.com.</w:t>
      </w:r>
      <w:r w:rsidR="00557C5E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a</w:t>
      </w:r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u</w:t>
      </w:r>
    </w:p>
    <w:p w:rsidR="00413A68" w:rsidRPr="0029463B" w:rsidRDefault="00413A68" w:rsidP="009E381C">
      <w:pPr>
        <w:autoSpaceDE w:val="0"/>
        <w:autoSpaceDN w:val="0"/>
        <w:adjustRightInd w:val="0"/>
        <w:spacing w:line="192" w:lineRule="auto"/>
        <w:rPr>
          <w:b w:val="0"/>
          <w:bCs w:val="0"/>
          <w:kern w:val="0"/>
          <w:sz w:val="16"/>
          <w:szCs w:val="16"/>
          <w:lang w:val="en-US"/>
        </w:rPr>
      </w:pPr>
    </w:p>
    <w:p w:rsidR="005A592E" w:rsidRDefault="005A592E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5A592E" w:rsidRDefault="005A592E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5A592E" w:rsidRDefault="005A592E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5A592E" w:rsidRDefault="005A592E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5A592E" w:rsidRDefault="005A592E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B101BE" w:rsidRPr="00BC409C" w:rsidRDefault="00B101BE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BC409C">
        <w:rPr>
          <w:rFonts w:ascii="Arial Black" w:hAnsi="Arial Black"/>
          <w:color w:val="000000"/>
          <w:sz w:val="18"/>
          <w:szCs w:val="18"/>
        </w:rPr>
        <w:lastRenderedPageBreak/>
        <w:t>Prince Street Cottage</w:t>
      </w:r>
      <w:r w:rsidR="006B7EF0">
        <w:rPr>
          <w:rFonts w:ascii="Arial Black" w:hAnsi="Arial Black"/>
          <w:color w:val="000000"/>
          <w:sz w:val="18"/>
          <w:szCs w:val="18"/>
        </w:rPr>
        <w:t>s</w:t>
      </w:r>
    </w:p>
    <w:p w:rsidR="00BC409C" w:rsidRPr="008A5E6B" w:rsidRDefault="00BC409C" w:rsidP="00673AF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 w:rsidRPr="008A5E6B">
        <w:rPr>
          <w:color w:val="000000"/>
          <w:sz w:val="18"/>
          <w:szCs w:val="18"/>
        </w:rPr>
        <w:t>Stylish Serviced cottages, centrally located.</w:t>
      </w:r>
    </w:p>
    <w:p w:rsidR="00D51526" w:rsidRPr="008A5E6B" w:rsidRDefault="00BC409C" w:rsidP="00673AF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proofErr w:type="spellStart"/>
      <w:r w:rsidRPr="008A5E6B">
        <w:rPr>
          <w:b/>
          <w:color w:val="000000"/>
          <w:sz w:val="18"/>
          <w:szCs w:val="18"/>
        </w:rPr>
        <w:t>Roseneath</w:t>
      </w:r>
      <w:proofErr w:type="spellEnd"/>
      <w:r w:rsidRPr="008A5E6B">
        <w:rPr>
          <w:b/>
          <w:color w:val="000000"/>
          <w:sz w:val="18"/>
          <w:szCs w:val="18"/>
        </w:rPr>
        <w:t xml:space="preserve"> Cottage</w:t>
      </w:r>
      <w:r w:rsidRPr="008A5E6B">
        <w:rPr>
          <w:color w:val="000000"/>
          <w:sz w:val="18"/>
          <w:szCs w:val="18"/>
        </w:rPr>
        <w:t xml:space="preserve"> 3 bedroom - suit 6 adults or family</w:t>
      </w:r>
      <w:r w:rsidR="007E669D" w:rsidRPr="008A5E6B">
        <w:rPr>
          <w:color w:val="000000"/>
          <w:sz w:val="18"/>
          <w:szCs w:val="18"/>
        </w:rPr>
        <w:t xml:space="preserve"> of 6</w:t>
      </w:r>
      <w:r w:rsidRPr="008A5E6B">
        <w:rPr>
          <w:color w:val="000000"/>
          <w:sz w:val="18"/>
          <w:szCs w:val="18"/>
        </w:rPr>
        <w:t>.</w:t>
      </w:r>
    </w:p>
    <w:p w:rsidR="00BC409C" w:rsidRPr="008A5E6B" w:rsidRDefault="00BC409C" w:rsidP="00673AF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 w:rsidRPr="008A5E6B">
        <w:rPr>
          <w:b/>
          <w:color w:val="000000"/>
          <w:sz w:val="18"/>
          <w:szCs w:val="18"/>
        </w:rPr>
        <w:t>Cornish Cottage</w:t>
      </w:r>
      <w:r w:rsidRPr="008A5E6B">
        <w:rPr>
          <w:color w:val="000000"/>
          <w:sz w:val="18"/>
          <w:szCs w:val="18"/>
        </w:rPr>
        <w:t xml:space="preserve"> 3 bedroom – suit 5 adults or family of</w:t>
      </w:r>
      <w:r w:rsidR="007E669D" w:rsidRPr="008A5E6B">
        <w:rPr>
          <w:color w:val="000000"/>
          <w:sz w:val="18"/>
          <w:szCs w:val="18"/>
        </w:rPr>
        <w:t xml:space="preserve"> </w:t>
      </w:r>
      <w:r w:rsidRPr="008A5E6B">
        <w:rPr>
          <w:color w:val="000000"/>
          <w:sz w:val="18"/>
          <w:szCs w:val="18"/>
        </w:rPr>
        <w:t xml:space="preserve">5. </w:t>
      </w:r>
    </w:p>
    <w:p w:rsidR="00D90973" w:rsidRPr="00D90973" w:rsidRDefault="00D90973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D90973">
        <w:rPr>
          <w:rFonts w:ascii="Arial Black" w:hAnsi="Arial Black"/>
          <w:color w:val="000000"/>
        </w:rPr>
        <w:t>118 Prince St, Orange</w:t>
      </w:r>
    </w:p>
    <w:p w:rsidR="00D90973" w:rsidRPr="00D90973" w:rsidRDefault="00D90973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 w:rsidRPr="00D90973">
        <w:rPr>
          <w:rFonts w:ascii="Arial Black" w:hAnsi="Arial Black"/>
          <w:color w:val="000000"/>
        </w:rPr>
        <w:t>Ph</w:t>
      </w:r>
      <w:proofErr w:type="spellEnd"/>
      <w:r w:rsidRPr="00D90973">
        <w:rPr>
          <w:rFonts w:ascii="Arial Black" w:hAnsi="Arial Black"/>
          <w:color w:val="000000"/>
        </w:rPr>
        <w:t>: 0424 669 440</w:t>
      </w:r>
    </w:p>
    <w:p w:rsidR="00B101BE" w:rsidRPr="00D90973" w:rsidRDefault="00910B87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D90973">
        <w:rPr>
          <w:rFonts w:ascii="Arial Black" w:hAnsi="Arial Black"/>
          <w:color w:val="000000"/>
        </w:rPr>
        <w:t xml:space="preserve">Website: </w:t>
      </w:r>
      <w:r w:rsidR="008A5E6B" w:rsidRPr="00D90973">
        <w:rPr>
          <w:rFonts w:ascii="Arial Black" w:hAnsi="Arial Black"/>
          <w:color w:val="000000"/>
        </w:rPr>
        <w:t>www.orangecottage</w:t>
      </w:r>
      <w:r w:rsidR="002221B0" w:rsidRPr="00D90973">
        <w:rPr>
          <w:rFonts w:ascii="Arial Black" w:hAnsi="Arial Black"/>
          <w:color w:val="000000"/>
        </w:rPr>
        <w:t>s</w:t>
      </w:r>
      <w:r w:rsidR="008A5E6B" w:rsidRPr="00D90973">
        <w:rPr>
          <w:rFonts w:ascii="Arial Black" w:hAnsi="Arial Black"/>
          <w:color w:val="000000"/>
        </w:rPr>
        <w:t>.weebly.com</w:t>
      </w:r>
    </w:p>
    <w:p w:rsidR="007E669D" w:rsidRPr="004B664E" w:rsidRDefault="007E669D" w:rsidP="00673AF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CE330F" w:rsidRDefault="00CE330F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proofErr w:type="spellStart"/>
      <w:r>
        <w:rPr>
          <w:rFonts w:ascii="Arial Black" w:hAnsi="Arial Black"/>
          <w:color w:val="000000"/>
          <w:sz w:val="18"/>
          <w:szCs w:val="18"/>
        </w:rPr>
        <w:t>Pomaranza</w:t>
      </w:r>
      <w:proofErr w:type="spellEnd"/>
    </w:p>
    <w:p w:rsidR="00CE330F" w:rsidRDefault="00CE330F" w:rsidP="00673AF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Charming heritage cottage sleeping 5 (2 x queen rooms + sofa bed)</w:t>
      </w:r>
      <w:r w:rsidR="00536EF3">
        <w:rPr>
          <w:color w:val="000000"/>
          <w:sz w:val="18"/>
          <w:szCs w:val="18"/>
        </w:rPr>
        <w:t xml:space="preserve"> with all the modern conveniences</w:t>
      </w:r>
      <w:r w:rsidR="008A687A">
        <w:rPr>
          <w:color w:val="000000"/>
          <w:sz w:val="18"/>
          <w:szCs w:val="18"/>
        </w:rPr>
        <w:t xml:space="preserve">. </w:t>
      </w:r>
      <w:r w:rsidR="00C741EB">
        <w:rPr>
          <w:color w:val="000000"/>
          <w:sz w:val="18"/>
          <w:szCs w:val="18"/>
        </w:rPr>
        <w:t xml:space="preserve">Off street parking. </w:t>
      </w:r>
    </w:p>
    <w:p w:rsidR="00CE330F" w:rsidRDefault="00CE330F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307 Peisley St, Orange</w:t>
      </w:r>
    </w:p>
    <w:p w:rsidR="00CE330F" w:rsidRDefault="00CE330F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6362 0786</w:t>
      </w:r>
    </w:p>
    <w:p w:rsidR="00CE330F" w:rsidRDefault="00CE330F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Email: </w:t>
      </w:r>
      <w:r w:rsidRPr="00CE330F">
        <w:rPr>
          <w:rFonts w:ascii="Arial Black" w:hAnsi="Arial Black"/>
          <w:color w:val="000000"/>
        </w:rPr>
        <w:t>abu</w:t>
      </w:r>
      <w:r w:rsidR="000121E8">
        <w:rPr>
          <w:rFonts w:ascii="Arial Black" w:hAnsi="Arial Black"/>
          <w:color w:val="000000"/>
        </w:rPr>
        <w:t>r</w:t>
      </w:r>
      <w:r w:rsidRPr="00CE330F">
        <w:rPr>
          <w:rFonts w:ascii="Arial Black" w:hAnsi="Arial Black"/>
          <w:color w:val="000000"/>
        </w:rPr>
        <w:t>ton70@optusnet.com.au</w:t>
      </w:r>
    </w:p>
    <w:p w:rsidR="00CE330F" w:rsidRPr="004B664E" w:rsidRDefault="00CE330F" w:rsidP="00673AF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E55070" w:rsidRPr="003C1232" w:rsidRDefault="00E55070" w:rsidP="00673AF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b/>
          <w:bCs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>Rosemont Cottage</w:t>
      </w:r>
    </w:p>
    <w:p w:rsidR="00E55070" w:rsidRDefault="00E55070" w:rsidP="00E55070">
      <w:pPr>
        <w:autoSpaceDE w:val="0"/>
        <w:autoSpaceDN w:val="0"/>
        <w:adjustRightInd w:val="0"/>
        <w:rPr>
          <w:b w:val="0"/>
          <w:bCs w:val="0"/>
          <w:color w:val="000000"/>
          <w:kern w:val="0"/>
          <w:sz w:val="18"/>
          <w:szCs w:val="18"/>
          <w:lang w:val="en-US"/>
        </w:rPr>
      </w:pP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>Minutes from Orange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,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rural setting in beautiful gardens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.</w:t>
      </w:r>
      <w:r w:rsidR="00C46002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Luxuriously 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s</w:t>
      </w:r>
      <w:r w:rsidR="00483ECD">
        <w:rPr>
          <w:b w:val="0"/>
          <w:bCs w:val="0"/>
          <w:color w:val="000000"/>
          <w:kern w:val="0"/>
          <w:sz w:val="18"/>
          <w:szCs w:val="18"/>
          <w:lang w:val="en-US"/>
        </w:rPr>
        <w:t>elf-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>contained</w:t>
      </w:r>
      <w:r w:rsidR="00C46002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q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>ueen accommodation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.</w:t>
      </w:r>
      <w:r w:rsidR="00F22968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>Facilities</w:t>
      </w:r>
      <w:r w:rsidR="00C46002">
        <w:rPr>
          <w:b w:val="0"/>
          <w:bCs w:val="0"/>
          <w:color w:val="000000"/>
          <w:kern w:val="0"/>
          <w:sz w:val="18"/>
          <w:szCs w:val="18"/>
          <w:lang w:val="en-US"/>
        </w:rPr>
        <w:t>: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BBQ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,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p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>ool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,</w:t>
      </w:r>
      <w:r w:rsidR="00C46002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>reverse cycle air-conditioning</w:t>
      </w:r>
      <w:r w:rsidR="00C46002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, </w:t>
      </w:r>
      <w:r w:rsidRPr="0058555F">
        <w:rPr>
          <w:b w:val="0"/>
          <w:bCs w:val="0"/>
          <w:color w:val="000000"/>
          <w:kern w:val="0"/>
          <w:sz w:val="18"/>
          <w:szCs w:val="18"/>
          <w:lang w:val="en-US"/>
        </w:rPr>
        <w:t>washing machine</w:t>
      </w:r>
      <w:r>
        <w:rPr>
          <w:b w:val="0"/>
          <w:bCs w:val="0"/>
          <w:color w:val="000000"/>
          <w:kern w:val="0"/>
          <w:sz w:val="18"/>
          <w:szCs w:val="18"/>
          <w:lang w:val="en-US"/>
        </w:rPr>
        <w:t>.</w:t>
      </w:r>
    </w:p>
    <w:p w:rsidR="00E55070" w:rsidRDefault="00E55070" w:rsidP="002268C1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</w:pPr>
      <w:r w:rsidRPr="0058555F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 xml:space="preserve">909 </w:t>
      </w:r>
      <w:proofErr w:type="spellStart"/>
      <w:r w:rsidRPr="0058555F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Cadia</w:t>
      </w:r>
      <w:proofErr w:type="spellEnd"/>
      <w:r w:rsidRPr="0058555F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 xml:space="preserve"> Road, Orange 2800</w:t>
      </w:r>
    </w:p>
    <w:p w:rsidR="00E55070" w:rsidRDefault="00E55070" w:rsidP="002268C1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</w:pPr>
      <w:proofErr w:type="spellStart"/>
      <w:r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Ph</w:t>
      </w:r>
      <w:proofErr w:type="spellEnd"/>
      <w:r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: 02 6365 4256</w:t>
      </w:r>
      <w:r w:rsidR="00C42684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 xml:space="preserve"> /</w:t>
      </w:r>
      <w:r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 xml:space="preserve"> 0418 262 334</w:t>
      </w:r>
    </w:p>
    <w:p w:rsidR="00E55070" w:rsidRDefault="00E55070" w:rsidP="002268C1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color w:val="000000"/>
          <w:sz w:val="16"/>
          <w:szCs w:val="16"/>
        </w:rPr>
      </w:pPr>
      <w:r w:rsidRPr="00683613">
        <w:rPr>
          <w:rFonts w:ascii="Arial Black" w:hAnsi="Arial Black"/>
          <w:b w:val="0"/>
          <w:bCs w:val="0"/>
          <w:color w:val="000000"/>
          <w:sz w:val="16"/>
          <w:szCs w:val="16"/>
        </w:rPr>
        <w:t xml:space="preserve">Email: </w:t>
      </w:r>
      <w:r w:rsidR="00EC43CD" w:rsidRPr="00EC43CD">
        <w:rPr>
          <w:rFonts w:ascii="Arial Black" w:hAnsi="Arial Black"/>
          <w:b w:val="0"/>
          <w:bCs w:val="0"/>
          <w:color w:val="000000"/>
          <w:sz w:val="16"/>
          <w:szCs w:val="16"/>
        </w:rPr>
        <w:t>rosemont.fisher@bigpond.com</w:t>
      </w:r>
    </w:p>
    <w:p w:rsidR="006C199F" w:rsidRDefault="00EC43CD" w:rsidP="002268C1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proofErr w:type="spellStart"/>
      <w:r w:rsidRPr="00EC43CD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Website</w:t>
      </w:r>
      <w:proofErr w:type="gramStart"/>
      <w:r w:rsidRPr="00EC43CD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:www.stayorange.com.au</w:t>
      </w:r>
      <w:proofErr w:type="spellEnd"/>
      <w:proofErr w:type="gramEnd"/>
    </w:p>
    <w:p w:rsidR="006C199F" w:rsidRPr="004B664E" w:rsidRDefault="006C199F" w:rsidP="00DA0028">
      <w:pPr>
        <w:autoSpaceDE w:val="0"/>
        <w:autoSpaceDN w:val="0"/>
        <w:adjustRightInd w:val="0"/>
        <w:spacing w:line="192" w:lineRule="auto"/>
        <w:rPr>
          <w:b w:val="0"/>
          <w:bCs w:val="0"/>
          <w:kern w:val="0"/>
          <w:sz w:val="16"/>
          <w:szCs w:val="16"/>
          <w:lang w:val="en-US"/>
        </w:rPr>
      </w:pPr>
    </w:p>
    <w:p w:rsidR="006C199F" w:rsidRDefault="006C199F" w:rsidP="006C199F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lang w:val="en-AU"/>
        </w:rPr>
      </w:pPr>
      <w:r>
        <w:rPr>
          <w:rFonts w:ascii="Arial Black" w:hAnsi="Arial Black"/>
          <w:color w:val="000000"/>
          <w:sz w:val="18"/>
          <w:lang w:val="en-AU"/>
        </w:rPr>
        <w:t>Rowan Cottage</w:t>
      </w:r>
    </w:p>
    <w:p w:rsidR="0021782D" w:rsidRDefault="001930E6" w:rsidP="006C199F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Located close to Duntryleague Golf Course.</w:t>
      </w:r>
    </w:p>
    <w:p w:rsidR="006C199F" w:rsidRPr="005B517F" w:rsidRDefault="00CD08B9" w:rsidP="006C199F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3 bedrooms accommodating up to 6</w:t>
      </w:r>
      <w:r w:rsidR="006C199F" w:rsidRPr="005B517F">
        <w:rPr>
          <w:color w:val="000000"/>
          <w:sz w:val="18"/>
          <w:szCs w:val="18"/>
          <w:lang w:val="en-AU"/>
        </w:rPr>
        <w:t xml:space="preserve"> people.</w:t>
      </w:r>
    </w:p>
    <w:p w:rsidR="006C199F" w:rsidRPr="005B517F" w:rsidRDefault="006C199F" w:rsidP="002268C1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5B517F">
        <w:rPr>
          <w:rFonts w:ascii="Arial Black" w:hAnsi="Arial Black"/>
          <w:color w:val="000000"/>
          <w:lang w:val="en-AU"/>
        </w:rPr>
        <w:t>21 Rowan Street, Orange</w:t>
      </w:r>
    </w:p>
    <w:p w:rsidR="006C199F" w:rsidRPr="005B517F" w:rsidRDefault="006C199F" w:rsidP="002268C1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 w:rsidRPr="005B517F">
        <w:rPr>
          <w:rFonts w:ascii="Arial Black" w:hAnsi="Arial Black"/>
          <w:color w:val="000000"/>
          <w:lang w:val="en-AU"/>
        </w:rPr>
        <w:t>Ph</w:t>
      </w:r>
      <w:proofErr w:type="spellEnd"/>
      <w:r w:rsidRPr="005B517F">
        <w:rPr>
          <w:rFonts w:ascii="Arial Black" w:hAnsi="Arial Black"/>
          <w:color w:val="000000"/>
          <w:lang w:val="en-AU"/>
        </w:rPr>
        <w:t>: 02 6362 9146 / 0417 651 005</w:t>
      </w:r>
    </w:p>
    <w:p w:rsidR="006C199F" w:rsidRPr="005B517F" w:rsidRDefault="006C199F" w:rsidP="002268C1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5B517F">
        <w:rPr>
          <w:rFonts w:ascii="Arial Black" w:hAnsi="Arial Black"/>
          <w:color w:val="000000"/>
          <w:lang w:val="en-AU"/>
        </w:rPr>
        <w:t xml:space="preserve">Email: </w:t>
      </w:r>
      <w:r w:rsidRPr="005B517F">
        <w:rPr>
          <w:rFonts w:ascii="Arial Black" w:hAnsi="Arial Black"/>
          <w:color w:val="000000"/>
        </w:rPr>
        <w:t>johnmaureen@hotmail.com</w:t>
      </w:r>
    </w:p>
    <w:p w:rsidR="006C199F" w:rsidRDefault="006C199F" w:rsidP="002268C1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5B517F">
        <w:rPr>
          <w:rFonts w:ascii="Arial Black" w:hAnsi="Arial Black"/>
          <w:color w:val="000000"/>
          <w:lang w:val="en-AU"/>
        </w:rPr>
        <w:t xml:space="preserve">Website: </w:t>
      </w:r>
      <w:r w:rsidRPr="00EB1AAB">
        <w:rPr>
          <w:rFonts w:ascii="Arial Black" w:hAnsi="Arial Black"/>
          <w:color w:val="000000"/>
        </w:rPr>
        <w:t>www.orangeaccommodation.net.au</w:t>
      </w:r>
    </w:p>
    <w:p w:rsidR="000D6A99" w:rsidRPr="004B664E" w:rsidRDefault="000D6A99" w:rsidP="00DA0028">
      <w:pPr>
        <w:autoSpaceDE w:val="0"/>
        <w:autoSpaceDN w:val="0"/>
        <w:adjustRightInd w:val="0"/>
        <w:spacing w:line="192" w:lineRule="auto"/>
        <w:rPr>
          <w:color w:val="000000"/>
          <w:sz w:val="16"/>
          <w:szCs w:val="16"/>
        </w:rPr>
      </w:pPr>
    </w:p>
    <w:p w:rsidR="00FC223D" w:rsidRPr="00EB1AAB" w:rsidRDefault="008F1412" w:rsidP="00DA0028">
      <w:pPr>
        <w:autoSpaceDE w:val="0"/>
        <w:autoSpaceDN w:val="0"/>
        <w:adjustRightInd w:val="0"/>
        <w:spacing w:line="192" w:lineRule="auto"/>
        <w:rPr>
          <w:rFonts w:ascii="Arial Black" w:hAnsi="Arial Black"/>
          <w:color w:val="000000"/>
        </w:rPr>
      </w:pPr>
      <w:r w:rsidRPr="008F1412">
        <w:rPr>
          <w:rFonts w:ascii="Arial Black" w:hAnsi="Arial Black"/>
          <w:b w:val="0"/>
          <w:bCs w:val="0"/>
          <w:noProof/>
          <w:kern w:val="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23588" wp14:editId="09EC5762">
                <wp:simplePos x="0" y="0"/>
                <wp:positionH relativeFrom="column">
                  <wp:posOffset>4299438</wp:posOffset>
                </wp:positionH>
                <wp:positionV relativeFrom="paragraph">
                  <wp:posOffset>-9850169</wp:posOffset>
                </wp:positionV>
                <wp:extent cx="2303048" cy="545123"/>
                <wp:effectExtent l="0" t="0" r="2159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048" cy="54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AE6" w:rsidRPr="00D24945" w:rsidRDefault="00845AE6" w:rsidP="008F1412">
                            <w:pPr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</w:rPr>
                            </w:pPr>
                            <w:r w:rsidRPr="00D24945">
                              <w:rPr>
                                <w:color w:val="0066CC"/>
                                <w:sz w:val="18"/>
                                <w:szCs w:val="18"/>
                              </w:rPr>
                              <w:t>Orange Visitor Information Centre</w:t>
                            </w:r>
                          </w:p>
                          <w:p w:rsidR="00845AE6" w:rsidRPr="00D24945" w:rsidRDefault="00845AE6" w:rsidP="008F1412">
                            <w:pPr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4945">
                              <w:rPr>
                                <w:color w:val="0066CC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D24945">
                              <w:rPr>
                                <w:color w:val="0066CC"/>
                                <w:sz w:val="18"/>
                                <w:szCs w:val="18"/>
                              </w:rPr>
                              <w:t>: 1800 069 466</w:t>
                            </w:r>
                          </w:p>
                          <w:p w:rsidR="00845AE6" w:rsidRPr="00D24945" w:rsidRDefault="00845AE6" w:rsidP="008F1412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</w:rPr>
                            </w:pPr>
                            <w:r w:rsidRPr="00D24945">
                              <w:rPr>
                                <w:color w:val="0066CC"/>
                                <w:sz w:val="18"/>
                                <w:szCs w:val="18"/>
                              </w:rPr>
                              <w:t>www.visitorange.com.au</w:t>
                            </w:r>
                          </w:p>
                          <w:p w:rsidR="00845AE6" w:rsidRDefault="00845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3588" id="_x0000_s1027" type="#_x0000_t202" style="position:absolute;margin-left:338.55pt;margin-top:-775.6pt;width:181.35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2lJQIAAEwEAAAOAAAAZHJzL2Uyb0RvYy54bWysVNtu2zAMfR+wfxD0vthxnK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">
                <v:textbox>
                  <w:txbxContent>
                    <w:p w:rsidR="00845AE6" w:rsidRPr="00D24945" w:rsidRDefault="00845AE6" w:rsidP="008F1412">
                      <w:pPr>
                        <w:jc w:val="center"/>
                        <w:rPr>
                          <w:color w:val="0066CC"/>
                          <w:sz w:val="18"/>
                          <w:szCs w:val="18"/>
                        </w:rPr>
                      </w:pPr>
                      <w:r w:rsidRPr="00D24945">
                        <w:rPr>
                          <w:color w:val="0066CC"/>
                          <w:sz w:val="18"/>
                          <w:szCs w:val="18"/>
                        </w:rPr>
                        <w:t>Orange Visitor Information Centre</w:t>
                      </w:r>
                    </w:p>
                    <w:p w:rsidR="00845AE6" w:rsidRPr="00D24945" w:rsidRDefault="00845AE6" w:rsidP="008F1412">
                      <w:pPr>
                        <w:jc w:val="center"/>
                        <w:rPr>
                          <w:color w:val="0066CC"/>
                          <w:sz w:val="18"/>
                          <w:szCs w:val="18"/>
                        </w:rPr>
                      </w:pPr>
                      <w:proofErr w:type="spellStart"/>
                      <w:r w:rsidRPr="00D24945">
                        <w:rPr>
                          <w:color w:val="0066CC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D24945">
                        <w:rPr>
                          <w:color w:val="0066CC"/>
                          <w:sz w:val="18"/>
                          <w:szCs w:val="18"/>
                        </w:rPr>
                        <w:t>: 1800 069 466</w:t>
                      </w:r>
                    </w:p>
                    <w:p w:rsidR="00845AE6" w:rsidRPr="00D24945" w:rsidRDefault="00845AE6" w:rsidP="008F1412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shd w:val="clear" w:color="auto" w:fill="FFFFFF" w:themeFill="background1"/>
                        <w:jc w:val="center"/>
                        <w:rPr>
                          <w:color w:val="0066CC"/>
                          <w:sz w:val="18"/>
                          <w:szCs w:val="18"/>
                        </w:rPr>
                      </w:pPr>
                      <w:r w:rsidRPr="00D24945">
                        <w:rPr>
                          <w:color w:val="0066CC"/>
                          <w:sz w:val="18"/>
                          <w:szCs w:val="18"/>
                        </w:rPr>
                        <w:t>www.visitorange.com.au</w:t>
                      </w:r>
                    </w:p>
                    <w:p w:rsidR="00845AE6" w:rsidRDefault="00845AE6"/>
                  </w:txbxContent>
                </v:textbox>
              </v:shape>
            </w:pict>
          </mc:Fallback>
        </mc:AlternateContent>
      </w:r>
      <w:r w:rsidR="00FC223D" w:rsidRPr="00FC223D">
        <w:rPr>
          <w:rFonts w:ascii="Arial Black" w:hAnsi="Arial Black"/>
          <w:color w:val="000000"/>
          <w:sz w:val="18"/>
          <w:szCs w:val="18"/>
        </w:rPr>
        <w:t>Serenity Studio</w:t>
      </w:r>
    </w:p>
    <w:p w:rsidR="00FC223D" w:rsidRPr="0090121C" w:rsidRDefault="00736814" w:rsidP="009E381C">
      <w:pPr>
        <w:pStyle w:val="BodyTextIndent"/>
        <w:shd w:val="clear" w:color="auto" w:fill="FFFFFF"/>
        <w:adjustRightInd/>
        <w:spacing w:before="0" w:after="0"/>
        <w:rPr>
          <w:color w:val="000000"/>
          <w:sz w:val="18"/>
          <w:szCs w:val="18"/>
          <w:lang w:val="en-AU"/>
        </w:rPr>
      </w:pPr>
      <w:r>
        <w:rPr>
          <w:color w:val="000000"/>
          <w:sz w:val="18"/>
          <w:szCs w:val="18"/>
          <w:lang w:val="en-AU"/>
        </w:rPr>
        <w:t>J</w:t>
      </w:r>
      <w:r w:rsidR="00E95E49">
        <w:rPr>
          <w:color w:val="000000"/>
          <w:sz w:val="18"/>
          <w:szCs w:val="18"/>
          <w:lang w:val="en-AU"/>
        </w:rPr>
        <w:t xml:space="preserve">ust a few minutes </w:t>
      </w:r>
      <w:r w:rsidR="00655FA4" w:rsidRPr="0090121C">
        <w:rPr>
          <w:color w:val="000000"/>
          <w:sz w:val="18"/>
          <w:szCs w:val="18"/>
          <w:lang w:val="en-AU"/>
        </w:rPr>
        <w:t xml:space="preserve">from the Orange CBD. A non-smoking property with private access and parking. </w:t>
      </w:r>
      <w:r w:rsidR="00E95E49">
        <w:rPr>
          <w:color w:val="000000"/>
          <w:sz w:val="18"/>
          <w:szCs w:val="18"/>
          <w:lang w:val="en-AU"/>
        </w:rPr>
        <w:t>Air-</w:t>
      </w:r>
      <w:proofErr w:type="spellStart"/>
      <w:r w:rsidR="00E95E49">
        <w:rPr>
          <w:color w:val="000000"/>
          <w:sz w:val="18"/>
          <w:szCs w:val="18"/>
          <w:lang w:val="en-AU"/>
        </w:rPr>
        <w:t>conditioned</w:t>
      </w:r>
      <w:proofErr w:type="gramStart"/>
      <w:r w:rsidR="00E95E49">
        <w:rPr>
          <w:color w:val="000000"/>
          <w:sz w:val="18"/>
          <w:szCs w:val="18"/>
          <w:lang w:val="en-AU"/>
        </w:rPr>
        <w:t>,</w:t>
      </w:r>
      <w:r>
        <w:rPr>
          <w:color w:val="000000"/>
          <w:sz w:val="18"/>
          <w:szCs w:val="18"/>
          <w:lang w:val="en-AU"/>
        </w:rPr>
        <w:t>Wifi</w:t>
      </w:r>
      <w:proofErr w:type="spellEnd"/>
      <w:proofErr w:type="gramEnd"/>
      <w:r>
        <w:rPr>
          <w:color w:val="000000"/>
          <w:sz w:val="18"/>
          <w:szCs w:val="18"/>
          <w:lang w:val="en-AU"/>
        </w:rPr>
        <w:t xml:space="preserve">. </w:t>
      </w:r>
      <w:r w:rsidR="00E95E49">
        <w:rPr>
          <w:color w:val="000000"/>
          <w:sz w:val="18"/>
          <w:szCs w:val="18"/>
          <w:lang w:val="en-AU"/>
        </w:rPr>
        <w:t>C</w:t>
      </w:r>
      <w:r w:rsidR="00655FA4" w:rsidRPr="0090121C">
        <w:rPr>
          <w:color w:val="000000"/>
          <w:sz w:val="18"/>
          <w:szCs w:val="18"/>
          <w:lang w:val="en-AU"/>
        </w:rPr>
        <w:t>ont</w:t>
      </w:r>
      <w:r w:rsidR="00E95E49">
        <w:rPr>
          <w:color w:val="000000"/>
          <w:sz w:val="18"/>
          <w:szCs w:val="18"/>
          <w:lang w:val="en-AU"/>
        </w:rPr>
        <w:t xml:space="preserve">inental breakfast hamper </w:t>
      </w:r>
      <w:r w:rsidR="00BC2953" w:rsidRPr="0090121C">
        <w:rPr>
          <w:color w:val="000000"/>
          <w:sz w:val="18"/>
          <w:szCs w:val="18"/>
          <w:lang w:val="en-AU"/>
        </w:rPr>
        <w:t>available on request.</w:t>
      </w:r>
    </w:p>
    <w:p w:rsidR="00BC2953" w:rsidRPr="00BC2953" w:rsidRDefault="00BC2953" w:rsidP="002268C1">
      <w:pPr>
        <w:pStyle w:val="BodyTextIndent"/>
        <w:shd w:val="clear" w:color="auto" w:fill="FFFFFF"/>
        <w:adjustRightInd/>
        <w:spacing w:before="0" w:after="0" w:line="194" w:lineRule="auto"/>
        <w:rPr>
          <w:rFonts w:ascii="Arial Black" w:hAnsi="Arial Black"/>
          <w:color w:val="000000"/>
          <w:lang w:val="en-AU"/>
        </w:rPr>
      </w:pPr>
      <w:r w:rsidRPr="00BC2953">
        <w:rPr>
          <w:rFonts w:ascii="Arial Black" w:hAnsi="Arial Black"/>
          <w:color w:val="000000"/>
          <w:lang w:val="en-AU"/>
        </w:rPr>
        <w:t>19 Hewitt Close, Orange 2800</w:t>
      </w:r>
    </w:p>
    <w:p w:rsidR="00BC2953" w:rsidRPr="00BC2953" w:rsidRDefault="00C42684" w:rsidP="002268C1">
      <w:pPr>
        <w:pStyle w:val="BodyTextIndent"/>
        <w:shd w:val="clear" w:color="auto" w:fill="FFFFFF"/>
        <w:adjustRightInd/>
        <w:spacing w:before="0" w:after="0" w:line="194" w:lineRule="auto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 w:rsidR="00BC2953" w:rsidRPr="00BC2953">
        <w:rPr>
          <w:rFonts w:ascii="Arial Black" w:hAnsi="Arial Black"/>
          <w:color w:val="000000"/>
          <w:lang w:val="en-AU"/>
        </w:rPr>
        <w:t>: 0431 260 417</w:t>
      </w:r>
    </w:p>
    <w:p w:rsidR="00BC2953" w:rsidRPr="00BC2953" w:rsidRDefault="00BC2953" w:rsidP="002268C1">
      <w:pPr>
        <w:pStyle w:val="BodyTextIndent"/>
        <w:shd w:val="clear" w:color="auto" w:fill="FFFFFF"/>
        <w:adjustRightInd/>
        <w:spacing w:before="0" w:after="0" w:line="194" w:lineRule="auto"/>
        <w:rPr>
          <w:rFonts w:ascii="Arial Black" w:hAnsi="Arial Black"/>
          <w:color w:val="000000"/>
          <w:lang w:val="en-AU"/>
        </w:rPr>
      </w:pPr>
      <w:r w:rsidRPr="00BC2953">
        <w:rPr>
          <w:rFonts w:ascii="Arial Black" w:hAnsi="Arial Black"/>
          <w:color w:val="000000"/>
          <w:lang w:val="en-AU"/>
        </w:rPr>
        <w:t xml:space="preserve">Email: </w:t>
      </w:r>
      <w:r w:rsidRPr="00BC2953">
        <w:rPr>
          <w:rFonts w:ascii="Arial Black" w:hAnsi="Arial Black"/>
          <w:color w:val="000000"/>
        </w:rPr>
        <w:t>serenity@serenitystudio.com.au</w:t>
      </w:r>
    </w:p>
    <w:p w:rsidR="00BC2953" w:rsidRDefault="00BC2953" w:rsidP="002268C1">
      <w:pPr>
        <w:pStyle w:val="BodyTextIndent"/>
        <w:shd w:val="clear" w:color="auto" w:fill="FFFFFF"/>
        <w:adjustRightInd/>
        <w:spacing w:before="0" w:after="0" w:line="194" w:lineRule="auto"/>
        <w:rPr>
          <w:rFonts w:ascii="Arial Black" w:hAnsi="Arial Black"/>
          <w:color w:val="000000"/>
          <w:lang w:val="en-AU"/>
        </w:rPr>
      </w:pPr>
      <w:r w:rsidRPr="00BC2953">
        <w:rPr>
          <w:rFonts w:ascii="Arial Black" w:hAnsi="Arial Black"/>
          <w:color w:val="000000"/>
          <w:lang w:val="en-AU"/>
        </w:rPr>
        <w:t xml:space="preserve">Website: </w:t>
      </w:r>
      <w:r w:rsidR="00873561" w:rsidRPr="00873561">
        <w:rPr>
          <w:rFonts w:ascii="Arial Black" w:hAnsi="Arial Black"/>
          <w:color w:val="000000"/>
        </w:rPr>
        <w:t>www.serenitystudio.com.au</w:t>
      </w:r>
    </w:p>
    <w:p w:rsidR="00DA0028" w:rsidRPr="004B664E" w:rsidRDefault="00DA0028" w:rsidP="009E381C">
      <w:pPr>
        <w:pStyle w:val="BodyTextIndent"/>
        <w:shd w:val="clear" w:color="auto" w:fill="FFFFFF"/>
        <w:adjustRightInd/>
        <w:spacing w:before="0" w:after="0"/>
        <w:rPr>
          <w:color w:val="000000"/>
          <w:lang w:val="en-AU"/>
        </w:rPr>
      </w:pPr>
    </w:p>
    <w:p w:rsidR="0033696A" w:rsidRPr="00791C6A" w:rsidRDefault="0033696A" w:rsidP="0033696A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</w:rPr>
        <w:t>Stromness</w:t>
      </w:r>
      <w:proofErr w:type="spellEnd"/>
      <w:r>
        <w:rPr>
          <w:rFonts w:ascii="Arial Black" w:hAnsi="Arial Black"/>
          <w:sz w:val="18"/>
          <w:szCs w:val="18"/>
        </w:rPr>
        <w:t xml:space="preserve"> Self Contained Apartment</w:t>
      </w:r>
    </w:p>
    <w:p w:rsidR="0033696A" w:rsidRPr="00413A68" w:rsidRDefault="0033696A" w:rsidP="0033696A">
      <w:pPr>
        <w:autoSpaceDE w:val="0"/>
        <w:autoSpaceDN w:val="0"/>
        <w:adjustRightInd w:val="0"/>
        <w:spacing w:line="192" w:lineRule="auto"/>
        <w:rPr>
          <w:b w:val="0"/>
          <w:bCs w:val="0"/>
          <w:kern w:val="0"/>
          <w:sz w:val="18"/>
          <w:szCs w:val="18"/>
          <w:lang w:val="en-US"/>
        </w:rPr>
      </w:pPr>
      <w:r>
        <w:rPr>
          <w:b w:val="0"/>
          <w:bCs w:val="0"/>
          <w:kern w:val="0"/>
          <w:sz w:val="18"/>
          <w:szCs w:val="18"/>
          <w:lang w:val="en-US"/>
        </w:rPr>
        <w:t>Short term or overnight self-contained two bedroom unit.</w:t>
      </w:r>
    </w:p>
    <w:p w:rsidR="0033696A" w:rsidRPr="0012254C" w:rsidRDefault="0033696A" w:rsidP="0033696A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2 Sirius Close</w:t>
      </w:r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, Orange 2800</w:t>
      </w:r>
    </w:p>
    <w:p w:rsidR="0033696A" w:rsidRPr="0012254C" w:rsidRDefault="0033696A" w:rsidP="0033696A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proofErr w:type="spellStart"/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Ph</w:t>
      </w:r>
      <w:proofErr w:type="spellEnd"/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 xml:space="preserve">: 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0438 660 166</w:t>
      </w:r>
    </w:p>
    <w:p w:rsidR="0033696A" w:rsidRPr="0012254C" w:rsidRDefault="0033696A" w:rsidP="0033696A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</w:pPr>
      <w:r w:rsidRPr="0012254C"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 xml:space="preserve">Email: </w:t>
      </w:r>
      <w:r>
        <w:rPr>
          <w:rFonts w:ascii="Arial Black" w:hAnsi="Arial Black"/>
          <w:b w:val="0"/>
          <w:bCs w:val="0"/>
          <w:kern w:val="0"/>
          <w:sz w:val="16"/>
          <w:szCs w:val="16"/>
          <w:lang w:val="en-US"/>
        </w:rPr>
        <w:t>fran.kevin@bigpond.com</w:t>
      </w:r>
    </w:p>
    <w:p w:rsidR="00EA1B8B" w:rsidRDefault="00EA1B8B" w:rsidP="009E381C">
      <w:pPr>
        <w:pStyle w:val="BodyTextIndent"/>
        <w:shd w:val="clear" w:color="auto" w:fill="FFFFFF"/>
        <w:adjustRightInd/>
        <w:spacing w:before="0" w:after="0"/>
        <w:rPr>
          <w:color w:val="000000"/>
          <w:lang w:val="en-AU"/>
        </w:rPr>
      </w:pPr>
    </w:p>
    <w:p w:rsidR="009E381C" w:rsidRPr="00BA0E8F" w:rsidRDefault="009E381C" w:rsidP="009E381C">
      <w:pPr>
        <w:pStyle w:val="BodyTextIndent"/>
        <w:shd w:val="clear" w:color="auto" w:fill="FFFFFF"/>
        <w:adjustRightInd/>
        <w:spacing w:before="0" w:after="0"/>
        <w:rPr>
          <w:rFonts w:ascii="Arial Black" w:hAnsi="Arial Black"/>
          <w:color w:val="000000"/>
          <w:sz w:val="18"/>
          <w:szCs w:val="18"/>
          <w:lang w:val="en-AU"/>
        </w:rPr>
      </w:pPr>
      <w:r w:rsidRPr="00BA0E8F">
        <w:rPr>
          <w:rFonts w:ascii="Arial Black" w:hAnsi="Arial Black"/>
          <w:color w:val="000000"/>
          <w:sz w:val="18"/>
          <w:szCs w:val="18"/>
          <w:lang w:val="en-AU"/>
        </w:rPr>
        <w:t>Summer East Serviced Apartments</w:t>
      </w:r>
    </w:p>
    <w:p w:rsidR="00492852" w:rsidRDefault="008D7570" w:rsidP="009E381C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</w:rPr>
      </w:pPr>
      <w:r>
        <w:rPr>
          <w:sz w:val="18"/>
          <w:szCs w:val="18"/>
        </w:rPr>
        <w:t>42</w:t>
      </w:r>
      <w:r w:rsidR="009E381C" w:rsidRPr="00BA0E8F">
        <w:rPr>
          <w:sz w:val="18"/>
          <w:szCs w:val="18"/>
        </w:rPr>
        <w:t xml:space="preserve"> fully equipped studio apartments, easy walk to CBD.</w:t>
      </w:r>
    </w:p>
    <w:p w:rsidR="009E381C" w:rsidRPr="00BA0E8F" w:rsidRDefault="009E381C" w:rsidP="009E381C">
      <w:pPr>
        <w:pStyle w:val="BodyTextIndent"/>
        <w:shd w:val="clear" w:color="auto" w:fill="FFFFFF"/>
        <w:adjustRightInd/>
        <w:spacing w:before="0" w:after="0"/>
        <w:rPr>
          <w:sz w:val="18"/>
          <w:szCs w:val="18"/>
        </w:rPr>
      </w:pPr>
      <w:r w:rsidRPr="00BA0E8F">
        <w:rPr>
          <w:sz w:val="18"/>
          <w:szCs w:val="18"/>
        </w:rPr>
        <w:t>Overnight or long term stays</w:t>
      </w:r>
      <w:r>
        <w:rPr>
          <w:sz w:val="18"/>
          <w:szCs w:val="18"/>
        </w:rPr>
        <w:t>.</w:t>
      </w:r>
      <w:r w:rsidRPr="00BA0E8F">
        <w:rPr>
          <w:sz w:val="18"/>
          <w:szCs w:val="18"/>
        </w:rPr>
        <w:t xml:space="preserve"> </w:t>
      </w:r>
      <w:r>
        <w:rPr>
          <w:sz w:val="18"/>
          <w:szCs w:val="18"/>
        </w:rPr>
        <w:t>Sleeps</w:t>
      </w:r>
      <w:r w:rsidRPr="00BA0E8F">
        <w:rPr>
          <w:sz w:val="18"/>
          <w:szCs w:val="18"/>
        </w:rPr>
        <w:t xml:space="preserve"> up to 3 in courtyard or balcony </w:t>
      </w:r>
      <w:proofErr w:type="spellStart"/>
      <w:r w:rsidRPr="00BA0E8F">
        <w:rPr>
          <w:sz w:val="18"/>
          <w:szCs w:val="18"/>
        </w:rPr>
        <w:t>units.Nightly</w:t>
      </w:r>
      <w:proofErr w:type="spellEnd"/>
      <w:r w:rsidRPr="00BA0E8F">
        <w:rPr>
          <w:sz w:val="18"/>
          <w:szCs w:val="18"/>
        </w:rPr>
        <w:t xml:space="preserve"> from $</w:t>
      </w:r>
      <w:r w:rsidR="00294F16">
        <w:rPr>
          <w:sz w:val="18"/>
          <w:szCs w:val="18"/>
        </w:rPr>
        <w:t>1</w:t>
      </w:r>
      <w:r w:rsidR="008D7570">
        <w:rPr>
          <w:sz w:val="18"/>
          <w:szCs w:val="18"/>
        </w:rPr>
        <w:t>2</w:t>
      </w:r>
      <w:r w:rsidR="00B84D67">
        <w:rPr>
          <w:sz w:val="18"/>
          <w:szCs w:val="18"/>
        </w:rPr>
        <w:t>5</w:t>
      </w:r>
      <w:r w:rsidRPr="00BA0E8F">
        <w:rPr>
          <w:sz w:val="18"/>
          <w:szCs w:val="18"/>
        </w:rPr>
        <w:t>.00</w:t>
      </w:r>
      <w:r>
        <w:rPr>
          <w:sz w:val="18"/>
          <w:szCs w:val="18"/>
        </w:rPr>
        <w:t xml:space="preserve"> &amp;</w:t>
      </w:r>
      <w:r w:rsidRPr="00BA0E8F">
        <w:rPr>
          <w:sz w:val="18"/>
          <w:szCs w:val="18"/>
        </w:rPr>
        <w:t xml:space="preserve"> Weekly from $</w:t>
      </w:r>
      <w:r w:rsidR="00294F16">
        <w:rPr>
          <w:sz w:val="18"/>
          <w:szCs w:val="18"/>
        </w:rPr>
        <w:t>5</w:t>
      </w:r>
      <w:r w:rsidR="00B84D67">
        <w:rPr>
          <w:sz w:val="18"/>
          <w:szCs w:val="18"/>
        </w:rPr>
        <w:t>5</w:t>
      </w:r>
      <w:r w:rsidR="00294F16">
        <w:rPr>
          <w:sz w:val="18"/>
          <w:szCs w:val="18"/>
        </w:rPr>
        <w:t>0</w:t>
      </w:r>
      <w:r w:rsidRPr="00BA0E8F">
        <w:rPr>
          <w:sz w:val="18"/>
          <w:szCs w:val="18"/>
        </w:rPr>
        <w:t>.</w:t>
      </w:r>
    </w:p>
    <w:p w:rsidR="009E381C" w:rsidRPr="00FE57BE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FE57BE">
        <w:rPr>
          <w:rFonts w:ascii="Arial Black" w:hAnsi="Arial Black"/>
          <w:color w:val="000000"/>
          <w:lang w:val="en-AU"/>
        </w:rPr>
        <w:t>399 Summer Street</w:t>
      </w:r>
      <w:r w:rsidR="005E2DB5">
        <w:rPr>
          <w:rFonts w:ascii="Arial Black" w:hAnsi="Arial Black"/>
          <w:color w:val="000000"/>
          <w:lang w:val="en-AU"/>
        </w:rPr>
        <w:t xml:space="preserve"> East</w:t>
      </w:r>
      <w:r w:rsidRPr="00FE57BE">
        <w:rPr>
          <w:rFonts w:ascii="Arial Black" w:hAnsi="Arial Black"/>
          <w:color w:val="000000"/>
          <w:lang w:val="en-AU"/>
        </w:rPr>
        <w:t>, Orange 2800</w:t>
      </w:r>
    </w:p>
    <w:p w:rsidR="009E381C" w:rsidRPr="00FE57BE" w:rsidRDefault="00C42684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proofErr w:type="spellStart"/>
      <w:r>
        <w:rPr>
          <w:rFonts w:ascii="Arial Black" w:hAnsi="Arial Black"/>
          <w:color w:val="000000"/>
          <w:lang w:val="en-AU"/>
        </w:rPr>
        <w:t>Ph</w:t>
      </w:r>
      <w:proofErr w:type="spellEnd"/>
      <w:r>
        <w:rPr>
          <w:rFonts w:ascii="Arial Black" w:hAnsi="Arial Black"/>
          <w:color w:val="000000"/>
          <w:lang w:val="en-AU"/>
        </w:rPr>
        <w:t>: 02 6369 0046</w:t>
      </w:r>
    </w:p>
    <w:p w:rsidR="009E381C" w:rsidRPr="00FE57BE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lang w:val="en-AU"/>
        </w:rPr>
      </w:pPr>
      <w:r w:rsidRPr="00FE57BE">
        <w:rPr>
          <w:rFonts w:ascii="Arial Black" w:hAnsi="Arial Black"/>
          <w:color w:val="000000"/>
          <w:lang w:val="en-AU"/>
        </w:rPr>
        <w:t>Email: enquiries@summereast.com.au</w:t>
      </w:r>
    </w:p>
    <w:p w:rsidR="009E381C" w:rsidRDefault="009E381C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FE57BE">
        <w:rPr>
          <w:rFonts w:ascii="Arial Black" w:hAnsi="Arial Black"/>
          <w:color w:val="000000"/>
          <w:lang w:val="en-AU"/>
        </w:rPr>
        <w:t xml:space="preserve">Website: </w:t>
      </w:r>
      <w:r w:rsidR="00152621" w:rsidRPr="00152621">
        <w:rPr>
          <w:rFonts w:ascii="Arial Black" w:hAnsi="Arial Black"/>
          <w:color w:val="000000"/>
        </w:rPr>
        <w:t>www.summereast.com.au</w:t>
      </w:r>
    </w:p>
    <w:p w:rsidR="00152621" w:rsidRDefault="00152621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</w:p>
    <w:p w:rsidR="00152621" w:rsidRDefault="00152621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152621">
        <w:rPr>
          <w:rFonts w:ascii="Arial Black" w:hAnsi="Arial Black"/>
          <w:color w:val="000000"/>
          <w:sz w:val="18"/>
          <w:szCs w:val="18"/>
        </w:rPr>
        <w:t>The Manhattan</w:t>
      </w:r>
    </w:p>
    <w:p w:rsidR="00152621" w:rsidRDefault="00152621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luxurious</w:t>
      </w:r>
      <w:r w:rsidR="00144C00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newly renovated 3 bedroom house situated 6 blocks from the </w:t>
      </w:r>
      <w:proofErr w:type="spellStart"/>
      <w:r>
        <w:rPr>
          <w:color w:val="000000"/>
          <w:sz w:val="18"/>
          <w:szCs w:val="18"/>
        </w:rPr>
        <w:t>centre</w:t>
      </w:r>
      <w:proofErr w:type="spellEnd"/>
      <w:r>
        <w:rPr>
          <w:color w:val="000000"/>
          <w:sz w:val="18"/>
          <w:szCs w:val="18"/>
        </w:rPr>
        <w:t xml:space="preserve"> of Orange.</w:t>
      </w:r>
    </w:p>
    <w:p w:rsidR="00152621" w:rsidRDefault="00152621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10 </w:t>
      </w:r>
      <w:proofErr w:type="spellStart"/>
      <w:r>
        <w:rPr>
          <w:rFonts w:ascii="Arial Black" w:hAnsi="Arial Black"/>
          <w:color w:val="000000"/>
        </w:rPr>
        <w:t>Taronga</w:t>
      </w:r>
      <w:proofErr w:type="spellEnd"/>
      <w:r>
        <w:rPr>
          <w:rFonts w:ascii="Arial Black" w:hAnsi="Arial Black"/>
          <w:color w:val="000000"/>
        </w:rPr>
        <w:t xml:space="preserve"> Ave, Orange</w:t>
      </w:r>
    </w:p>
    <w:p w:rsidR="00152621" w:rsidRDefault="00152621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0427 282 938</w:t>
      </w:r>
    </w:p>
    <w:p w:rsidR="00FE281C" w:rsidRPr="0096255B" w:rsidRDefault="00FE281C" w:rsidP="006501B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</w:p>
    <w:p w:rsidR="00026804" w:rsidRDefault="00026804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 xml:space="preserve">The </w:t>
      </w:r>
      <w:proofErr w:type="spellStart"/>
      <w:r>
        <w:rPr>
          <w:rFonts w:ascii="Arial Black" w:hAnsi="Arial Black"/>
          <w:color w:val="000000"/>
          <w:sz w:val="18"/>
          <w:szCs w:val="18"/>
        </w:rPr>
        <w:t>Ploughmans</w:t>
      </w:r>
      <w:proofErr w:type="spellEnd"/>
      <w:r>
        <w:rPr>
          <w:rFonts w:ascii="Arial Black" w:hAnsi="Arial Black"/>
          <w:color w:val="000000"/>
          <w:sz w:val="18"/>
          <w:szCs w:val="18"/>
        </w:rPr>
        <w:t xml:space="preserve"> Serviced Apartments</w:t>
      </w:r>
    </w:p>
    <w:p w:rsidR="00026804" w:rsidRDefault="00026804" w:rsidP="006501B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 w:rsidRPr="00026804">
        <w:rPr>
          <w:color w:val="000000"/>
          <w:sz w:val="18"/>
          <w:szCs w:val="18"/>
        </w:rPr>
        <w:t>Smartly furnished, self-contained, 1 and 2 bedroom apartments close to Orange CBD.</w:t>
      </w:r>
      <w:r>
        <w:rPr>
          <w:color w:val="000000"/>
          <w:sz w:val="18"/>
          <w:szCs w:val="18"/>
        </w:rPr>
        <w:t xml:space="preserve"> Stroll to supermarkets, restaurants, cafes, shops, &amp; train station. Well</w:t>
      </w:r>
      <w:r w:rsidR="00467975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appointed with fully equipped kitchen, laundry, dryer, air con and electric blankets. Comfortable living areas and a large, shared, north fa</w:t>
      </w:r>
      <w:r w:rsidR="00467975"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>ing verandah with BBQ. Undercover parking. Non</w:t>
      </w:r>
      <w:r w:rsidR="00467975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smoking. Min 2 night stay.</w:t>
      </w:r>
    </w:p>
    <w:p w:rsidR="00467975" w:rsidRPr="00467975" w:rsidRDefault="00467975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 w:rsidRPr="00467975">
        <w:rPr>
          <w:rFonts w:ascii="Arial Black" w:hAnsi="Arial Black"/>
          <w:color w:val="000000"/>
        </w:rPr>
        <w:t>315 Summer St, Orange 2800</w:t>
      </w:r>
    </w:p>
    <w:p w:rsidR="00467975" w:rsidRPr="00467975" w:rsidRDefault="00467975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 w:rsidRPr="00467975">
        <w:rPr>
          <w:rFonts w:ascii="Arial Black" w:hAnsi="Arial Black"/>
          <w:color w:val="000000"/>
        </w:rPr>
        <w:t>Ph</w:t>
      </w:r>
      <w:proofErr w:type="spellEnd"/>
      <w:r w:rsidRPr="00467975">
        <w:rPr>
          <w:rFonts w:ascii="Arial Black" w:hAnsi="Arial Black"/>
          <w:color w:val="000000"/>
        </w:rPr>
        <w:t>: 02 6363 1000</w:t>
      </w:r>
    </w:p>
    <w:p w:rsidR="00026804" w:rsidRPr="00467975" w:rsidRDefault="00467975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467975">
        <w:rPr>
          <w:rFonts w:ascii="Arial Black" w:hAnsi="Arial Black"/>
          <w:color w:val="000000"/>
        </w:rPr>
        <w:t>Email: ploughmansapartments@bigpond.com</w:t>
      </w:r>
    </w:p>
    <w:p w:rsidR="00BD48EC" w:rsidRDefault="00BD48EC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6501B6" w:rsidRPr="00671FC2" w:rsidRDefault="006501B6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proofErr w:type="spellStart"/>
      <w:r>
        <w:rPr>
          <w:rFonts w:ascii="Arial Black" w:hAnsi="Arial Black"/>
          <w:color w:val="000000"/>
          <w:sz w:val="18"/>
          <w:szCs w:val="18"/>
        </w:rPr>
        <w:t>Towac</w:t>
      </w:r>
      <w:proofErr w:type="spellEnd"/>
      <w:r>
        <w:rPr>
          <w:rFonts w:ascii="Arial Black" w:hAnsi="Arial Black"/>
          <w:color w:val="000000"/>
          <w:sz w:val="18"/>
          <w:szCs w:val="18"/>
        </w:rPr>
        <w:t xml:space="preserve"> Valley Cabins</w:t>
      </w:r>
    </w:p>
    <w:p w:rsidR="006501B6" w:rsidRPr="00671FC2" w:rsidRDefault="00C1603D" w:rsidP="006501B6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6501B6">
        <w:rPr>
          <w:color w:val="000000"/>
          <w:sz w:val="18"/>
          <w:szCs w:val="18"/>
        </w:rPr>
        <w:t xml:space="preserve">nly 10 minutes from the </w:t>
      </w:r>
      <w:proofErr w:type="spellStart"/>
      <w:r w:rsidR="006501B6">
        <w:rPr>
          <w:color w:val="000000"/>
          <w:sz w:val="18"/>
          <w:szCs w:val="18"/>
        </w:rPr>
        <w:t>CBD.</w:t>
      </w:r>
      <w:r>
        <w:rPr>
          <w:color w:val="000000"/>
          <w:sz w:val="18"/>
          <w:szCs w:val="18"/>
        </w:rPr>
        <w:t>N</w:t>
      </w:r>
      <w:r w:rsidR="006501B6">
        <w:rPr>
          <w:color w:val="000000"/>
          <w:sz w:val="18"/>
          <w:szCs w:val="18"/>
        </w:rPr>
        <w:t>ew</w:t>
      </w:r>
      <w:proofErr w:type="spellEnd"/>
      <w:r w:rsidR="006501B6">
        <w:rPr>
          <w:color w:val="000000"/>
          <w:sz w:val="18"/>
          <w:szCs w:val="18"/>
        </w:rPr>
        <w:t xml:space="preserve"> fully self-contained cabins make a perfect location for a country getaway. Min 2 night stay.</w:t>
      </w:r>
    </w:p>
    <w:p w:rsidR="006501B6" w:rsidRDefault="003F5CD0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809 Canobolas Road</w:t>
      </w:r>
      <w:r w:rsidR="006501B6">
        <w:rPr>
          <w:rFonts w:ascii="Arial Black" w:hAnsi="Arial Black"/>
          <w:color w:val="000000"/>
        </w:rPr>
        <w:t>, Orange 2800</w:t>
      </w:r>
    </w:p>
    <w:p w:rsidR="006501B6" w:rsidRDefault="003F5CD0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0421 063 979</w:t>
      </w:r>
    </w:p>
    <w:p w:rsidR="006501B6" w:rsidRDefault="006501B6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Email: </w:t>
      </w:r>
      <w:r w:rsidR="003F5CD0">
        <w:rPr>
          <w:rFonts w:ascii="Arial Black" w:hAnsi="Arial Black"/>
          <w:color w:val="000000"/>
        </w:rPr>
        <w:t>stay@towacvalleycabins</w:t>
      </w:r>
      <w:r>
        <w:rPr>
          <w:rFonts w:ascii="Arial Black" w:hAnsi="Arial Black"/>
          <w:color w:val="000000"/>
        </w:rPr>
        <w:t>.com.au</w:t>
      </w:r>
    </w:p>
    <w:p w:rsidR="006501B6" w:rsidRPr="00671FC2" w:rsidRDefault="006501B6" w:rsidP="006501B6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Website: www.</w:t>
      </w:r>
      <w:r w:rsidR="003F5CD0">
        <w:rPr>
          <w:rFonts w:ascii="Arial Black" w:hAnsi="Arial Black"/>
          <w:color w:val="000000"/>
        </w:rPr>
        <w:t>towacvalleycabins</w:t>
      </w:r>
      <w:r>
        <w:rPr>
          <w:rFonts w:ascii="Arial Black" w:hAnsi="Arial Black"/>
          <w:color w:val="000000"/>
        </w:rPr>
        <w:t>.com.au</w:t>
      </w:r>
    </w:p>
    <w:p w:rsidR="005B6F8B" w:rsidRDefault="005B6F8B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5A592E" w:rsidRDefault="005A592E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</w:p>
    <w:p w:rsidR="008A6ABA" w:rsidRDefault="008A6ABA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>The Lady Edwina</w:t>
      </w:r>
    </w:p>
    <w:p w:rsidR="008A6ABA" w:rsidRDefault="008A6ABA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 w:rsidRPr="00E22F36">
        <w:rPr>
          <w:color w:val="000000"/>
          <w:sz w:val="18"/>
          <w:szCs w:val="18"/>
        </w:rPr>
        <w:t>2 bedroom</w:t>
      </w:r>
      <w:r w:rsidR="00E22F36">
        <w:rPr>
          <w:color w:val="000000"/>
          <w:sz w:val="18"/>
          <w:szCs w:val="18"/>
        </w:rPr>
        <w:t xml:space="preserve"> (both with </w:t>
      </w:r>
      <w:proofErr w:type="spellStart"/>
      <w:r w:rsidR="00E22F36">
        <w:rPr>
          <w:color w:val="000000"/>
          <w:sz w:val="18"/>
          <w:szCs w:val="18"/>
        </w:rPr>
        <w:t>ensuites</w:t>
      </w:r>
      <w:proofErr w:type="spellEnd"/>
      <w:r w:rsidR="00E22F36">
        <w:rPr>
          <w:color w:val="000000"/>
          <w:sz w:val="18"/>
          <w:szCs w:val="18"/>
        </w:rPr>
        <w:t xml:space="preserve">) </w:t>
      </w:r>
      <w:r w:rsidRPr="00E22F36">
        <w:rPr>
          <w:color w:val="000000"/>
          <w:sz w:val="18"/>
          <w:szCs w:val="18"/>
        </w:rPr>
        <w:t>luxury apartment situated in a heritage building</w:t>
      </w:r>
      <w:r w:rsidR="00E22F36">
        <w:rPr>
          <w:color w:val="000000"/>
          <w:sz w:val="18"/>
          <w:szCs w:val="18"/>
        </w:rPr>
        <w:t xml:space="preserve"> in the heart of Orange.</w:t>
      </w:r>
    </w:p>
    <w:p w:rsidR="006F7B39" w:rsidRDefault="006F7B39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79 Autumn Street, Orange</w:t>
      </w:r>
    </w:p>
    <w:p w:rsidR="00E22F36" w:rsidRDefault="00E22F36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0403 571 331</w:t>
      </w:r>
    </w:p>
    <w:p w:rsidR="00E22F36" w:rsidRDefault="00E22F36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Email: </w:t>
      </w:r>
      <w:r w:rsidR="00632D80" w:rsidRPr="00632D80">
        <w:rPr>
          <w:rFonts w:ascii="Arial Black" w:hAnsi="Arial Black"/>
          <w:color w:val="000000"/>
        </w:rPr>
        <w:t>angie@thecockyswife.com.au</w:t>
      </w:r>
    </w:p>
    <w:p w:rsidR="003878D0" w:rsidRDefault="003878D0" w:rsidP="003878D0">
      <w:pPr>
        <w:shd w:val="clear" w:color="auto" w:fill="FFFFFF"/>
        <w:autoSpaceDE w:val="0"/>
        <w:autoSpaceDN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8"/>
          <w:szCs w:val="18"/>
          <w:lang w:val="en-US"/>
        </w:rPr>
      </w:pPr>
    </w:p>
    <w:p w:rsidR="003878D0" w:rsidRPr="003878D0" w:rsidRDefault="003878D0" w:rsidP="003878D0">
      <w:pPr>
        <w:shd w:val="clear" w:color="auto" w:fill="FFFFFF"/>
        <w:autoSpaceDE w:val="0"/>
        <w:autoSpaceDN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8"/>
          <w:szCs w:val="18"/>
          <w:lang w:val="en-US"/>
        </w:rPr>
      </w:pPr>
      <w:r w:rsidRPr="003878D0">
        <w:rPr>
          <w:rFonts w:ascii="Arial Black" w:hAnsi="Arial Black"/>
          <w:b w:val="0"/>
          <w:bCs w:val="0"/>
          <w:color w:val="000000"/>
          <w:kern w:val="0"/>
          <w:sz w:val="18"/>
          <w:szCs w:val="18"/>
          <w:lang w:val="en-US"/>
        </w:rPr>
        <w:t>The Chelsea</w:t>
      </w:r>
    </w:p>
    <w:p w:rsidR="003878D0" w:rsidRPr="003878D0" w:rsidRDefault="003878D0" w:rsidP="003878D0">
      <w:pPr>
        <w:shd w:val="clear" w:color="auto" w:fill="FFFFFF"/>
        <w:autoSpaceDE w:val="0"/>
        <w:autoSpaceDN w:val="0"/>
        <w:spacing w:line="192" w:lineRule="auto"/>
        <w:rPr>
          <w:b w:val="0"/>
          <w:bCs w:val="0"/>
          <w:color w:val="000000"/>
          <w:kern w:val="0"/>
          <w:sz w:val="18"/>
          <w:szCs w:val="18"/>
          <w:lang w:val="en-US"/>
        </w:rPr>
      </w:pPr>
      <w:r w:rsidRPr="003878D0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Spacious, modern apartment with 3 queen &amp; 1 single bedrooms, close to the </w:t>
      </w:r>
      <w:proofErr w:type="spellStart"/>
      <w:r w:rsidRPr="003878D0">
        <w:rPr>
          <w:b w:val="0"/>
          <w:bCs w:val="0"/>
          <w:color w:val="000000"/>
          <w:kern w:val="0"/>
          <w:sz w:val="18"/>
          <w:szCs w:val="18"/>
          <w:lang w:val="en-US"/>
        </w:rPr>
        <w:t>centre</w:t>
      </w:r>
      <w:proofErr w:type="spellEnd"/>
      <w:r w:rsidRPr="003878D0">
        <w:rPr>
          <w:b w:val="0"/>
          <w:bCs w:val="0"/>
          <w:color w:val="000000"/>
          <w:kern w:val="0"/>
          <w:sz w:val="18"/>
          <w:szCs w:val="18"/>
          <w:lang w:val="en-US"/>
        </w:rPr>
        <w:t xml:space="preserve"> of Orange</w:t>
      </w:r>
    </w:p>
    <w:p w:rsidR="003878D0" w:rsidRPr="003878D0" w:rsidRDefault="003878D0" w:rsidP="003878D0">
      <w:pPr>
        <w:shd w:val="clear" w:color="auto" w:fill="FFFFFF"/>
        <w:autoSpaceDE w:val="0"/>
        <w:autoSpaceDN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</w:pPr>
      <w:r w:rsidRPr="003878D0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345a Summer St, Orange</w:t>
      </w:r>
    </w:p>
    <w:p w:rsidR="003878D0" w:rsidRPr="003878D0" w:rsidRDefault="003878D0" w:rsidP="003878D0">
      <w:pPr>
        <w:shd w:val="clear" w:color="auto" w:fill="FFFFFF"/>
        <w:autoSpaceDE w:val="0"/>
        <w:autoSpaceDN w:val="0"/>
        <w:spacing w:line="192" w:lineRule="auto"/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</w:pPr>
      <w:proofErr w:type="spellStart"/>
      <w:r w:rsidRPr="003878D0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Ph</w:t>
      </w:r>
      <w:proofErr w:type="spellEnd"/>
      <w:r w:rsidRPr="003878D0">
        <w:rPr>
          <w:rFonts w:ascii="Arial Black" w:hAnsi="Arial Black"/>
          <w:b w:val="0"/>
          <w:bCs w:val="0"/>
          <w:color w:val="000000"/>
          <w:kern w:val="0"/>
          <w:sz w:val="16"/>
          <w:szCs w:val="16"/>
          <w:lang w:val="en-US"/>
        </w:rPr>
        <w:t>: 0488 090 120</w:t>
      </w:r>
    </w:p>
    <w:p w:rsidR="003878D0" w:rsidRDefault="003878D0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</w:p>
    <w:p w:rsidR="003878D0" w:rsidRDefault="003878D0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</w:p>
    <w:p w:rsidR="00632D80" w:rsidRDefault="00BF41F4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r w:rsidRPr="00BF41F4">
        <w:rPr>
          <w:rFonts w:ascii="Arial Black" w:hAnsi="Arial Black"/>
          <w:color w:val="000000"/>
          <w:sz w:val="18"/>
          <w:szCs w:val="18"/>
        </w:rPr>
        <w:t>The Squatters Cottage</w:t>
      </w:r>
    </w:p>
    <w:p w:rsidR="00BF41F4" w:rsidRDefault="00BF41F4" w:rsidP="009E381C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</w:rPr>
      </w:pPr>
      <w:r>
        <w:rPr>
          <w:color w:val="000000"/>
        </w:rPr>
        <w:t>2 bedroom (sleeps 4)</w:t>
      </w:r>
      <w:proofErr w:type="gramStart"/>
      <w:r>
        <w:rPr>
          <w:color w:val="000000"/>
        </w:rPr>
        <w:t>,1</w:t>
      </w:r>
      <w:proofErr w:type="gramEnd"/>
      <w:r>
        <w:rPr>
          <w:color w:val="000000"/>
        </w:rPr>
        <w:t xml:space="preserve"> bathroom </w:t>
      </w:r>
      <w:proofErr w:type="spellStart"/>
      <w:r w:rsidR="00531F64">
        <w:rPr>
          <w:color w:val="000000"/>
        </w:rPr>
        <w:t>self contained</w:t>
      </w:r>
      <w:proofErr w:type="spellEnd"/>
      <w:r w:rsidR="00531F64">
        <w:rPr>
          <w:color w:val="000000"/>
        </w:rPr>
        <w:t xml:space="preserve"> </w:t>
      </w:r>
      <w:r>
        <w:rPr>
          <w:color w:val="000000"/>
        </w:rPr>
        <w:t>farm cottage set on</w:t>
      </w:r>
      <w:r w:rsidR="00531F64">
        <w:rPr>
          <w:color w:val="000000"/>
        </w:rPr>
        <w:t xml:space="preserve"> a </w:t>
      </w:r>
      <w:r>
        <w:rPr>
          <w:color w:val="000000"/>
        </w:rPr>
        <w:t xml:space="preserve"> 35 ac</w:t>
      </w:r>
      <w:r w:rsidR="00531F64">
        <w:rPr>
          <w:color w:val="000000"/>
        </w:rPr>
        <w:t>re sheep farm. Wood fire, A/C</w:t>
      </w:r>
      <w:r>
        <w:rPr>
          <w:color w:val="000000"/>
        </w:rPr>
        <w:t xml:space="preserve"> &amp; BBQ</w:t>
      </w:r>
      <w:r w:rsidR="00531F64">
        <w:rPr>
          <w:color w:val="000000"/>
        </w:rPr>
        <w:t>. Will take single night bookings.</w:t>
      </w:r>
    </w:p>
    <w:p w:rsidR="00531F64" w:rsidRDefault="00531F64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2964 The Escort Way, </w:t>
      </w:r>
      <w:proofErr w:type="spellStart"/>
      <w:r>
        <w:rPr>
          <w:rFonts w:ascii="Arial Black" w:hAnsi="Arial Black"/>
          <w:color w:val="000000"/>
        </w:rPr>
        <w:t>Bore</w:t>
      </w:r>
      <w:r w:rsidR="00574BB1">
        <w:rPr>
          <w:rFonts w:ascii="Arial Black" w:hAnsi="Arial Black"/>
          <w:color w:val="000000"/>
        </w:rPr>
        <w:t>n</w:t>
      </w:r>
      <w:r>
        <w:rPr>
          <w:rFonts w:ascii="Arial Black" w:hAnsi="Arial Black"/>
          <w:color w:val="000000"/>
        </w:rPr>
        <w:t>ore</w:t>
      </w:r>
      <w:proofErr w:type="spellEnd"/>
      <w:r>
        <w:rPr>
          <w:rFonts w:ascii="Arial Black" w:hAnsi="Arial Black"/>
          <w:color w:val="000000"/>
        </w:rPr>
        <w:t xml:space="preserve"> </w:t>
      </w:r>
    </w:p>
    <w:p w:rsidR="00531F64" w:rsidRDefault="00531F64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proofErr w:type="spellStart"/>
      <w:r>
        <w:rPr>
          <w:rFonts w:ascii="Arial Black" w:hAnsi="Arial Black"/>
          <w:color w:val="000000"/>
        </w:rPr>
        <w:t>Ph</w:t>
      </w:r>
      <w:proofErr w:type="spellEnd"/>
      <w:r>
        <w:rPr>
          <w:rFonts w:ascii="Arial Black" w:hAnsi="Arial Black"/>
          <w:color w:val="000000"/>
        </w:rPr>
        <w:t>: 0457 036 705</w:t>
      </w:r>
    </w:p>
    <w:p w:rsidR="00531F64" w:rsidRPr="00531F64" w:rsidRDefault="00531F64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Email: annabelalbatross@gmail.com</w:t>
      </w:r>
    </w:p>
    <w:p w:rsidR="00E22F36" w:rsidRPr="00E22F36" w:rsidRDefault="00E22F36" w:rsidP="009E381C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</w:t>
      </w:r>
    </w:p>
    <w:p w:rsidR="0046360D" w:rsidRPr="00B80564" w:rsidRDefault="0046360D" w:rsidP="0046360D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000000"/>
          <w:sz w:val="18"/>
          <w:szCs w:val="18"/>
        </w:rPr>
      </w:pPr>
      <w:proofErr w:type="spellStart"/>
      <w:r w:rsidRPr="00B80564">
        <w:rPr>
          <w:rFonts w:ascii="Arial Black" w:hAnsi="Arial Black"/>
          <w:color w:val="000000"/>
          <w:sz w:val="18"/>
          <w:szCs w:val="18"/>
        </w:rPr>
        <w:t>W</w:t>
      </w:r>
      <w:r>
        <w:rPr>
          <w:rFonts w:ascii="Arial Black" w:hAnsi="Arial Black"/>
          <w:color w:val="000000"/>
          <w:sz w:val="18"/>
          <w:szCs w:val="18"/>
        </w:rPr>
        <w:t>illawong</w:t>
      </w:r>
      <w:proofErr w:type="spellEnd"/>
      <w:r>
        <w:rPr>
          <w:rFonts w:ascii="Arial Black" w:hAnsi="Arial Black"/>
          <w:color w:val="000000"/>
          <w:sz w:val="18"/>
          <w:szCs w:val="18"/>
        </w:rPr>
        <w:t xml:space="preserve"> Cottage</w:t>
      </w:r>
    </w:p>
    <w:p w:rsidR="0046360D" w:rsidRDefault="005357B0" w:rsidP="0046360D">
      <w:pPr>
        <w:pStyle w:val="BodyTextIndent"/>
        <w:shd w:val="clear" w:color="auto" w:fill="FFFFFF"/>
        <w:adjustRightInd/>
        <w:spacing w:before="0" w:after="0" w:line="192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S</w:t>
      </w:r>
      <w:r w:rsidR="0046360D" w:rsidRPr="0046360D">
        <w:rPr>
          <w:sz w:val="18"/>
          <w:szCs w:val="18"/>
        </w:rPr>
        <w:t xml:space="preserve">elf-contained </w:t>
      </w:r>
      <w:r>
        <w:rPr>
          <w:sz w:val="18"/>
          <w:szCs w:val="18"/>
        </w:rPr>
        <w:t xml:space="preserve">with </w:t>
      </w:r>
      <w:r w:rsidR="0046360D" w:rsidRPr="0046360D">
        <w:rPr>
          <w:sz w:val="18"/>
          <w:szCs w:val="18"/>
        </w:rPr>
        <w:t>private courtyard area</w:t>
      </w:r>
      <w:r>
        <w:rPr>
          <w:sz w:val="18"/>
          <w:szCs w:val="18"/>
        </w:rPr>
        <w:t xml:space="preserve"> and </w:t>
      </w:r>
      <w:r w:rsidR="0046360D">
        <w:rPr>
          <w:sz w:val="18"/>
          <w:szCs w:val="18"/>
        </w:rPr>
        <w:t>off street parking.</w:t>
      </w:r>
      <w:r w:rsidR="0046360D">
        <w:rPr>
          <w:sz w:val="18"/>
          <w:szCs w:val="18"/>
        </w:rPr>
        <w:br/>
      </w:r>
      <w:r w:rsidR="0046360D" w:rsidRPr="0046360D">
        <w:rPr>
          <w:sz w:val="18"/>
          <w:szCs w:val="18"/>
        </w:rPr>
        <w:t>Full breakfast provisions</w:t>
      </w:r>
      <w:r w:rsidR="0046360D">
        <w:rPr>
          <w:rFonts w:ascii="Calibri" w:hAnsi="Calibri" w:cs="Calibri"/>
        </w:rPr>
        <w:t>.</w:t>
      </w:r>
    </w:p>
    <w:p w:rsidR="0046360D" w:rsidRDefault="0046360D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/>
          <w:bCs/>
          <w:color w:val="auto"/>
          <w:u w:val="none"/>
        </w:rPr>
      </w:pPr>
      <w:r w:rsidRPr="0046360D">
        <w:rPr>
          <w:rStyle w:val="Strong"/>
          <w:rFonts w:ascii="Arial Black" w:hAnsi="Arial Black"/>
        </w:rPr>
        <w:t>1043 Mitchell Highway, Orange 2800</w:t>
      </w:r>
      <w:r w:rsidRPr="0046360D">
        <w:rPr>
          <w:rFonts w:ascii="Arial Black" w:hAnsi="Arial Black"/>
        </w:rPr>
        <w:br/>
      </w:r>
      <w:proofErr w:type="spellStart"/>
      <w:r w:rsidRPr="0046360D">
        <w:rPr>
          <w:rStyle w:val="Strong"/>
          <w:rFonts w:ascii="Arial Black" w:hAnsi="Arial Black"/>
        </w:rPr>
        <w:t>Ph</w:t>
      </w:r>
      <w:proofErr w:type="spellEnd"/>
      <w:r w:rsidRPr="0046360D">
        <w:rPr>
          <w:rStyle w:val="Strong"/>
          <w:rFonts w:ascii="Arial Black" w:hAnsi="Arial Black"/>
        </w:rPr>
        <w:t>: 02 63650 657/ 0417</w:t>
      </w:r>
      <w:r w:rsidR="008E5FD4">
        <w:rPr>
          <w:rStyle w:val="Strong"/>
          <w:rFonts w:ascii="Arial Black" w:hAnsi="Arial Black"/>
        </w:rPr>
        <w:t xml:space="preserve"> </w:t>
      </w:r>
      <w:r w:rsidRPr="0046360D">
        <w:rPr>
          <w:rStyle w:val="Strong"/>
          <w:rFonts w:ascii="Arial Black" w:hAnsi="Arial Black"/>
        </w:rPr>
        <w:t>468</w:t>
      </w:r>
      <w:r w:rsidR="008E5FD4">
        <w:rPr>
          <w:rStyle w:val="Strong"/>
          <w:rFonts w:ascii="Arial Black" w:hAnsi="Arial Black"/>
        </w:rPr>
        <w:t xml:space="preserve"> </w:t>
      </w:r>
      <w:r w:rsidRPr="0046360D">
        <w:rPr>
          <w:rStyle w:val="Strong"/>
          <w:rFonts w:ascii="Arial Black" w:hAnsi="Arial Black"/>
        </w:rPr>
        <w:t>653</w:t>
      </w:r>
      <w:r w:rsidRPr="0046360D">
        <w:rPr>
          <w:rFonts w:ascii="Arial Black" w:hAnsi="Arial Black"/>
        </w:rPr>
        <w:br/>
      </w:r>
      <w:r w:rsidRPr="00EF6FDE">
        <w:rPr>
          <w:rStyle w:val="Strong"/>
          <w:rFonts w:ascii="Arial Black" w:hAnsi="Arial Black"/>
        </w:rPr>
        <w:t>Email:</w:t>
      </w:r>
      <w:r w:rsidRPr="005E0B6F">
        <w:rPr>
          <w:rStyle w:val="Strong"/>
          <w:rFonts w:ascii="Arial Black" w:hAnsi="Arial Black"/>
        </w:rPr>
        <w:t xml:space="preserve"> </w:t>
      </w:r>
      <w:hyperlink r:id="rId9" w:history="1">
        <w:r w:rsidRPr="005E0B6F">
          <w:rPr>
            <w:rStyle w:val="Hyperlink"/>
            <w:rFonts w:ascii="Arial Black" w:hAnsi="Arial Black"/>
            <w:b/>
            <w:bCs/>
            <w:color w:val="auto"/>
            <w:u w:val="none"/>
          </w:rPr>
          <w:t>patchnpanels@hotmail.com</w:t>
        </w:r>
      </w:hyperlink>
    </w:p>
    <w:p w:rsidR="009B390D" w:rsidRDefault="009B390D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/>
          <w:bCs/>
          <w:color w:val="auto"/>
          <w:u w:val="none"/>
        </w:rPr>
      </w:pPr>
      <w:r>
        <w:rPr>
          <w:rStyle w:val="Hyperlink"/>
          <w:rFonts w:ascii="Arial Black" w:hAnsi="Arial Black"/>
          <w:b/>
          <w:bCs/>
          <w:color w:val="auto"/>
          <w:u w:val="none"/>
        </w:rPr>
        <w:t xml:space="preserve">Website: </w:t>
      </w:r>
      <w:r w:rsidR="00B17D1A" w:rsidRPr="00B17D1A">
        <w:rPr>
          <w:rStyle w:val="Hyperlink"/>
          <w:rFonts w:ascii="Arial Black" w:hAnsi="Arial Black"/>
          <w:b/>
          <w:bCs/>
          <w:color w:val="auto"/>
          <w:u w:val="none"/>
        </w:rPr>
        <w:t>www.willawongcottage.com.au</w:t>
      </w:r>
    </w:p>
    <w:p w:rsidR="00B17D1A" w:rsidRDefault="00B17D1A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/>
          <w:bCs/>
          <w:color w:val="auto"/>
          <w:u w:val="none"/>
        </w:rPr>
      </w:pPr>
    </w:p>
    <w:p w:rsidR="00B17D1A" w:rsidRDefault="00B17D1A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/>
          <w:bCs/>
          <w:color w:val="auto"/>
          <w:sz w:val="18"/>
          <w:szCs w:val="18"/>
          <w:u w:val="none"/>
        </w:rPr>
      </w:pPr>
      <w:proofErr w:type="spellStart"/>
      <w:r>
        <w:rPr>
          <w:rStyle w:val="Hyperlink"/>
          <w:rFonts w:ascii="Arial Black" w:hAnsi="Arial Black"/>
          <w:b/>
          <w:bCs/>
          <w:color w:val="auto"/>
          <w:sz w:val="18"/>
          <w:szCs w:val="18"/>
          <w:u w:val="none"/>
        </w:rPr>
        <w:t>Willowood</w:t>
      </w:r>
      <w:proofErr w:type="spellEnd"/>
    </w:p>
    <w:p w:rsidR="00B17D1A" w:rsidRPr="00B17D1A" w:rsidRDefault="00B17D1A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Cs/>
          <w:color w:val="auto"/>
          <w:sz w:val="18"/>
          <w:szCs w:val="18"/>
          <w:u w:val="none"/>
        </w:rPr>
      </w:pPr>
      <w:r w:rsidRPr="00B17D1A">
        <w:rPr>
          <w:rStyle w:val="Hyperlink"/>
          <w:bCs/>
          <w:color w:val="auto"/>
          <w:sz w:val="18"/>
          <w:szCs w:val="18"/>
          <w:u w:val="none"/>
        </w:rPr>
        <w:t>Outstanding self</w:t>
      </w:r>
      <w:r>
        <w:rPr>
          <w:rStyle w:val="Hyperlink"/>
          <w:bCs/>
          <w:color w:val="auto"/>
          <w:sz w:val="18"/>
          <w:szCs w:val="18"/>
          <w:u w:val="none"/>
        </w:rPr>
        <w:t>-</w:t>
      </w:r>
      <w:r w:rsidRPr="00B17D1A">
        <w:rPr>
          <w:rStyle w:val="Hyperlink"/>
          <w:bCs/>
          <w:color w:val="auto"/>
          <w:sz w:val="18"/>
          <w:szCs w:val="18"/>
          <w:u w:val="none"/>
        </w:rPr>
        <w:t xml:space="preserve">contained home boasts four bedrooms </w:t>
      </w:r>
      <w:r>
        <w:rPr>
          <w:rStyle w:val="Hyperlink"/>
          <w:bCs/>
          <w:color w:val="auto"/>
          <w:sz w:val="18"/>
          <w:szCs w:val="18"/>
          <w:u w:val="none"/>
        </w:rPr>
        <w:t>as well as separate two bedroom private guest quarters, pool and tennis court.</w:t>
      </w:r>
    </w:p>
    <w:p w:rsidR="00B17D1A" w:rsidRDefault="00B17D1A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/>
          <w:bCs/>
          <w:color w:val="auto"/>
          <w:u w:val="none"/>
        </w:rPr>
      </w:pPr>
      <w:r>
        <w:rPr>
          <w:rStyle w:val="Hyperlink"/>
          <w:rFonts w:ascii="Arial Black" w:hAnsi="Arial Black"/>
          <w:b/>
          <w:bCs/>
          <w:color w:val="auto"/>
          <w:u w:val="none"/>
        </w:rPr>
        <w:t xml:space="preserve">Email: </w:t>
      </w:r>
      <w:r w:rsidRPr="00B17D1A">
        <w:rPr>
          <w:rStyle w:val="Hyperlink"/>
          <w:rFonts w:ascii="Arial Black" w:hAnsi="Arial Black"/>
          <w:b/>
          <w:bCs/>
          <w:color w:val="auto"/>
          <w:u w:val="none"/>
        </w:rPr>
        <w:t>sally.brazier@hotmail.com</w:t>
      </w:r>
    </w:p>
    <w:p w:rsidR="00B17D1A" w:rsidRDefault="00B17D1A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/>
          <w:bCs/>
          <w:color w:val="auto"/>
          <w:u w:val="none"/>
        </w:rPr>
      </w:pPr>
      <w:r>
        <w:rPr>
          <w:rStyle w:val="Hyperlink"/>
          <w:rFonts w:ascii="Arial Black" w:hAnsi="Arial Black"/>
          <w:b/>
          <w:bCs/>
          <w:color w:val="auto"/>
          <w:u w:val="none"/>
        </w:rPr>
        <w:t>Website: www.stayz.com.au</w:t>
      </w:r>
    </w:p>
    <w:p w:rsidR="00B071CD" w:rsidRPr="00B36CCA" w:rsidRDefault="00B071CD" w:rsidP="00024669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/>
          <w:bCs/>
          <w:color w:val="auto"/>
          <w:sz w:val="20"/>
          <w:szCs w:val="20"/>
          <w:u w:val="none"/>
        </w:rPr>
      </w:pPr>
    </w:p>
    <w:p w:rsidR="00024669" w:rsidRDefault="00E748D5" w:rsidP="00024669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auto"/>
          <w:u w:val="none"/>
        </w:rPr>
      </w:pPr>
      <w:proofErr w:type="gramStart"/>
      <w:r w:rsidRPr="0077675B">
        <w:rPr>
          <w:rStyle w:val="Hyperlink"/>
          <w:rFonts w:ascii="Arial Black" w:hAnsi="Arial Black"/>
          <w:b/>
          <w:bCs/>
          <w:color w:val="auto"/>
          <w:sz w:val="20"/>
          <w:szCs w:val="20"/>
          <w:u w:val="none"/>
        </w:rPr>
        <w:t>Your</w:t>
      </w:r>
      <w:proofErr w:type="gramEnd"/>
      <w:r w:rsidRPr="0077675B">
        <w:rPr>
          <w:rStyle w:val="Hyperlink"/>
          <w:rFonts w:ascii="Arial Black" w:hAnsi="Arial Black"/>
          <w:b/>
          <w:bCs/>
          <w:color w:val="auto"/>
          <w:sz w:val="20"/>
          <w:szCs w:val="20"/>
          <w:u w:val="none"/>
        </w:rPr>
        <w:t xml:space="preserve"> Stay Group</w:t>
      </w:r>
      <w:r w:rsidR="00024669" w:rsidRPr="00024669">
        <w:rPr>
          <w:rStyle w:val="Hyperlink"/>
          <w:rFonts w:ascii="Arial Black" w:hAnsi="Arial Black"/>
          <w:bCs/>
          <w:color w:val="auto"/>
          <w:u w:val="none"/>
        </w:rPr>
        <w:t xml:space="preserve"> </w:t>
      </w:r>
    </w:p>
    <w:p w:rsidR="00024669" w:rsidRDefault="00024669" w:rsidP="00024669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auto"/>
          <w:u w:val="none"/>
        </w:rPr>
      </w:pPr>
      <w:proofErr w:type="spellStart"/>
      <w:r>
        <w:rPr>
          <w:rStyle w:val="Hyperlink"/>
          <w:rFonts w:ascii="Arial Black" w:hAnsi="Arial Black"/>
          <w:bCs/>
          <w:color w:val="auto"/>
          <w:u w:val="none"/>
        </w:rPr>
        <w:t>Ph</w:t>
      </w:r>
      <w:proofErr w:type="spellEnd"/>
      <w:r>
        <w:rPr>
          <w:rStyle w:val="Hyperlink"/>
          <w:rFonts w:ascii="Arial Black" w:hAnsi="Arial Black"/>
          <w:bCs/>
          <w:color w:val="auto"/>
          <w:u w:val="none"/>
        </w:rPr>
        <w:t>: 0487 771 999</w:t>
      </w:r>
    </w:p>
    <w:p w:rsidR="00024669" w:rsidRDefault="00024669" w:rsidP="00024669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auto"/>
          <w:u w:val="none"/>
        </w:rPr>
      </w:pPr>
      <w:r>
        <w:rPr>
          <w:rStyle w:val="Hyperlink"/>
          <w:rFonts w:ascii="Arial Black" w:hAnsi="Arial Black"/>
          <w:bCs/>
          <w:color w:val="auto"/>
          <w:u w:val="none"/>
        </w:rPr>
        <w:t xml:space="preserve">Email: </w:t>
      </w:r>
      <w:r w:rsidRPr="004700D3">
        <w:rPr>
          <w:rStyle w:val="Hyperlink"/>
          <w:rFonts w:ascii="Arial Black" w:hAnsi="Arial Black"/>
          <w:bCs/>
          <w:color w:val="auto"/>
          <w:u w:val="none"/>
        </w:rPr>
        <w:t>info@yourstaygroup.com</w:t>
      </w:r>
    </w:p>
    <w:p w:rsidR="00024669" w:rsidRPr="005E0B6F" w:rsidRDefault="00024669" w:rsidP="00024669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auto"/>
          <w:u w:val="none"/>
        </w:rPr>
      </w:pPr>
      <w:r>
        <w:rPr>
          <w:rStyle w:val="Hyperlink"/>
          <w:rFonts w:ascii="Arial Black" w:hAnsi="Arial Black"/>
          <w:bCs/>
          <w:color w:val="auto"/>
          <w:u w:val="none"/>
        </w:rPr>
        <w:t>Website: www.yourstaygroup.com</w:t>
      </w:r>
    </w:p>
    <w:p w:rsidR="0077675B" w:rsidRPr="0077675B" w:rsidRDefault="0077675B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/>
          <w:bCs/>
          <w:color w:val="auto"/>
          <w:sz w:val="12"/>
          <w:szCs w:val="12"/>
          <w:u w:val="none"/>
        </w:rPr>
      </w:pPr>
    </w:p>
    <w:p w:rsidR="00E748D5" w:rsidRPr="00E748D5" w:rsidRDefault="00E748D5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/>
          <w:bCs/>
          <w:color w:val="auto"/>
          <w:u w:val="none"/>
        </w:rPr>
      </w:pPr>
      <w:r>
        <w:rPr>
          <w:rStyle w:val="Hyperlink"/>
          <w:rFonts w:ascii="Arial Black" w:hAnsi="Arial Black"/>
          <w:b/>
          <w:bCs/>
          <w:color w:val="auto"/>
          <w:sz w:val="18"/>
          <w:szCs w:val="18"/>
          <w:u w:val="none"/>
        </w:rPr>
        <w:t>The Edward Townhouses</w:t>
      </w:r>
      <w:proofErr w:type="gramStart"/>
      <w:r>
        <w:rPr>
          <w:rStyle w:val="Hyperlink"/>
          <w:rFonts w:ascii="Arial Black" w:hAnsi="Arial Black"/>
          <w:b/>
          <w:bCs/>
          <w:color w:val="auto"/>
          <w:sz w:val="18"/>
          <w:szCs w:val="18"/>
          <w:u w:val="none"/>
        </w:rPr>
        <w:t>,</w:t>
      </w:r>
      <w:r>
        <w:rPr>
          <w:rStyle w:val="Hyperlink"/>
          <w:rFonts w:ascii="Arial Black" w:hAnsi="Arial Black"/>
          <w:b/>
          <w:bCs/>
          <w:color w:val="auto"/>
          <w:u w:val="none"/>
        </w:rPr>
        <w:t>155</w:t>
      </w:r>
      <w:proofErr w:type="gramEnd"/>
      <w:r>
        <w:rPr>
          <w:rStyle w:val="Hyperlink"/>
          <w:rFonts w:ascii="Arial Black" w:hAnsi="Arial Black"/>
          <w:b/>
          <w:bCs/>
          <w:color w:val="auto"/>
          <w:u w:val="none"/>
        </w:rPr>
        <w:t xml:space="preserve"> &amp; 157 Edward St, Orange</w:t>
      </w:r>
    </w:p>
    <w:p w:rsidR="00E748D5" w:rsidRDefault="00E748D5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Cs/>
          <w:color w:val="auto"/>
          <w:sz w:val="18"/>
          <w:szCs w:val="18"/>
          <w:u w:val="none"/>
        </w:rPr>
      </w:pPr>
      <w:r w:rsidRPr="005A237F">
        <w:rPr>
          <w:rStyle w:val="Hyperlink"/>
          <w:bCs/>
          <w:color w:val="auto"/>
          <w:sz w:val="18"/>
          <w:szCs w:val="18"/>
          <w:u w:val="none"/>
        </w:rPr>
        <w:t>2 x 3.5 bedroom adjoining townhouses</w:t>
      </w:r>
      <w:r w:rsidR="00414D7C">
        <w:rPr>
          <w:rStyle w:val="Hyperlink"/>
          <w:bCs/>
          <w:color w:val="auto"/>
          <w:sz w:val="18"/>
          <w:szCs w:val="18"/>
          <w:u w:val="none"/>
        </w:rPr>
        <w:t>,</w:t>
      </w:r>
      <w:r w:rsidR="005A237F">
        <w:rPr>
          <w:rStyle w:val="Hyperlink"/>
          <w:bCs/>
          <w:color w:val="auto"/>
          <w:sz w:val="18"/>
          <w:szCs w:val="18"/>
          <w:u w:val="none"/>
        </w:rPr>
        <w:t xml:space="preserve"> </w:t>
      </w:r>
      <w:r w:rsidRPr="005A237F">
        <w:rPr>
          <w:rStyle w:val="Hyperlink"/>
          <w:bCs/>
          <w:color w:val="auto"/>
          <w:sz w:val="18"/>
          <w:szCs w:val="18"/>
          <w:u w:val="none"/>
        </w:rPr>
        <w:t>walking distance</w:t>
      </w:r>
      <w:r w:rsidR="00414D7C">
        <w:rPr>
          <w:rStyle w:val="Hyperlink"/>
          <w:bCs/>
          <w:color w:val="auto"/>
          <w:sz w:val="18"/>
          <w:szCs w:val="18"/>
          <w:u w:val="none"/>
        </w:rPr>
        <w:t xml:space="preserve"> to</w:t>
      </w:r>
      <w:r w:rsidRPr="005A237F">
        <w:rPr>
          <w:rStyle w:val="Hyperlink"/>
          <w:bCs/>
          <w:color w:val="auto"/>
          <w:sz w:val="18"/>
          <w:szCs w:val="18"/>
          <w:u w:val="none"/>
        </w:rPr>
        <w:t xml:space="preserve"> CBD.</w:t>
      </w:r>
      <w:r w:rsidR="005A237F">
        <w:rPr>
          <w:rStyle w:val="Hyperlink"/>
          <w:bCs/>
          <w:color w:val="auto"/>
          <w:sz w:val="18"/>
          <w:szCs w:val="18"/>
          <w:u w:val="none"/>
        </w:rPr>
        <w:t xml:space="preserve"> </w:t>
      </w:r>
      <w:r w:rsidRPr="005A237F">
        <w:rPr>
          <w:rStyle w:val="Hyperlink"/>
          <w:bCs/>
          <w:color w:val="auto"/>
          <w:sz w:val="18"/>
          <w:szCs w:val="18"/>
          <w:u w:val="none"/>
        </w:rPr>
        <w:t>Book separately or together (max 16 guests</w:t>
      </w:r>
      <w:proofErr w:type="gramStart"/>
      <w:r w:rsidRPr="005A237F">
        <w:rPr>
          <w:rStyle w:val="Hyperlink"/>
          <w:bCs/>
          <w:color w:val="auto"/>
          <w:sz w:val="18"/>
          <w:szCs w:val="18"/>
          <w:u w:val="none"/>
        </w:rPr>
        <w:t>)From</w:t>
      </w:r>
      <w:proofErr w:type="gramEnd"/>
      <w:r w:rsidRPr="005A237F">
        <w:rPr>
          <w:rStyle w:val="Hyperlink"/>
          <w:bCs/>
          <w:color w:val="auto"/>
          <w:sz w:val="18"/>
          <w:szCs w:val="18"/>
          <w:u w:val="none"/>
        </w:rPr>
        <w:t xml:space="preserve"> $175 per night</w:t>
      </w:r>
      <w:r w:rsidR="005A237F" w:rsidRPr="005A237F">
        <w:rPr>
          <w:rStyle w:val="Hyperlink"/>
          <w:bCs/>
          <w:color w:val="auto"/>
          <w:sz w:val="18"/>
          <w:szCs w:val="18"/>
          <w:u w:val="none"/>
        </w:rPr>
        <w:t>.</w:t>
      </w:r>
    </w:p>
    <w:p w:rsidR="0077675B" w:rsidRPr="0077675B" w:rsidRDefault="0077675B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Cs/>
          <w:color w:val="auto"/>
          <w:sz w:val="12"/>
          <w:szCs w:val="12"/>
          <w:u w:val="none"/>
        </w:rPr>
      </w:pPr>
    </w:p>
    <w:p w:rsidR="005A237F" w:rsidRDefault="005A237F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auto"/>
          <w:u w:val="none"/>
        </w:rPr>
      </w:pPr>
      <w:r>
        <w:rPr>
          <w:rStyle w:val="Hyperlink"/>
          <w:rFonts w:ascii="Arial Black" w:hAnsi="Arial Black"/>
          <w:bCs/>
          <w:color w:val="auto"/>
          <w:sz w:val="18"/>
          <w:szCs w:val="18"/>
          <w:u w:val="none"/>
        </w:rPr>
        <w:t xml:space="preserve">The Dora Hall, </w:t>
      </w:r>
      <w:proofErr w:type="spellStart"/>
      <w:r>
        <w:rPr>
          <w:rStyle w:val="Hyperlink"/>
          <w:rFonts w:ascii="Arial Black" w:hAnsi="Arial Black"/>
          <w:bCs/>
          <w:color w:val="auto"/>
          <w:sz w:val="18"/>
          <w:szCs w:val="18"/>
          <w:u w:val="none"/>
        </w:rPr>
        <w:t>Cnr</w:t>
      </w:r>
      <w:proofErr w:type="spellEnd"/>
      <w:r>
        <w:rPr>
          <w:rStyle w:val="Hyperlink"/>
          <w:rFonts w:ascii="Arial Black" w:hAnsi="Arial Black"/>
          <w:bCs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="Arial Black" w:hAnsi="Arial Black"/>
          <w:bCs/>
          <w:color w:val="auto"/>
          <w:u w:val="none"/>
        </w:rPr>
        <w:t xml:space="preserve">Dora &amp; McLachlan </w:t>
      </w:r>
      <w:proofErr w:type="spellStart"/>
      <w:r>
        <w:rPr>
          <w:rStyle w:val="Hyperlink"/>
          <w:rFonts w:ascii="Arial Black" w:hAnsi="Arial Black"/>
          <w:bCs/>
          <w:color w:val="auto"/>
          <w:u w:val="none"/>
        </w:rPr>
        <w:t>Sts</w:t>
      </w:r>
      <w:proofErr w:type="spellEnd"/>
      <w:r>
        <w:rPr>
          <w:rStyle w:val="Hyperlink"/>
          <w:rFonts w:ascii="Arial Black" w:hAnsi="Arial Black"/>
          <w:bCs/>
          <w:color w:val="auto"/>
          <w:u w:val="none"/>
        </w:rPr>
        <w:t>, Orange</w:t>
      </w:r>
    </w:p>
    <w:p w:rsidR="00414D7C" w:rsidRDefault="00414D7C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Cs/>
          <w:color w:val="auto"/>
          <w:sz w:val="18"/>
          <w:szCs w:val="18"/>
          <w:u w:val="none"/>
        </w:rPr>
      </w:pPr>
      <w:r>
        <w:rPr>
          <w:rStyle w:val="Hyperlink"/>
          <w:bCs/>
          <w:color w:val="auto"/>
          <w:sz w:val="18"/>
          <w:szCs w:val="18"/>
          <w:u w:val="none"/>
        </w:rPr>
        <w:t>“Old Hall” stylish 4 bedroom conversion (max 10 guests) walk to CBD. From $175 per night.</w:t>
      </w:r>
    </w:p>
    <w:p w:rsidR="0077675B" w:rsidRPr="0077675B" w:rsidRDefault="0077675B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Cs/>
          <w:color w:val="auto"/>
          <w:sz w:val="12"/>
          <w:szCs w:val="12"/>
          <w:u w:val="none"/>
        </w:rPr>
      </w:pPr>
    </w:p>
    <w:p w:rsidR="00414D7C" w:rsidRDefault="00414D7C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auto"/>
          <w:u w:val="none"/>
        </w:rPr>
      </w:pPr>
      <w:r>
        <w:rPr>
          <w:rStyle w:val="Hyperlink"/>
          <w:rFonts w:ascii="Arial Black" w:hAnsi="Arial Black"/>
          <w:bCs/>
          <w:color w:val="auto"/>
          <w:sz w:val="18"/>
          <w:szCs w:val="18"/>
          <w:u w:val="none"/>
        </w:rPr>
        <w:t xml:space="preserve">The Summer Cottage, </w:t>
      </w:r>
      <w:r>
        <w:rPr>
          <w:rStyle w:val="Hyperlink"/>
          <w:rFonts w:ascii="Arial Black" w:hAnsi="Arial Black"/>
          <w:bCs/>
          <w:color w:val="auto"/>
          <w:u w:val="none"/>
        </w:rPr>
        <w:t>Summer Street East, East Orange</w:t>
      </w:r>
    </w:p>
    <w:p w:rsidR="00414D7C" w:rsidRDefault="00414D7C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Cs/>
          <w:color w:val="auto"/>
          <w:sz w:val="18"/>
          <w:szCs w:val="18"/>
          <w:u w:val="none"/>
        </w:rPr>
      </w:pPr>
      <w:r>
        <w:rPr>
          <w:rStyle w:val="Hyperlink"/>
          <w:bCs/>
          <w:color w:val="auto"/>
          <w:sz w:val="18"/>
          <w:szCs w:val="18"/>
          <w:u w:val="none"/>
        </w:rPr>
        <w:t xml:space="preserve">3 bedroom cottage with </w:t>
      </w:r>
      <w:r w:rsidR="005E0B6F">
        <w:rPr>
          <w:rStyle w:val="Hyperlink"/>
          <w:bCs/>
          <w:color w:val="auto"/>
          <w:sz w:val="18"/>
          <w:szCs w:val="18"/>
          <w:u w:val="none"/>
        </w:rPr>
        <w:t xml:space="preserve">ducted heating &amp; </w:t>
      </w:r>
      <w:r>
        <w:rPr>
          <w:rStyle w:val="Hyperlink"/>
          <w:bCs/>
          <w:color w:val="auto"/>
          <w:sz w:val="18"/>
          <w:szCs w:val="18"/>
          <w:u w:val="none"/>
        </w:rPr>
        <w:t>open wood fire</w:t>
      </w:r>
      <w:r w:rsidR="005E0B6F">
        <w:rPr>
          <w:rStyle w:val="Hyperlink"/>
          <w:bCs/>
          <w:color w:val="auto"/>
          <w:sz w:val="18"/>
          <w:szCs w:val="18"/>
          <w:u w:val="none"/>
        </w:rPr>
        <w:t>.</w:t>
      </w:r>
    </w:p>
    <w:p w:rsidR="005E0B6F" w:rsidRDefault="005E0B6F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bCs/>
          <w:color w:val="auto"/>
          <w:sz w:val="18"/>
          <w:szCs w:val="18"/>
          <w:u w:val="none"/>
        </w:rPr>
      </w:pPr>
      <w:r>
        <w:rPr>
          <w:rStyle w:val="Hyperlink"/>
          <w:bCs/>
          <w:color w:val="auto"/>
          <w:sz w:val="18"/>
          <w:szCs w:val="18"/>
          <w:u w:val="none"/>
        </w:rPr>
        <w:t>Max. 7 guests. From $175 per night.</w:t>
      </w:r>
    </w:p>
    <w:p w:rsidR="005E16EC" w:rsidRDefault="005E16EC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E16EC" w:rsidRDefault="005E16EC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B6F8B" w:rsidRDefault="005B6F8B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B6F8B" w:rsidRDefault="005B6F8B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B6F8B" w:rsidRDefault="005B6F8B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5A592E" w:rsidRDefault="005A592E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</w:p>
    <w:p w:rsidR="00C265E7" w:rsidRDefault="00C265E7" w:rsidP="0046360D">
      <w:pPr>
        <w:pStyle w:val="BodyTextIndent"/>
        <w:shd w:val="clear" w:color="auto" w:fill="FFFFFF"/>
        <w:adjustRightInd/>
        <w:spacing w:before="0" w:after="0" w:line="192" w:lineRule="auto"/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</w:pPr>
      <w:r w:rsidRPr="005271BF">
        <w:rPr>
          <w:rStyle w:val="Hyperlink"/>
          <w:rFonts w:ascii="Arial Black" w:hAnsi="Arial Black"/>
          <w:bCs/>
          <w:color w:val="FF0066"/>
          <w:sz w:val="24"/>
          <w:szCs w:val="24"/>
          <w:u w:val="none"/>
        </w:rPr>
        <w:lastRenderedPageBreak/>
        <w:t>Millthorpe Self Contained</w:t>
      </w:r>
    </w:p>
    <w:p w:rsidR="000646A9" w:rsidRPr="007C5DB4" w:rsidRDefault="000646A9" w:rsidP="000646A9">
      <w:pPr>
        <w:autoSpaceDE w:val="0"/>
        <w:autoSpaceDN w:val="0"/>
        <w:adjustRightInd w:val="0"/>
        <w:spacing w:line="192" w:lineRule="auto"/>
        <w:rPr>
          <w:b w:val="0"/>
          <w:sz w:val="16"/>
          <w:szCs w:val="16"/>
        </w:rPr>
      </w:pPr>
    </w:p>
    <w:p w:rsidR="00B231F3" w:rsidRDefault="00B231F3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8"/>
          <w:szCs w:val="18"/>
        </w:rPr>
      </w:pPr>
      <w:proofErr w:type="spellStart"/>
      <w:r>
        <w:rPr>
          <w:rFonts w:ascii="Arial Black" w:hAnsi="Arial Black"/>
          <w:b w:val="0"/>
          <w:sz w:val="18"/>
          <w:szCs w:val="18"/>
        </w:rPr>
        <w:t>Cheneyvale</w:t>
      </w:r>
      <w:proofErr w:type="spellEnd"/>
      <w:r>
        <w:rPr>
          <w:rFonts w:ascii="Arial Black" w:hAnsi="Arial Black"/>
          <w:b w:val="0"/>
          <w:sz w:val="18"/>
          <w:szCs w:val="18"/>
        </w:rPr>
        <w:t xml:space="preserve"> Loft</w:t>
      </w:r>
    </w:p>
    <w:p w:rsidR="00B231F3" w:rsidRDefault="003B10A2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Self-contained</w:t>
      </w:r>
      <w:r w:rsidR="00B231F3" w:rsidRPr="00B231F3">
        <w:rPr>
          <w:b w:val="0"/>
          <w:sz w:val="18"/>
          <w:szCs w:val="18"/>
        </w:rPr>
        <w:t xml:space="preserve"> retreat</w:t>
      </w:r>
      <w:r w:rsidR="00B231F3">
        <w:rPr>
          <w:b w:val="0"/>
          <w:sz w:val="18"/>
          <w:szCs w:val="18"/>
        </w:rPr>
        <w:t>,</w:t>
      </w:r>
      <w:r w:rsidR="00B231F3" w:rsidRPr="00B231F3">
        <w:rPr>
          <w:b w:val="0"/>
          <w:sz w:val="18"/>
          <w:szCs w:val="18"/>
        </w:rPr>
        <w:t xml:space="preserve"> 5 mins walk from Millthorpe village.</w:t>
      </w:r>
    </w:p>
    <w:p w:rsidR="00B231F3" w:rsidRDefault="00B231F3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Family friendly, set in landscaped gardens (incl. tennis court)</w:t>
      </w:r>
    </w:p>
    <w:p w:rsidR="00B231F3" w:rsidRDefault="00B231F3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 x queen, 1 x single &amp; 1 x double sofa bed. Min 2 night stay.</w:t>
      </w:r>
    </w:p>
    <w:p w:rsidR="00B231F3" w:rsidRDefault="00B231F3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>Glenorie Road, Millthorpe</w:t>
      </w:r>
    </w:p>
    <w:p w:rsidR="00B231F3" w:rsidRDefault="00B231F3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proofErr w:type="spellStart"/>
      <w:r>
        <w:rPr>
          <w:rFonts w:ascii="Arial Black" w:hAnsi="Arial Black"/>
          <w:b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sz w:val="16"/>
          <w:szCs w:val="16"/>
        </w:rPr>
        <w:t>: 0411 339 348 / 6</w:t>
      </w:r>
      <w:r w:rsidR="00B05037">
        <w:rPr>
          <w:rFonts w:ascii="Arial Black" w:hAnsi="Arial Black"/>
          <w:b w:val="0"/>
          <w:sz w:val="16"/>
          <w:szCs w:val="16"/>
        </w:rPr>
        <w:t>3</w:t>
      </w:r>
      <w:r>
        <w:rPr>
          <w:rFonts w:ascii="Arial Black" w:hAnsi="Arial Black"/>
          <w:b w:val="0"/>
          <w:sz w:val="16"/>
          <w:szCs w:val="16"/>
        </w:rPr>
        <w:t>66 3317</w:t>
      </w:r>
    </w:p>
    <w:p w:rsidR="00B231F3" w:rsidRDefault="00B05037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 xml:space="preserve">Website: </w:t>
      </w:r>
      <w:r w:rsidR="003E3E03" w:rsidRPr="003E3E03">
        <w:rPr>
          <w:rFonts w:ascii="Arial Black" w:hAnsi="Arial Black"/>
          <w:b w:val="0"/>
          <w:sz w:val="16"/>
          <w:szCs w:val="16"/>
        </w:rPr>
        <w:t>www.cheneyvale.com.au</w:t>
      </w:r>
    </w:p>
    <w:p w:rsidR="003E3E03" w:rsidRPr="008F4E49" w:rsidRDefault="003E3E03" w:rsidP="003E3E03">
      <w:pPr>
        <w:autoSpaceDE w:val="0"/>
        <w:autoSpaceDN w:val="0"/>
        <w:adjustRightInd w:val="0"/>
        <w:spacing w:line="192" w:lineRule="auto"/>
        <w:rPr>
          <w:b w:val="0"/>
          <w:sz w:val="16"/>
          <w:szCs w:val="16"/>
        </w:rPr>
      </w:pPr>
    </w:p>
    <w:p w:rsidR="003E3E03" w:rsidRPr="003E3E03" w:rsidRDefault="003E3E03" w:rsidP="003E3E03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8"/>
          <w:szCs w:val="18"/>
        </w:rPr>
      </w:pPr>
      <w:r w:rsidRPr="003E3E03">
        <w:rPr>
          <w:rFonts w:ascii="Arial Black" w:hAnsi="Arial Black"/>
          <w:b w:val="0"/>
          <w:sz w:val="18"/>
          <w:szCs w:val="18"/>
        </w:rPr>
        <w:t>For 2 Studio</w:t>
      </w:r>
    </w:p>
    <w:p w:rsidR="003E3E03" w:rsidRPr="003E3E03" w:rsidRDefault="003E3E03" w:rsidP="003E3E03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 w:rsidRPr="003E3E03">
        <w:rPr>
          <w:b w:val="0"/>
          <w:sz w:val="18"/>
          <w:szCs w:val="18"/>
        </w:rPr>
        <w:t>Self–contained studio, with queen bed, lounge area, kitchenette and bathroom. Modern décor and reverse cycle air con.</w:t>
      </w:r>
    </w:p>
    <w:p w:rsidR="003E3E03" w:rsidRPr="003E3E03" w:rsidRDefault="003E3E03" w:rsidP="003E3E03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 w:rsidRPr="003E3E03">
        <w:rPr>
          <w:b w:val="0"/>
          <w:sz w:val="18"/>
          <w:szCs w:val="18"/>
        </w:rPr>
        <w:t>Walking distance to dining, shopping and Millthorpe’s attractions.</w:t>
      </w:r>
    </w:p>
    <w:p w:rsidR="003E3E03" w:rsidRPr="003E3E03" w:rsidRDefault="003E3E03" w:rsidP="003E3E03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 w:rsidRPr="003E3E03">
        <w:rPr>
          <w:rFonts w:ascii="Arial Black" w:hAnsi="Arial Black"/>
          <w:b w:val="0"/>
          <w:sz w:val="16"/>
          <w:szCs w:val="16"/>
        </w:rPr>
        <w:t>3 Pearce St, Millthorpe</w:t>
      </w:r>
    </w:p>
    <w:p w:rsidR="003E3E03" w:rsidRPr="003E3E03" w:rsidRDefault="003E3E03" w:rsidP="003E3E03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proofErr w:type="spellStart"/>
      <w:r w:rsidRPr="003E3E03">
        <w:rPr>
          <w:rFonts w:ascii="Arial Black" w:hAnsi="Arial Black"/>
          <w:b w:val="0"/>
          <w:sz w:val="16"/>
          <w:szCs w:val="16"/>
        </w:rPr>
        <w:t>Ph</w:t>
      </w:r>
      <w:proofErr w:type="spellEnd"/>
      <w:r w:rsidRPr="003E3E03">
        <w:rPr>
          <w:rFonts w:ascii="Arial Black" w:hAnsi="Arial Black"/>
          <w:b w:val="0"/>
          <w:sz w:val="16"/>
          <w:szCs w:val="16"/>
        </w:rPr>
        <w:t>: 0423 477 049</w:t>
      </w:r>
    </w:p>
    <w:p w:rsidR="003E3E03" w:rsidRPr="003E3E03" w:rsidRDefault="003E3E03" w:rsidP="003E3E03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 w:rsidRPr="003E3E03">
        <w:rPr>
          <w:rFonts w:ascii="Arial Black" w:hAnsi="Arial Black"/>
          <w:b w:val="0"/>
          <w:sz w:val="16"/>
          <w:szCs w:val="16"/>
        </w:rPr>
        <w:t>Email: daburgerr@bigpond.com</w:t>
      </w:r>
    </w:p>
    <w:p w:rsidR="002904E7" w:rsidRPr="007C5DB4" w:rsidRDefault="002904E7" w:rsidP="000646A9">
      <w:pPr>
        <w:autoSpaceDE w:val="0"/>
        <w:autoSpaceDN w:val="0"/>
        <w:adjustRightInd w:val="0"/>
        <w:spacing w:line="192" w:lineRule="auto"/>
        <w:rPr>
          <w:b w:val="0"/>
          <w:sz w:val="16"/>
          <w:szCs w:val="16"/>
        </w:rPr>
      </w:pPr>
    </w:p>
    <w:p w:rsidR="005A55C1" w:rsidRDefault="005A55C1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8"/>
          <w:szCs w:val="18"/>
        </w:rPr>
      </w:pPr>
      <w:r>
        <w:rPr>
          <w:rFonts w:ascii="Arial Black" w:hAnsi="Arial Black"/>
          <w:b w:val="0"/>
          <w:sz w:val="18"/>
          <w:szCs w:val="18"/>
        </w:rPr>
        <w:t>Gleneagles Cottage &amp; Cabin</w:t>
      </w:r>
    </w:p>
    <w:p w:rsidR="005A55C1" w:rsidRDefault="005A55C1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Cottage (1 x Queen &amp; 1 x single) and adjoining cabin (3 x singles)</w:t>
      </w:r>
    </w:p>
    <w:p w:rsidR="00324C28" w:rsidRDefault="005A55C1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Sleeps up to 6 guests</w:t>
      </w:r>
      <w:r w:rsidR="00324C28">
        <w:rPr>
          <w:b w:val="0"/>
          <w:sz w:val="18"/>
          <w:szCs w:val="18"/>
        </w:rPr>
        <w:t>. Tennis court, swimming pool &amp; BBQ.</w:t>
      </w:r>
    </w:p>
    <w:p w:rsidR="005A55C1" w:rsidRDefault="00324C28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4 </w:t>
      </w:r>
      <w:proofErr w:type="spellStart"/>
      <w:r>
        <w:rPr>
          <w:b w:val="0"/>
          <w:sz w:val="18"/>
          <w:szCs w:val="18"/>
        </w:rPr>
        <w:t>kms</w:t>
      </w:r>
      <w:proofErr w:type="spellEnd"/>
      <w:r>
        <w:rPr>
          <w:b w:val="0"/>
          <w:sz w:val="18"/>
          <w:szCs w:val="18"/>
        </w:rPr>
        <w:t xml:space="preserve"> from </w:t>
      </w:r>
      <w:proofErr w:type="spellStart"/>
      <w:r>
        <w:rPr>
          <w:b w:val="0"/>
          <w:sz w:val="18"/>
          <w:szCs w:val="18"/>
        </w:rPr>
        <w:t>Millthorpe.</w:t>
      </w:r>
      <w:r w:rsidR="005A55C1">
        <w:rPr>
          <w:b w:val="0"/>
          <w:sz w:val="18"/>
          <w:szCs w:val="18"/>
        </w:rPr>
        <w:t>Pet</w:t>
      </w:r>
      <w:proofErr w:type="spellEnd"/>
      <w:r w:rsidR="005A55C1">
        <w:rPr>
          <w:b w:val="0"/>
          <w:sz w:val="18"/>
          <w:szCs w:val="18"/>
        </w:rPr>
        <w:t xml:space="preserve"> friendly (by prior arrangement)</w:t>
      </w:r>
    </w:p>
    <w:p w:rsidR="00324C28" w:rsidRDefault="00324C28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>386 Pretty Plains Rd, Millthorpe</w:t>
      </w:r>
    </w:p>
    <w:p w:rsidR="00324C28" w:rsidRDefault="00324C28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proofErr w:type="spellStart"/>
      <w:r>
        <w:rPr>
          <w:rFonts w:ascii="Arial Black" w:hAnsi="Arial Black"/>
          <w:b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sz w:val="16"/>
          <w:szCs w:val="16"/>
        </w:rPr>
        <w:t>: 0427 697 776</w:t>
      </w:r>
    </w:p>
    <w:p w:rsidR="005A55C1" w:rsidRDefault="00324C28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2"/>
          <w:szCs w:val="12"/>
        </w:rPr>
      </w:pPr>
      <w:r>
        <w:rPr>
          <w:rFonts w:ascii="Arial Black" w:hAnsi="Arial Black"/>
          <w:b w:val="0"/>
          <w:sz w:val="16"/>
          <w:szCs w:val="16"/>
        </w:rPr>
        <w:t>Email: lesleyamorris@bigpond.com</w:t>
      </w:r>
    </w:p>
    <w:p w:rsidR="005A55C1" w:rsidRPr="007C5DB4" w:rsidRDefault="005A55C1" w:rsidP="000646A9">
      <w:pPr>
        <w:autoSpaceDE w:val="0"/>
        <w:autoSpaceDN w:val="0"/>
        <w:adjustRightInd w:val="0"/>
        <w:spacing w:line="192" w:lineRule="auto"/>
        <w:rPr>
          <w:b w:val="0"/>
          <w:sz w:val="16"/>
          <w:szCs w:val="16"/>
        </w:rPr>
      </w:pPr>
    </w:p>
    <w:p w:rsidR="008517F9" w:rsidRDefault="008517F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8"/>
          <w:szCs w:val="18"/>
        </w:rPr>
      </w:pPr>
      <w:proofErr w:type="spellStart"/>
      <w:r>
        <w:rPr>
          <w:rFonts w:ascii="Arial Black" w:hAnsi="Arial Black"/>
          <w:b w:val="0"/>
          <w:sz w:val="18"/>
          <w:szCs w:val="18"/>
        </w:rPr>
        <w:t>Hockeys</w:t>
      </w:r>
      <w:proofErr w:type="spellEnd"/>
      <w:r>
        <w:rPr>
          <w:rFonts w:ascii="Arial Black" w:hAnsi="Arial Black"/>
          <w:b w:val="0"/>
          <w:sz w:val="18"/>
          <w:szCs w:val="18"/>
        </w:rPr>
        <w:t xml:space="preserve"> Old Chemist</w:t>
      </w:r>
    </w:p>
    <w:p w:rsidR="008517F9" w:rsidRDefault="008517F9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An intimate retreat for 2 adults (1 queen bed) with spa bath, kitchenette and living area. </w:t>
      </w:r>
      <w:r w:rsidR="00B071CD">
        <w:rPr>
          <w:b w:val="0"/>
          <w:sz w:val="18"/>
          <w:szCs w:val="18"/>
        </w:rPr>
        <w:t>L</w:t>
      </w:r>
      <w:r>
        <w:rPr>
          <w:b w:val="0"/>
          <w:sz w:val="18"/>
          <w:szCs w:val="18"/>
        </w:rPr>
        <w:t>uxury for a romantic getaway</w:t>
      </w:r>
      <w:r w:rsidR="00B071CD">
        <w:rPr>
          <w:b w:val="0"/>
          <w:sz w:val="18"/>
          <w:szCs w:val="18"/>
        </w:rPr>
        <w:t>.</w:t>
      </w:r>
    </w:p>
    <w:p w:rsidR="008517F9" w:rsidRDefault="008517F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>28 Park St, Millthorpe</w:t>
      </w:r>
    </w:p>
    <w:p w:rsidR="008517F9" w:rsidRDefault="008517F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proofErr w:type="spellStart"/>
      <w:r>
        <w:rPr>
          <w:rFonts w:ascii="Arial Black" w:hAnsi="Arial Black"/>
          <w:b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sz w:val="16"/>
          <w:szCs w:val="16"/>
        </w:rPr>
        <w:t>: 04</w:t>
      </w:r>
      <w:r w:rsidR="00EE18E0">
        <w:rPr>
          <w:rFonts w:ascii="Arial Black" w:hAnsi="Arial Black"/>
          <w:b w:val="0"/>
          <w:sz w:val="16"/>
          <w:szCs w:val="16"/>
        </w:rPr>
        <w:t>21 121 937</w:t>
      </w:r>
    </w:p>
    <w:p w:rsidR="008517F9" w:rsidRDefault="008517F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 xml:space="preserve">Website: </w:t>
      </w:r>
      <w:r w:rsidRPr="008517F9">
        <w:rPr>
          <w:rFonts w:ascii="Arial Black" w:hAnsi="Arial Black"/>
          <w:b w:val="0"/>
          <w:sz w:val="16"/>
          <w:szCs w:val="16"/>
        </w:rPr>
        <w:t>www.hockeysaccommodation.com.au</w:t>
      </w:r>
    </w:p>
    <w:p w:rsidR="008517F9" w:rsidRPr="007C5DB4" w:rsidRDefault="008517F9" w:rsidP="000646A9">
      <w:pPr>
        <w:autoSpaceDE w:val="0"/>
        <w:autoSpaceDN w:val="0"/>
        <w:adjustRightInd w:val="0"/>
        <w:spacing w:line="192" w:lineRule="auto"/>
        <w:rPr>
          <w:b w:val="0"/>
          <w:sz w:val="16"/>
          <w:szCs w:val="16"/>
        </w:rPr>
      </w:pPr>
    </w:p>
    <w:p w:rsidR="00465A49" w:rsidRDefault="00465A4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8"/>
          <w:szCs w:val="18"/>
        </w:rPr>
      </w:pPr>
      <w:r>
        <w:rPr>
          <w:rFonts w:ascii="Arial Black" w:hAnsi="Arial Black"/>
          <w:b w:val="0"/>
          <w:sz w:val="18"/>
          <w:szCs w:val="18"/>
        </w:rPr>
        <w:t>Lilac Cottage</w:t>
      </w:r>
    </w:p>
    <w:p w:rsidR="00465A49" w:rsidRDefault="00465A49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 bedroom cosy cottage situated in Millthorpe village.</w:t>
      </w:r>
    </w:p>
    <w:p w:rsidR="00465A49" w:rsidRDefault="003B10A2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Sunroom, front &amp; rear gardens, home </w:t>
      </w:r>
      <w:proofErr w:type="spellStart"/>
      <w:r>
        <w:rPr>
          <w:b w:val="0"/>
          <w:sz w:val="18"/>
          <w:szCs w:val="18"/>
        </w:rPr>
        <w:t>theatre.</w:t>
      </w:r>
      <w:r w:rsidR="00465A49">
        <w:rPr>
          <w:b w:val="0"/>
          <w:sz w:val="18"/>
          <w:szCs w:val="18"/>
        </w:rPr>
        <w:t>Min</w:t>
      </w:r>
      <w:proofErr w:type="spellEnd"/>
      <w:r w:rsidR="00465A49">
        <w:rPr>
          <w:b w:val="0"/>
          <w:sz w:val="18"/>
          <w:szCs w:val="18"/>
        </w:rPr>
        <w:t xml:space="preserve"> 2 nights.</w:t>
      </w:r>
    </w:p>
    <w:p w:rsidR="00465A49" w:rsidRDefault="00465A4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>15 Pilcher St, Orange</w:t>
      </w:r>
    </w:p>
    <w:p w:rsidR="00465A49" w:rsidRDefault="00465A4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proofErr w:type="spellStart"/>
      <w:r>
        <w:rPr>
          <w:rFonts w:ascii="Arial Black" w:hAnsi="Arial Black"/>
          <w:b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sz w:val="16"/>
          <w:szCs w:val="16"/>
        </w:rPr>
        <w:t>: 6367 3299</w:t>
      </w:r>
    </w:p>
    <w:p w:rsidR="00465A49" w:rsidRDefault="00465A4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>Website: wwwlilaccottage.com.au</w:t>
      </w:r>
    </w:p>
    <w:p w:rsidR="00465A49" w:rsidRPr="007C5DB4" w:rsidRDefault="00465A49" w:rsidP="000646A9">
      <w:pPr>
        <w:autoSpaceDE w:val="0"/>
        <w:autoSpaceDN w:val="0"/>
        <w:adjustRightInd w:val="0"/>
        <w:spacing w:line="192" w:lineRule="auto"/>
        <w:rPr>
          <w:b w:val="0"/>
          <w:sz w:val="16"/>
          <w:szCs w:val="16"/>
        </w:rPr>
      </w:pPr>
    </w:p>
    <w:p w:rsidR="00634C32" w:rsidRDefault="00634C32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8"/>
          <w:szCs w:val="18"/>
        </w:rPr>
      </w:pPr>
      <w:r>
        <w:rPr>
          <w:rFonts w:ascii="Arial Black" w:hAnsi="Arial Black"/>
          <w:b w:val="0"/>
          <w:sz w:val="18"/>
          <w:szCs w:val="18"/>
        </w:rPr>
        <w:t>Millthorpe Truffles – The Shack</w:t>
      </w:r>
    </w:p>
    <w:p w:rsidR="00634C32" w:rsidRDefault="00634C32" w:rsidP="000646A9">
      <w:pPr>
        <w:autoSpaceDE w:val="0"/>
        <w:autoSpaceDN w:val="0"/>
        <w:adjustRightInd w:val="0"/>
        <w:spacing w:line="19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Superbly appointed accommodation for 2 adults (king bed) set amongst a forest of oak trees. Open wood fire + r/c air con.</w:t>
      </w:r>
    </w:p>
    <w:p w:rsidR="00634C32" w:rsidRDefault="00634C32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>“</w:t>
      </w:r>
      <w:proofErr w:type="spellStart"/>
      <w:r>
        <w:rPr>
          <w:rFonts w:ascii="Arial Black" w:hAnsi="Arial Black"/>
          <w:b w:val="0"/>
          <w:sz w:val="16"/>
          <w:szCs w:val="16"/>
        </w:rPr>
        <w:t>Shearwood</w:t>
      </w:r>
      <w:proofErr w:type="spellEnd"/>
      <w:r>
        <w:rPr>
          <w:rFonts w:ascii="Arial Black" w:hAnsi="Arial Black"/>
          <w:b w:val="0"/>
          <w:sz w:val="16"/>
          <w:szCs w:val="16"/>
        </w:rPr>
        <w:t xml:space="preserve">” </w:t>
      </w:r>
      <w:proofErr w:type="spellStart"/>
      <w:r>
        <w:rPr>
          <w:rFonts w:ascii="Arial Black" w:hAnsi="Arial Black"/>
          <w:b w:val="0"/>
          <w:sz w:val="16"/>
          <w:szCs w:val="16"/>
        </w:rPr>
        <w:t>Bowd</w:t>
      </w:r>
      <w:proofErr w:type="spellEnd"/>
      <w:r>
        <w:rPr>
          <w:rFonts w:ascii="Arial Black" w:hAnsi="Arial Black"/>
          <w:b w:val="0"/>
          <w:sz w:val="16"/>
          <w:szCs w:val="16"/>
        </w:rPr>
        <w:t xml:space="preserve"> Rd, Millthorpe</w:t>
      </w:r>
    </w:p>
    <w:p w:rsidR="00634C32" w:rsidRDefault="00634C32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proofErr w:type="spellStart"/>
      <w:r>
        <w:rPr>
          <w:rFonts w:ascii="Arial Black" w:hAnsi="Arial Black"/>
          <w:b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sz w:val="16"/>
          <w:szCs w:val="16"/>
        </w:rPr>
        <w:t>: 0409 195 119</w:t>
      </w:r>
    </w:p>
    <w:p w:rsidR="00634C32" w:rsidRDefault="00634C32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 xml:space="preserve">Website: </w:t>
      </w:r>
      <w:r w:rsidR="0024458E" w:rsidRPr="00465A49">
        <w:rPr>
          <w:rFonts w:ascii="Arial Black" w:hAnsi="Arial Black"/>
          <w:b w:val="0"/>
          <w:sz w:val="16"/>
          <w:szCs w:val="16"/>
        </w:rPr>
        <w:t>www.millthorpetruffles.com.au</w:t>
      </w:r>
    </w:p>
    <w:p w:rsidR="0024458E" w:rsidRPr="007C5DB4" w:rsidRDefault="0024458E" w:rsidP="000646A9">
      <w:pPr>
        <w:autoSpaceDE w:val="0"/>
        <w:autoSpaceDN w:val="0"/>
        <w:adjustRightInd w:val="0"/>
        <w:spacing w:line="192" w:lineRule="auto"/>
        <w:rPr>
          <w:b w:val="0"/>
          <w:sz w:val="16"/>
          <w:szCs w:val="16"/>
        </w:rPr>
      </w:pPr>
    </w:p>
    <w:p w:rsidR="000646A9" w:rsidRPr="00853F2A" w:rsidRDefault="000646A9" w:rsidP="000646A9">
      <w:pPr>
        <w:autoSpaceDE w:val="0"/>
        <w:autoSpaceDN w:val="0"/>
        <w:adjustRightInd w:val="0"/>
        <w:spacing w:line="192" w:lineRule="auto"/>
        <w:rPr>
          <w:rFonts w:ascii="Arial Black" w:hAnsi="Arial Black"/>
          <w:b w:val="0"/>
          <w:sz w:val="18"/>
          <w:szCs w:val="18"/>
        </w:rPr>
      </w:pPr>
      <w:r w:rsidRPr="00E31E42">
        <w:rPr>
          <w:rFonts w:ascii="Arial Black" w:hAnsi="Arial Black"/>
          <w:b w:val="0"/>
          <w:sz w:val="18"/>
          <w:szCs w:val="18"/>
        </w:rPr>
        <w:t>Pilcher Cottage</w:t>
      </w:r>
      <w:r>
        <w:rPr>
          <w:rFonts w:ascii="Arial Black" w:hAnsi="Arial Black"/>
          <w:b w:val="0"/>
          <w:sz w:val="18"/>
          <w:szCs w:val="18"/>
        </w:rPr>
        <w:t>s</w:t>
      </w:r>
      <w:r w:rsidRPr="00E31E42">
        <w:rPr>
          <w:rFonts w:ascii="Arial Black" w:hAnsi="Arial Black"/>
          <w:b w:val="0"/>
          <w:sz w:val="18"/>
          <w:szCs w:val="18"/>
        </w:rPr>
        <w:t xml:space="preserve"> </w:t>
      </w:r>
    </w:p>
    <w:p w:rsidR="000646A9" w:rsidRPr="004815CE" w:rsidRDefault="000646A9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>Self-contained accommodation for one or two couples with queen bedrooms, dining and lounge with gas fire. Min 2 nights.</w:t>
      </w:r>
    </w:p>
    <w:p w:rsidR="000646A9" w:rsidRPr="00741E58" w:rsidRDefault="000646A9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11 Pilcher Street, Millthorpe 2798</w:t>
      </w:r>
    </w:p>
    <w:p w:rsidR="000646A9" w:rsidRDefault="000646A9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 w:rsidRPr="00E31E42">
        <w:rPr>
          <w:rFonts w:ascii="Arial Black" w:hAnsi="Arial Black"/>
        </w:rPr>
        <w:t>Ph</w:t>
      </w:r>
      <w:proofErr w:type="spellEnd"/>
      <w:r w:rsidRPr="00E31E42">
        <w:rPr>
          <w:rFonts w:ascii="Arial Black" w:hAnsi="Arial Black"/>
        </w:rPr>
        <w:t>: 0418 289 693</w:t>
      </w:r>
    </w:p>
    <w:p w:rsidR="000646A9" w:rsidRDefault="000646A9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Website: </w:t>
      </w:r>
      <w:r w:rsidRPr="00C960BB">
        <w:rPr>
          <w:rFonts w:ascii="Arial Black" w:hAnsi="Arial Black"/>
        </w:rPr>
        <w:t>www.pilchercottage.com.au</w:t>
      </w:r>
    </w:p>
    <w:p w:rsidR="007B4FFE" w:rsidRPr="007C5DB4" w:rsidRDefault="007B4FFE" w:rsidP="000646A9">
      <w:pPr>
        <w:pStyle w:val="BodyTextIndent"/>
        <w:shd w:val="clear" w:color="auto" w:fill="FFFFFF"/>
        <w:adjustRightInd/>
        <w:spacing w:before="0" w:after="0" w:line="192" w:lineRule="auto"/>
      </w:pPr>
    </w:p>
    <w:p w:rsidR="007B4FFE" w:rsidRDefault="007B4FFE" w:rsidP="007B4FFE">
      <w:pPr>
        <w:rPr>
          <w:rFonts w:ascii="Arial Black" w:hAnsi="Arial Black"/>
          <w:b w:val="0"/>
          <w:bCs w:val="0"/>
          <w:sz w:val="18"/>
          <w:szCs w:val="18"/>
        </w:rPr>
      </w:pPr>
      <w:r>
        <w:rPr>
          <w:rFonts w:ascii="Arial Black" w:hAnsi="Arial Black"/>
          <w:b w:val="0"/>
          <w:bCs w:val="0"/>
          <w:sz w:val="18"/>
          <w:szCs w:val="18"/>
        </w:rPr>
        <w:t>Red Agape Guesthouse in Millthorpe</w:t>
      </w:r>
    </w:p>
    <w:p w:rsidR="007B4FFE" w:rsidRPr="008E1325" w:rsidRDefault="007B4FFE" w:rsidP="007B4FFE">
      <w:pP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6 bedroom (sleeps 11), 2 </w:t>
      </w:r>
      <w:proofErr w:type="gramStart"/>
      <w:r>
        <w:rPr>
          <w:b w:val="0"/>
          <w:bCs w:val="0"/>
          <w:sz w:val="18"/>
          <w:szCs w:val="18"/>
        </w:rPr>
        <w:t>bathroom  self</w:t>
      </w:r>
      <w:proofErr w:type="gramEnd"/>
      <w:r>
        <w:rPr>
          <w:b w:val="0"/>
          <w:bCs w:val="0"/>
          <w:sz w:val="18"/>
          <w:szCs w:val="18"/>
        </w:rPr>
        <w:t>-contained heritage building situated in historic Millthorpe. Min 2 nights.</w:t>
      </w:r>
    </w:p>
    <w:p w:rsidR="007B4FFE" w:rsidRDefault="007B4FFE" w:rsidP="007B4FFE">
      <w:pPr>
        <w:rPr>
          <w:rFonts w:ascii="Arial Black" w:hAnsi="Arial Black"/>
          <w:b w:val="0"/>
          <w:bCs w:val="0"/>
          <w:sz w:val="16"/>
          <w:szCs w:val="16"/>
        </w:rPr>
      </w:pPr>
      <w:r>
        <w:rPr>
          <w:rFonts w:ascii="Arial Black" w:hAnsi="Arial Black"/>
          <w:b w:val="0"/>
          <w:bCs w:val="0"/>
          <w:sz w:val="16"/>
          <w:szCs w:val="16"/>
        </w:rPr>
        <w:t>4 Blake St, Millthorpe</w:t>
      </w:r>
    </w:p>
    <w:p w:rsidR="007B4FFE" w:rsidRDefault="007B4FFE" w:rsidP="007B4FFE">
      <w:pPr>
        <w:rPr>
          <w:rFonts w:ascii="Arial Black" w:hAnsi="Arial Black"/>
          <w:b w:val="0"/>
          <w:bCs w:val="0"/>
          <w:sz w:val="16"/>
          <w:szCs w:val="16"/>
        </w:rPr>
      </w:pPr>
      <w:proofErr w:type="spellStart"/>
      <w:r>
        <w:rPr>
          <w:rFonts w:ascii="Arial Black" w:hAnsi="Arial Black"/>
          <w:b w:val="0"/>
          <w:bCs w:val="0"/>
          <w:sz w:val="16"/>
          <w:szCs w:val="16"/>
        </w:rPr>
        <w:t>Ph</w:t>
      </w:r>
      <w:proofErr w:type="spellEnd"/>
      <w:r>
        <w:rPr>
          <w:rFonts w:ascii="Arial Black" w:hAnsi="Arial Black"/>
          <w:b w:val="0"/>
          <w:bCs w:val="0"/>
          <w:sz w:val="16"/>
          <w:szCs w:val="16"/>
        </w:rPr>
        <w:t>: 0448 626 391</w:t>
      </w:r>
    </w:p>
    <w:p w:rsidR="007B4FFE" w:rsidRPr="00F8352B" w:rsidRDefault="007B4FFE" w:rsidP="007B4FFE">
      <w:pPr>
        <w:rPr>
          <w:rFonts w:ascii="Arial Black" w:hAnsi="Arial Black"/>
          <w:b w:val="0"/>
          <w:bCs w:val="0"/>
          <w:sz w:val="16"/>
          <w:szCs w:val="16"/>
        </w:rPr>
      </w:pPr>
      <w:r>
        <w:rPr>
          <w:rFonts w:ascii="Arial Black" w:hAnsi="Arial Black"/>
          <w:b w:val="0"/>
          <w:bCs w:val="0"/>
          <w:sz w:val="16"/>
          <w:szCs w:val="16"/>
        </w:rPr>
        <w:t>Website: www.redagape.com.au</w:t>
      </w:r>
    </w:p>
    <w:p w:rsidR="007B4FFE" w:rsidRPr="007C5DB4" w:rsidRDefault="007B4FFE" w:rsidP="000646A9">
      <w:pPr>
        <w:pStyle w:val="BodyTextIndent"/>
        <w:shd w:val="clear" w:color="auto" w:fill="FFFFFF"/>
        <w:adjustRightInd/>
        <w:spacing w:before="0" w:after="0" w:line="192" w:lineRule="auto"/>
      </w:pPr>
    </w:p>
    <w:p w:rsidR="003C5034" w:rsidRDefault="003C5034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Rosebank Cottage</w:t>
      </w:r>
    </w:p>
    <w:p w:rsidR="003C5034" w:rsidRDefault="003C5034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 w:rsidRPr="003C5034">
        <w:rPr>
          <w:sz w:val="18"/>
          <w:szCs w:val="18"/>
        </w:rPr>
        <w:t>2 bedroom (sleeps 4) self-contained cottage nestled in beautiful gardens</w:t>
      </w:r>
      <w:r>
        <w:rPr>
          <w:sz w:val="18"/>
          <w:szCs w:val="18"/>
        </w:rPr>
        <w:t xml:space="preserve"> in Millthorpe village. Min 2 nights.</w:t>
      </w:r>
    </w:p>
    <w:p w:rsidR="003C5034" w:rsidRDefault="003C5034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38 – 40 Victoria St, Millthorpe</w:t>
      </w:r>
    </w:p>
    <w:p w:rsidR="003C5034" w:rsidRDefault="003C5034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0448 279 939 / 6366 3191</w:t>
      </w:r>
    </w:p>
    <w:p w:rsidR="003C5034" w:rsidRDefault="003C5034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Website: wwwrosebankmillthorpe.com</w:t>
      </w:r>
    </w:p>
    <w:p w:rsidR="003C5034" w:rsidRPr="007C5DB4" w:rsidRDefault="003C5034" w:rsidP="000646A9">
      <w:pPr>
        <w:pStyle w:val="BodyTextIndent"/>
        <w:shd w:val="clear" w:color="auto" w:fill="FFFFFF"/>
        <w:adjustRightInd/>
        <w:spacing w:before="0" w:after="0" w:line="192" w:lineRule="auto"/>
      </w:pPr>
    </w:p>
    <w:p w:rsidR="00AF0968" w:rsidRDefault="00AF096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Round Hill Cottage</w:t>
      </w:r>
    </w:p>
    <w:p w:rsidR="00AF0968" w:rsidRDefault="00AF0968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Self-contained country cottage accommodating up to 4 </w:t>
      </w:r>
      <w:r w:rsidR="00F06B2D">
        <w:rPr>
          <w:sz w:val="18"/>
          <w:szCs w:val="18"/>
        </w:rPr>
        <w:t>adults</w:t>
      </w:r>
      <w:r>
        <w:rPr>
          <w:sz w:val="18"/>
          <w:szCs w:val="18"/>
        </w:rPr>
        <w:t xml:space="preserve"> (2 queen bedrooms) Located 4 </w:t>
      </w:r>
      <w:proofErr w:type="spellStart"/>
      <w:r>
        <w:rPr>
          <w:sz w:val="18"/>
          <w:szCs w:val="18"/>
        </w:rPr>
        <w:t>minutes drive</w:t>
      </w:r>
      <w:proofErr w:type="spellEnd"/>
      <w:r>
        <w:rPr>
          <w:sz w:val="18"/>
          <w:szCs w:val="18"/>
        </w:rPr>
        <w:t xml:space="preserve"> from Millthorpe.</w:t>
      </w:r>
    </w:p>
    <w:p w:rsidR="00AF0968" w:rsidRDefault="00AF096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912 Vittoria Rd, Millthorpe</w:t>
      </w:r>
    </w:p>
    <w:p w:rsidR="00AF0968" w:rsidRDefault="00AF096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0447 603 851</w:t>
      </w:r>
    </w:p>
    <w:p w:rsidR="00AF0968" w:rsidRPr="007C5DB4" w:rsidRDefault="00AF0968" w:rsidP="000646A9">
      <w:pPr>
        <w:pStyle w:val="BodyTextIndent"/>
        <w:shd w:val="clear" w:color="auto" w:fill="FFFFFF"/>
        <w:adjustRightInd/>
        <w:spacing w:before="0" w:after="0" w:line="192" w:lineRule="auto"/>
      </w:pPr>
    </w:p>
    <w:p w:rsidR="00D72B7E" w:rsidRDefault="00D72B7E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</w:rPr>
        <w:t>Stebel</w:t>
      </w:r>
      <w:proofErr w:type="spellEnd"/>
      <w:r>
        <w:rPr>
          <w:rFonts w:ascii="Arial Black" w:hAnsi="Arial Black"/>
          <w:sz w:val="18"/>
          <w:szCs w:val="18"/>
        </w:rPr>
        <w:t xml:space="preserve"> @ Millthorpe</w:t>
      </w:r>
    </w:p>
    <w:p w:rsidR="00D72B7E" w:rsidRDefault="00D72B7E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>Victorian era cottage with 2 x queen bedrooms and gas log fire.</w:t>
      </w:r>
    </w:p>
    <w:p w:rsidR="00D72B7E" w:rsidRDefault="00D72B7E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>Charming &amp; quirky with expansive gardens. Min 2 nights.</w:t>
      </w:r>
    </w:p>
    <w:p w:rsidR="00D72B7E" w:rsidRDefault="00D72B7E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16 Park St, Millthorpe</w:t>
      </w:r>
    </w:p>
    <w:p w:rsidR="00D72B7E" w:rsidRDefault="00D72B7E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0402 935 844</w:t>
      </w:r>
    </w:p>
    <w:p w:rsidR="00D72B7E" w:rsidRDefault="00D72B7E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Website: </w:t>
      </w:r>
      <w:r w:rsidR="00C375BF" w:rsidRPr="00D1342E">
        <w:rPr>
          <w:rFonts w:ascii="Arial Black" w:hAnsi="Arial Black"/>
        </w:rPr>
        <w:t>www.stebelatmillthorpe.com.au</w:t>
      </w:r>
    </w:p>
    <w:p w:rsidR="00C375BF" w:rsidRPr="008F4E49" w:rsidRDefault="00C375BF" w:rsidP="000646A9">
      <w:pPr>
        <w:pStyle w:val="BodyTextIndent"/>
        <w:shd w:val="clear" w:color="auto" w:fill="FFFFFF"/>
        <w:adjustRightInd/>
        <w:spacing w:before="0" w:after="0" w:line="192" w:lineRule="auto"/>
      </w:pPr>
    </w:p>
    <w:p w:rsidR="00DE4C1C" w:rsidRDefault="00E216A1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The </w:t>
      </w:r>
      <w:r w:rsidR="00845AE6" w:rsidRPr="00845AE6">
        <w:rPr>
          <w:rFonts w:ascii="Arial Black" w:hAnsi="Arial Black"/>
          <w:sz w:val="18"/>
          <w:szCs w:val="18"/>
        </w:rPr>
        <w:t>Speckled Nest</w:t>
      </w:r>
    </w:p>
    <w:p w:rsidR="00845AE6" w:rsidRDefault="00845AE6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Self contained</w:t>
      </w:r>
      <w:proofErr w:type="spellEnd"/>
      <w:r>
        <w:rPr>
          <w:sz w:val="18"/>
          <w:szCs w:val="18"/>
        </w:rPr>
        <w:t xml:space="preserve"> studio apartment for two in the historic village of Millthorpe. Min 2 nights.</w:t>
      </w:r>
    </w:p>
    <w:p w:rsidR="00845AE6" w:rsidRPr="008F4E49" w:rsidRDefault="00845AE6" w:rsidP="000646A9">
      <w:pPr>
        <w:pStyle w:val="BodyTextIndent"/>
        <w:shd w:val="clear" w:color="auto" w:fill="FFFFFF"/>
        <w:adjustRightInd/>
        <w:spacing w:before="0" w:after="0" w:line="192" w:lineRule="auto"/>
      </w:pPr>
      <w:r>
        <w:rPr>
          <w:rFonts w:ascii="Arial Black" w:hAnsi="Arial Black"/>
        </w:rPr>
        <w:t>7 Blake St, Millthorpe</w:t>
      </w:r>
    </w:p>
    <w:p w:rsidR="00DE4C1C" w:rsidRPr="008F4E49" w:rsidRDefault="008F4E49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 w:rsidRPr="008F4E49">
        <w:rPr>
          <w:rFonts w:ascii="Arial Black" w:hAnsi="Arial Black"/>
        </w:rPr>
        <w:t>Ph</w:t>
      </w:r>
      <w:proofErr w:type="spellEnd"/>
      <w:r w:rsidRPr="008F4E49">
        <w:rPr>
          <w:rFonts w:ascii="Arial Black" w:hAnsi="Arial Black"/>
        </w:rPr>
        <w:t>: 0417 426 472</w:t>
      </w:r>
    </w:p>
    <w:p w:rsidR="003D5ACE" w:rsidRDefault="003E3E03" w:rsidP="000646A9">
      <w:pPr>
        <w:pStyle w:val="BodyTextIndent"/>
        <w:shd w:val="clear" w:color="auto" w:fill="FFFFFF"/>
        <w:adjustRightInd/>
        <w:spacing w:before="0" w:after="0" w:line="192" w:lineRule="auto"/>
        <w:rPr>
          <w:color w:val="FF0066"/>
        </w:rPr>
      </w:pPr>
      <w:r>
        <w:rPr>
          <w:rFonts w:ascii="Arial Black" w:hAnsi="Arial Black"/>
          <w:color w:val="FF0066"/>
          <w:sz w:val="24"/>
          <w:szCs w:val="24"/>
        </w:rPr>
        <w:t>M</w:t>
      </w:r>
      <w:r w:rsidR="003D5ACE">
        <w:rPr>
          <w:rFonts w:ascii="Arial Black" w:hAnsi="Arial Black"/>
          <w:color w:val="FF0066"/>
          <w:sz w:val="24"/>
          <w:szCs w:val="24"/>
        </w:rPr>
        <w:t>olong Self Contained</w:t>
      </w:r>
    </w:p>
    <w:p w:rsidR="003D5ACE" w:rsidRDefault="003D5ACE" w:rsidP="000646A9">
      <w:pPr>
        <w:pStyle w:val="BodyTextIndent"/>
        <w:shd w:val="clear" w:color="auto" w:fill="FFFFFF"/>
        <w:adjustRightInd/>
        <w:spacing w:before="0" w:after="0" w:line="192" w:lineRule="auto"/>
      </w:pPr>
    </w:p>
    <w:p w:rsidR="00C06A74" w:rsidRDefault="00C06A74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Villa Ash</w:t>
      </w:r>
      <w:r w:rsidR="008063BE">
        <w:rPr>
          <w:rFonts w:ascii="Arial Black" w:hAnsi="Arial Black"/>
          <w:sz w:val="18"/>
          <w:szCs w:val="18"/>
        </w:rPr>
        <w:t xml:space="preserve"> Apartments</w:t>
      </w:r>
    </w:p>
    <w:p w:rsidR="00C06A74" w:rsidRDefault="00C06A74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>Boutique, self-contained apartments in the heart of Molong.</w:t>
      </w:r>
    </w:p>
    <w:p w:rsidR="00C06A74" w:rsidRDefault="00C06A74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>9 Gidley St, Molong</w:t>
      </w:r>
    </w:p>
    <w:p w:rsidR="00C06A74" w:rsidRDefault="00C06A74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6366 8851</w:t>
      </w:r>
    </w:p>
    <w:p w:rsidR="00265559" w:rsidRPr="00265559" w:rsidRDefault="00265559" w:rsidP="000646A9">
      <w:pPr>
        <w:pStyle w:val="BodyTextIndent"/>
        <w:shd w:val="clear" w:color="auto" w:fill="FFFFFF"/>
        <w:adjustRightInd/>
        <w:spacing w:before="0" w:after="0" w:line="192" w:lineRule="auto"/>
      </w:pPr>
    </w:p>
    <w:p w:rsidR="00C06A74" w:rsidRDefault="00265559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bCs/>
          <w:lang w:eastAsia="en-AU"/>
        </w:rPr>
      </w:pPr>
      <w:r>
        <w:rPr>
          <w:rFonts w:ascii="Arial Black" w:hAnsi="Arial Black"/>
          <w:color w:val="000000"/>
          <w:sz w:val="18"/>
          <w:szCs w:val="18"/>
        </w:rPr>
        <w:t xml:space="preserve">Chez </w:t>
      </w:r>
      <w:proofErr w:type="spellStart"/>
      <w:r>
        <w:rPr>
          <w:rFonts w:ascii="Arial Black" w:hAnsi="Arial Black"/>
          <w:color w:val="000000"/>
          <w:sz w:val="18"/>
          <w:szCs w:val="18"/>
        </w:rPr>
        <w:t>Mongé</w:t>
      </w:r>
      <w:proofErr w:type="spellEnd"/>
      <w:r>
        <w:rPr>
          <w:rFonts w:ascii="Arial Black" w:hAnsi="Arial Black"/>
          <w:color w:val="000000"/>
          <w:sz w:val="18"/>
          <w:szCs w:val="18"/>
        </w:rPr>
        <w:br/>
      </w:r>
      <w:proofErr w:type="gramStart"/>
      <w:r w:rsidRPr="00265559">
        <w:rPr>
          <w:color w:val="000000"/>
          <w:sz w:val="18"/>
          <w:szCs w:val="18"/>
        </w:rPr>
        <w:t>Fully</w:t>
      </w:r>
      <w:proofErr w:type="gramEnd"/>
      <w:r w:rsidRPr="00265559">
        <w:rPr>
          <w:color w:val="000000"/>
          <w:sz w:val="18"/>
          <w:szCs w:val="18"/>
        </w:rPr>
        <w:t xml:space="preserve"> serviced accommodation is suitable for romantic getaways to unwind and relax or family adventures.</w:t>
      </w:r>
      <w:r w:rsidRPr="008A5E6B">
        <w:rPr>
          <w:b/>
          <w:color w:val="000000"/>
          <w:sz w:val="18"/>
          <w:szCs w:val="18"/>
        </w:rPr>
        <w:br/>
      </w:r>
      <w:r w:rsidRPr="009563EB">
        <w:rPr>
          <w:rFonts w:ascii="Arial Black" w:hAnsi="Arial Black"/>
          <w:bCs/>
          <w:lang w:eastAsia="en-AU"/>
        </w:rPr>
        <w:t>Shields Lane, Molong</w:t>
      </w:r>
      <w:r w:rsidRPr="009563EB">
        <w:rPr>
          <w:rFonts w:ascii="Arial Black" w:hAnsi="Arial Black"/>
          <w:bCs/>
          <w:lang w:eastAsia="en-AU"/>
        </w:rPr>
        <w:br/>
      </w:r>
      <w:proofErr w:type="spellStart"/>
      <w:r w:rsidRPr="009563EB">
        <w:rPr>
          <w:rFonts w:ascii="Arial Black" w:hAnsi="Arial Black"/>
          <w:bCs/>
          <w:lang w:eastAsia="en-AU"/>
        </w:rPr>
        <w:t>Ph</w:t>
      </w:r>
      <w:proofErr w:type="spellEnd"/>
      <w:r w:rsidRPr="009563EB">
        <w:rPr>
          <w:rFonts w:ascii="Arial Black" w:hAnsi="Arial Black"/>
          <w:bCs/>
          <w:lang w:eastAsia="en-AU"/>
        </w:rPr>
        <w:t>: 0411 266 347</w:t>
      </w:r>
    </w:p>
    <w:p w:rsidR="002E048A" w:rsidRDefault="002E048A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bCs/>
          <w:lang w:eastAsia="en-AU"/>
        </w:rPr>
      </w:pPr>
    </w:p>
    <w:p w:rsidR="002E048A" w:rsidRPr="002E048A" w:rsidRDefault="002E048A" w:rsidP="002E048A">
      <w:pPr>
        <w:spacing w:line="276" w:lineRule="auto"/>
        <w:rPr>
          <w:rFonts w:ascii="Arial Black" w:hAnsi="Arial Black"/>
          <w:b w:val="0"/>
          <w:color w:val="FF0066"/>
          <w:szCs w:val="24"/>
        </w:rPr>
      </w:pPr>
      <w:r w:rsidRPr="002E048A">
        <w:rPr>
          <w:rFonts w:ascii="Arial Black" w:hAnsi="Arial Black"/>
          <w:b w:val="0"/>
          <w:color w:val="FF0066"/>
          <w:szCs w:val="24"/>
        </w:rPr>
        <w:t>Canowindra Self Contained</w:t>
      </w:r>
    </w:p>
    <w:p w:rsidR="002E048A" w:rsidRPr="002E048A" w:rsidRDefault="002E048A" w:rsidP="002E048A">
      <w:pPr>
        <w:spacing w:line="276" w:lineRule="auto"/>
        <w:rPr>
          <w:b w:val="0"/>
          <w:sz w:val="16"/>
          <w:szCs w:val="16"/>
        </w:rPr>
      </w:pPr>
      <w:r w:rsidRPr="002E048A">
        <w:rPr>
          <w:rFonts w:ascii="Arial Black" w:hAnsi="Arial Black"/>
          <w:b w:val="0"/>
          <w:sz w:val="18"/>
          <w:szCs w:val="18"/>
        </w:rPr>
        <w:t>Eddy’s of Canowindra Group Accommodation</w:t>
      </w:r>
    </w:p>
    <w:p w:rsidR="002E048A" w:rsidRPr="002E048A" w:rsidRDefault="002E048A" w:rsidP="002E048A">
      <w:pPr>
        <w:spacing w:line="276" w:lineRule="auto"/>
        <w:rPr>
          <w:b w:val="0"/>
          <w:sz w:val="18"/>
          <w:szCs w:val="18"/>
        </w:rPr>
      </w:pPr>
      <w:r w:rsidRPr="002E048A">
        <w:rPr>
          <w:b w:val="0"/>
          <w:sz w:val="18"/>
          <w:szCs w:val="18"/>
        </w:rPr>
        <w:t xml:space="preserve">10 bedrooms (4 with </w:t>
      </w:r>
      <w:proofErr w:type="spellStart"/>
      <w:r w:rsidRPr="002E048A">
        <w:rPr>
          <w:b w:val="0"/>
          <w:sz w:val="18"/>
          <w:szCs w:val="18"/>
        </w:rPr>
        <w:t>ensuites</w:t>
      </w:r>
      <w:proofErr w:type="spellEnd"/>
      <w:r w:rsidRPr="002E048A">
        <w:rPr>
          <w:b w:val="0"/>
          <w:sz w:val="18"/>
          <w:szCs w:val="18"/>
        </w:rPr>
        <w:t>) catering for 8 -32 people.</w:t>
      </w:r>
    </w:p>
    <w:p w:rsidR="002E048A" w:rsidRPr="002E048A" w:rsidRDefault="002E048A" w:rsidP="002E048A">
      <w:pPr>
        <w:spacing w:line="276" w:lineRule="auto"/>
        <w:rPr>
          <w:b w:val="0"/>
          <w:sz w:val="18"/>
          <w:szCs w:val="18"/>
        </w:rPr>
      </w:pPr>
      <w:r w:rsidRPr="002E048A">
        <w:rPr>
          <w:b w:val="0"/>
          <w:sz w:val="18"/>
          <w:szCs w:val="18"/>
        </w:rPr>
        <w:t xml:space="preserve">R/C air con, BBQ, huge back deck, commercial kitchen, dining &amp; lounge rooms. All rooms lead to attached </w:t>
      </w:r>
      <w:proofErr w:type="spellStart"/>
      <w:r w:rsidRPr="002E048A">
        <w:rPr>
          <w:b w:val="0"/>
          <w:sz w:val="18"/>
          <w:szCs w:val="18"/>
        </w:rPr>
        <w:t>verandahs</w:t>
      </w:r>
      <w:proofErr w:type="spellEnd"/>
      <w:r w:rsidRPr="002E048A">
        <w:rPr>
          <w:b w:val="0"/>
          <w:sz w:val="18"/>
          <w:szCs w:val="18"/>
        </w:rPr>
        <w:t xml:space="preserve"> and are tastefully decorated. Gre</w:t>
      </w:r>
      <w:r w:rsidR="00BF64D7">
        <w:rPr>
          <w:b w:val="0"/>
          <w:sz w:val="18"/>
          <w:szCs w:val="18"/>
        </w:rPr>
        <w:t>a</w:t>
      </w:r>
      <w:r w:rsidRPr="002E048A">
        <w:rPr>
          <w:b w:val="0"/>
          <w:sz w:val="18"/>
          <w:szCs w:val="18"/>
        </w:rPr>
        <w:t>t for families &amp; groups.</w:t>
      </w:r>
    </w:p>
    <w:p w:rsidR="002E048A" w:rsidRPr="002E048A" w:rsidRDefault="002E048A" w:rsidP="002E048A">
      <w:pPr>
        <w:spacing w:line="276" w:lineRule="auto"/>
        <w:rPr>
          <w:b w:val="0"/>
          <w:sz w:val="18"/>
          <w:szCs w:val="18"/>
        </w:rPr>
      </w:pPr>
      <w:r w:rsidRPr="002E048A">
        <w:rPr>
          <w:b w:val="0"/>
          <w:sz w:val="18"/>
          <w:szCs w:val="18"/>
        </w:rPr>
        <w:t>Off street parking (incl. bus parking) close to town centre and shops.</w:t>
      </w:r>
    </w:p>
    <w:p w:rsidR="002E048A" w:rsidRPr="002E048A" w:rsidRDefault="002E048A" w:rsidP="002E048A">
      <w:pPr>
        <w:spacing w:line="276" w:lineRule="auto"/>
        <w:rPr>
          <w:rFonts w:ascii="Arial Black" w:hAnsi="Arial Black"/>
          <w:b w:val="0"/>
          <w:sz w:val="16"/>
          <w:szCs w:val="16"/>
        </w:rPr>
      </w:pPr>
      <w:r w:rsidRPr="002E048A">
        <w:rPr>
          <w:rFonts w:ascii="Arial Black" w:hAnsi="Arial Black"/>
          <w:b w:val="0"/>
          <w:sz w:val="16"/>
          <w:szCs w:val="16"/>
        </w:rPr>
        <w:t xml:space="preserve">7 </w:t>
      </w:r>
      <w:proofErr w:type="spellStart"/>
      <w:r w:rsidRPr="002E048A">
        <w:rPr>
          <w:rFonts w:ascii="Arial Black" w:hAnsi="Arial Black"/>
          <w:b w:val="0"/>
          <w:sz w:val="16"/>
          <w:szCs w:val="16"/>
        </w:rPr>
        <w:t>Tilga</w:t>
      </w:r>
      <w:proofErr w:type="spellEnd"/>
      <w:r w:rsidRPr="002E048A">
        <w:rPr>
          <w:rFonts w:ascii="Arial Black" w:hAnsi="Arial Black"/>
          <w:b w:val="0"/>
          <w:sz w:val="16"/>
          <w:szCs w:val="16"/>
        </w:rPr>
        <w:t xml:space="preserve"> St, Canowindra</w:t>
      </w:r>
    </w:p>
    <w:p w:rsidR="002E048A" w:rsidRPr="002E048A" w:rsidRDefault="002E048A" w:rsidP="002E048A">
      <w:pPr>
        <w:spacing w:line="276" w:lineRule="auto"/>
        <w:rPr>
          <w:rFonts w:ascii="Arial Black" w:hAnsi="Arial Black"/>
          <w:b w:val="0"/>
          <w:sz w:val="16"/>
          <w:szCs w:val="16"/>
        </w:rPr>
      </w:pPr>
      <w:proofErr w:type="spellStart"/>
      <w:r w:rsidRPr="002E048A">
        <w:rPr>
          <w:rFonts w:ascii="Arial Black" w:hAnsi="Arial Black"/>
          <w:b w:val="0"/>
          <w:sz w:val="16"/>
          <w:szCs w:val="16"/>
        </w:rPr>
        <w:t>Ph</w:t>
      </w:r>
      <w:proofErr w:type="spellEnd"/>
      <w:r w:rsidRPr="002E048A">
        <w:rPr>
          <w:rFonts w:ascii="Arial Black" w:hAnsi="Arial Black"/>
          <w:b w:val="0"/>
          <w:sz w:val="16"/>
          <w:szCs w:val="16"/>
        </w:rPr>
        <w:t>: 0498 729 947</w:t>
      </w:r>
    </w:p>
    <w:p w:rsidR="002E048A" w:rsidRPr="002E048A" w:rsidRDefault="002E048A" w:rsidP="002E048A">
      <w:pPr>
        <w:spacing w:line="276" w:lineRule="auto"/>
        <w:rPr>
          <w:rFonts w:ascii="Arial Black" w:hAnsi="Arial Black"/>
          <w:b w:val="0"/>
          <w:sz w:val="16"/>
          <w:szCs w:val="16"/>
        </w:rPr>
      </w:pPr>
      <w:r w:rsidRPr="002E048A">
        <w:rPr>
          <w:rFonts w:ascii="Arial Black" w:hAnsi="Arial Black"/>
          <w:b w:val="0"/>
          <w:sz w:val="16"/>
          <w:szCs w:val="16"/>
        </w:rPr>
        <w:t>Website: eddysofcanowindra.com.au</w:t>
      </w:r>
    </w:p>
    <w:p w:rsidR="002E048A" w:rsidRDefault="002E048A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24"/>
          <w:szCs w:val="24"/>
        </w:rPr>
      </w:pPr>
    </w:p>
    <w:p w:rsidR="00D0577F" w:rsidRDefault="00D0577F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FF0066"/>
          <w:sz w:val="24"/>
          <w:szCs w:val="24"/>
        </w:rPr>
      </w:pPr>
      <w:proofErr w:type="spellStart"/>
      <w:r w:rsidRPr="00D0577F">
        <w:rPr>
          <w:rFonts w:ascii="Arial Black" w:hAnsi="Arial Black"/>
          <w:color w:val="FF0066"/>
          <w:sz w:val="24"/>
          <w:szCs w:val="24"/>
        </w:rPr>
        <w:t>Manildra</w:t>
      </w:r>
      <w:proofErr w:type="spellEnd"/>
      <w:r w:rsidRPr="00D0577F">
        <w:rPr>
          <w:rFonts w:ascii="Arial Black" w:hAnsi="Arial Black"/>
          <w:color w:val="FF0066"/>
          <w:sz w:val="24"/>
          <w:szCs w:val="24"/>
        </w:rPr>
        <w:t xml:space="preserve"> Self Contained</w:t>
      </w:r>
    </w:p>
    <w:p w:rsidR="004E27D8" w:rsidRDefault="004E27D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FF0066"/>
          <w:sz w:val="18"/>
          <w:szCs w:val="18"/>
        </w:rPr>
      </w:pPr>
    </w:p>
    <w:p w:rsidR="004E27D8" w:rsidRDefault="004E27D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 w:rsidRPr="004E27D8">
        <w:rPr>
          <w:rFonts w:ascii="Arial Black" w:hAnsi="Arial Black"/>
          <w:sz w:val="18"/>
          <w:szCs w:val="18"/>
        </w:rPr>
        <w:t>The Rockies Cottage</w:t>
      </w:r>
    </w:p>
    <w:p w:rsidR="004E27D8" w:rsidRDefault="004E27D8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>A well-appointed 3 bedroom self-contained cottage which sleeps up to 6.</w:t>
      </w:r>
      <w:r w:rsidR="002C4099">
        <w:rPr>
          <w:sz w:val="18"/>
          <w:szCs w:val="18"/>
        </w:rPr>
        <w:t xml:space="preserve"> </w:t>
      </w:r>
      <w:r>
        <w:rPr>
          <w:sz w:val="18"/>
          <w:szCs w:val="18"/>
        </w:rPr>
        <w:t>Fully equipped kitchen and comfortable living area with wood fire, air con, BBQ, espresso machine.</w:t>
      </w:r>
    </w:p>
    <w:p w:rsidR="004E27D8" w:rsidRDefault="004E27D8" w:rsidP="000646A9">
      <w:pPr>
        <w:pStyle w:val="BodyTextIndent"/>
        <w:shd w:val="clear" w:color="auto" w:fill="FFFFFF"/>
        <w:adjustRightInd/>
        <w:spacing w:before="0" w:after="0"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Idyllic hideaway cottage on a working farm with a bush garden only 10 mins drive to </w:t>
      </w:r>
      <w:proofErr w:type="spellStart"/>
      <w:r>
        <w:rPr>
          <w:sz w:val="18"/>
          <w:szCs w:val="18"/>
        </w:rPr>
        <w:t>Cudal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Manildra</w:t>
      </w:r>
      <w:proofErr w:type="spellEnd"/>
      <w:r>
        <w:rPr>
          <w:sz w:val="18"/>
          <w:szCs w:val="18"/>
        </w:rPr>
        <w:t xml:space="preserve"> and 30 mins drive to Orange, Molong and Canowindra.</w:t>
      </w:r>
    </w:p>
    <w:p w:rsidR="004E27D8" w:rsidRDefault="004E27D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Yellowbox</w:t>
      </w:r>
      <w:proofErr w:type="spellEnd"/>
      <w:r>
        <w:rPr>
          <w:rFonts w:ascii="Arial Black" w:hAnsi="Arial Black"/>
        </w:rPr>
        <w:t xml:space="preserve"> Road, </w:t>
      </w:r>
      <w:proofErr w:type="spellStart"/>
      <w:r>
        <w:rPr>
          <w:rFonts w:ascii="Arial Black" w:hAnsi="Arial Black"/>
        </w:rPr>
        <w:t>Manildra</w:t>
      </w:r>
      <w:proofErr w:type="spellEnd"/>
    </w:p>
    <w:p w:rsidR="004E27D8" w:rsidRDefault="004E27D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Ph</w:t>
      </w:r>
      <w:proofErr w:type="spellEnd"/>
      <w:r>
        <w:rPr>
          <w:rFonts w:ascii="Arial Black" w:hAnsi="Arial Black"/>
        </w:rPr>
        <w:t>: 0438 864 857</w:t>
      </w:r>
    </w:p>
    <w:p w:rsidR="004E27D8" w:rsidRDefault="004E27D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Email: </w:t>
      </w:r>
      <w:r w:rsidR="000C18F0" w:rsidRPr="000C18F0">
        <w:rPr>
          <w:rFonts w:ascii="Arial Black" w:hAnsi="Arial Black"/>
        </w:rPr>
        <w:t>yackerboonptyltd@bigpond.com</w:t>
      </w:r>
    </w:p>
    <w:p w:rsidR="000C18F0" w:rsidRDefault="000C18F0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0C18F0" w:rsidRDefault="000C18F0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0C18F0" w:rsidRPr="00F5513D" w:rsidRDefault="00F5513D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FF0066"/>
          <w:sz w:val="24"/>
          <w:szCs w:val="24"/>
        </w:rPr>
      </w:pPr>
      <w:proofErr w:type="spellStart"/>
      <w:r w:rsidRPr="00F5513D">
        <w:rPr>
          <w:rFonts w:ascii="Arial Black" w:hAnsi="Arial Black"/>
          <w:color w:val="FF0066"/>
          <w:sz w:val="24"/>
          <w:szCs w:val="24"/>
        </w:rPr>
        <w:t>Borenore</w:t>
      </w:r>
      <w:proofErr w:type="spellEnd"/>
      <w:r w:rsidRPr="00F5513D">
        <w:rPr>
          <w:rFonts w:ascii="Arial Black" w:hAnsi="Arial Black"/>
          <w:color w:val="FF0066"/>
          <w:sz w:val="24"/>
          <w:szCs w:val="24"/>
        </w:rPr>
        <w:t xml:space="preserve"> Self Contained</w:t>
      </w:r>
    </w:p>
    <w:p w:rsidR="004E27D8" w:rsidRPr="004E27D8" w:rsidRDefault="004E27D8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</w:p>
    <w:p w:rsidR="004E27D8" w:rsidRDefault="00F5513D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sz w:val="18"/>
          <w:szCs w:val="18"/>
        </w:rPr>
      </w:pPr>
      <w:r w:rsidRPr="00F5513D">
        <w:rPr>
          <w:rFonts w:ascii="Arial Black" w:hAnsi="Arial Black"/>
          <w:sz w:val="18"/>
          <w:szCs w:val="18"/>
        </w:rPr>
        <w:t xml:space="preserve">The Schoolhouse @ </w:t>
      </w:r>
      <w:proofErr w:type="spellStart"/>
      <w:r w:rsidRPr="00F5513D">
        <w:rPr>
          <w:rFonts w:ascii="Arial Black" w:hAnsi="Arial Black"/>
          <w:sz w:val="18"/>
          <w:szCs w:val="18"/>
        </w:rPr>
        <w:t>Nyrang</w:t>
      </w:r>
      <w:proofErr w:type="spellEnd"/>
    </w:p>
    <w:p w:rsidR="00DB42BB" w:rsidRPr="002C4099" w:rsidRDefault="00DB42BB" w:rsidP="000646A9">
      <w:pPr>
        <w:pStyle w:val="BodyTextIndent"/>
        <w:shd w:val="clear" w:color="auto" w:fill="FFFFFF"/>
        <w:adjustRightInd/>
        <w:spacing w:before="0" w:after="0" w:line="192" w:lineRule="auto"/>
        <w:rPr>
          <w:color w:val="333333"/>
          <w:sz w:val="18"/>
          <w:szCs w:val="18"/>
          <w:lang w:val="en"/>
        </w:rPr>
      </w:pPr>
      <w:r w:rsidRPr="002C4099">
        <w:rPr>
          <w:color w:val="333333"/>
          <w:sz w:val="18"/>
          <w:szCs w:val="18"/>
          <w:lang w:val="en"/>
        </w:rPr>
        <w:t xml:space="preserve">Nestled in the garden of </w:t>
      </w:r>
      <w:proofErr w:type="spellStart"/>
      <w:r w:rsidRPr="002C4099">
        <w:rPr>
          <w:color w:val="333333"/>
          <w:sz w:val="18"/>
          <w:szCs w:val="18"/>
          <w:lang w:val="en"/>
        </w:rPr>
        <w:t>Nyrang</w:t>
      </w:r>
      <w:proofErr w:type="spellEnd"/>
      <w:r w:rsidRPr="002C4099">
        <w:rPr>
          <w:color w:val="333333"/>
          <w:sz w:val="18"/>
          <w:szCs w:val="18"/>
          <w:lang w:val="en"/>
        </w:rPr>
        <w:t xml:space="preserve"> Homestead, the little Schoolhouse offers a quiet and private retreat. </w:t>
      </w:r>
    </w:p>
    <w:p w:rsidR="00DB42BB" w:rsidRPr="002C4099" w:rsidRDefault="002B142F" w:rsidP="000646A9">
      <w:pPr>
        <w:pStyle w:val="BodyTextIndent"/>
        <w:shd w:val="clear" w:color="auto" w:fill="FFFFFF"/>
        <w:adjustRightInd/>
        <w:spacing w:before="0" w:after="0" w:line="192" w:lineRule="auto"/>
        <w:rPr>
          <w:color w:val="333333"/>
          <w:sz w:val="18"/>
          <w:szCs w:val="18"/>
          <w:lang w:val="en"/>
        </w:rPr>
      </w:pPr>
      <w:r>
        <w:rPr>
          <w:color w:val="333333"/>
          <w:sz w:val="18"/>
          <w:szCs w:val="18"/>
          <w:lang w:val="en"/>
        </w:rPr>
        <w:t xml:space="preserve">It is </w:t>
      </w:r>
      <w:r w:rsidR="00DB42BB" w:rsidRPr="002C4099">
        <w:rPr>
          <w:color w:val="333333"/>
          <w:sz w:val="18"/>
          <w:szCs w:val="18"/>
          <w:lang w:val="en"/>
        </w:rPr>
        <w:t xml:space="preserve">equipped with kitchen, bathroom and a studio space that includes queen bed, a dining table and a comfy couch by an open fire. The Schoolhouse also has a second small bedroom or dressing room. </w:t>
      </w:r>
    </w:p>
    <w:p w:rsidR="00F5513D" w:rsidRPr="002C4099" w:rsidRDefault="00DB42BB" w:rsidP="000646A9">
      <w:pPr>
        <w:pStyle w:val="BodyTextIndent"/>
        <w:shd w:val="clear" w:color="auto" w:fill="FFFFFF"/>
        <w:adjustRightInd/>
        <w:spacing w:before="0" w:after="0" w:line="192" w:lineRule="auto"/>
        <w:rPr>
          <w:color w:val="333333"/>
          <w:sz w:val="18"/>
          <w:szCs w:val="18"/>
          <w:lang w:val="en"/>
        </w:rPr>
      </w:pPr>
      <w:r w:rsidRPr="002C4099">
        <w:rPr>
          <w:color w:val="333333"/>
          <w:sz w:val="18"/>
          <w:szCs w:val="18"/>
          <w:lang w:val="en"/>
        </w:rPr>
        <w:t>While the Schoolhouse is available year round, during peak times in October and April rooms in the homestead may be available as B&amp;B accommodation.</w:t>
      </w:r>
    </w:p>
    <w:p w:rsidR="00DB42BB" w:rsidRDefault="00DB42BB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333333"/>
          <w:lang w:val="en"/>
        </w:rPr>
      </w:pPr>
      <w:proofErr w:type="spellStart"/>
      <w:r>
        <w:rPr>
          <w:rFonts w:ascii="Arial Black" w:hAnsi="Arial Black"/>
          <w:color w:val="333333"/>
          <w:lang w:val="en"/>
        </w:rPr>
        <w:t>Nyrang</w:t>
      </w:r>
      <w:proofErr w:type="spellEnd"/>
      <w:r>
        <w:rPr>
          <w:rFonts w:ascii="Arial Black" w:hAnsi="Arial Black"/>
          <w:color w:val="333333"/>
          <w:lang w:val="en"/>
        </w:rPr>
        <w:t xml:space="preserve"> Homestead, Peabody Rd, </w:t>
      </w:r>
      <w:proofErr w:type="spellStart"/>
      <w:r>
        <w:rPr>
          <w:rFonts w:ascii="Arial Black" w:hAnsi="Arial Black"/>
          <w:color w:val="333333"/>
          <w:lang w:val="en"/>
        </w:rPr>
        <w:t>Borenore</w:t>
      </w:r>
      <w:proofErr w:type="spellEnd"/>
      <w:r>
        <w:rPr>
          <w:rFonts w:ascii="Arial Black" w:hAnsi="Arial Black"/>
          <w:color w:val="333333"/>
          <w:lang w:val="en"/>
        </w:rPr>
        <w:t xml:space="preserve"> via Orange</w:t>
      </w:r>
    </w:p>
    <w:p w:rsidR="00DB42BB" w:rsidRDefault="00DB42BB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  <w:color w:val="333333"/>
          <w:lang w:val="en"/>
        </w:rPr>
      </w:pPr>
      <w:proofErr w:type="spellStart"/>
      <w:r>
        <w:rPr>
          <w:rFonts w:ascii="Arial Black" w:hAnsi="Arial Black"/>
          <w:color w:val="333333"/>
          <w:lang w:val="en"/>
        </w:rPr>
        <w:t>Ph</w:t>
      </w:r>
      <w:proofErr w:type="spellEnd"/>
      <w:r>
        <w:rPr>
          <w:rFonts w:ascii="Arial Black" w:hAnsi="Arial Black"/>
          <w:color w:val="333333"/>
          <w:lang w:val="en"/>
        </w:rPr>
        <w:t>: 0407 492 404</w:t>
      </w:r>
    </w:p>
    <w:p w:rsidR="00DB42BB" w:rsidRPr="00DB42BB" w:rsidRDefault="00DB42BB" w:rsidP="000646A9">
      <w:pPr>
        <w:pStyle w:val="BodyTextIndent"/>
        <w:shd w:val="clear" w:color="auto" w:fill="FFFFFF"/>
        <w:adjustRightInd/>
        <w:spacing w:before="0" w:after="0" w:line="192" w:lineRule="auto"/>
        <w:rPr>
          <w:rFonts w:ascii="Arial Black" w:hAnsi="Arial Black"/>
        </w:rPr>
      </w:pPr>
      <w:r>
        <w:rPr>
          <w:rFonts w:ascii="Arial Black" w:hAnsi="Arial Black"/>
          <w:color w:val="333333"/>
          <w:lang w:val="en"/>
        </w:rPr>
        <w:t>Email: littlemissmozzie@gmail.com</w:t>
      </w:r>
    </w:p>
    <w:sectPr w:rsidR="00DB42BB" w:rsidRPr="00DB42BB" w:rsidSect="008F4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2" w:right="566" w:bottom="142" w:left="567" w:header="567" w:footer="352" w:gutter="0"/>
      <w:cols w:num="2" w:space="28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E6" w:rsidRDefault="00845AE6">
      <w:r>
        <w:separator/>
      </w:r>
    </w:p>
  </w:endnote>
  <w:endnote w:type="continuationSeparator" w:id="0">
    <w:p w:rsidR="00845AE6" w:rsidRDefault="008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E6" w:rsidRDefault="00845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E6" w:rsidRPr="00D24945" w:rsidRDefault="00845AE6" w:rsidP="00D24945">
    <w:pPr>
      <w:pStyle w:val="Footer"/>
      <w:rPr>
        <w:b/>
        <w:sz w:val="18"/>
        <w:szCs w:val="18"/>
      </w:rPr>
    </w:pPr>
    <w:r w:rsidRPr="00D24945">
      <w:rPr>
        <w:b/>
        <w:sz w:val="18"/>
        <w:szCs w:val="18"/>
      </w:rPr>
      <w:t>Rates are subject to change</w:t>
    </w:r>
    <w:r>
      <w:rPr>
        <w:b/>
        <w:sz w:val="18"/>
        <w:szCs w:val="18"/>
      </w:rPr>
      <w:t xml:space="preserve">. </w:t>
    </w:r>
    <w:r w:rsidRPr="00D24945">
      <w:rPr>
        <w:b/>
        <w:sz w:val="18"/>
        <w:szCs w:val="18"/>
      </w:rPr>
      <w:t>Please check with accommodation provider for current rates.</w:t>
    </w:r>
    <w:r>
      <w:rPr>
        <w:b/>
        <w:sz w:val="18"/>
        <w:szCs w:val="18"/>
      </w:rPr>
      <w:t xml:space="preserve">   </w:t>
    </w:r>
    <w:r w:rsidRPr="00D24945">
      <w:rPr>
        <w:sz w:val="18"/>
        <w:szCs w:val="18"/>
      </w:rPr>
      <w:t xml:space="preserve">Printed </w:t>
    </w:r>
    <w:r>
      <w:rPr>
        <w:sz w:val="18"/>
        <w:szCs w:val="18"/>
      </w:rPr>
      <w:t>October 2016</w:t>
    </w:r>
  </w:p>
  <w:p w:rsidR="00845AE6" w:rsidRPr="00B700FA" w:rsidRDefault="00845AE6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E6" w:rsidRPr="008A64BD" w:rsidRDefault="00845AE6">
    <w:pPr>
      <w:pStyle w:val="Footer"/>
      <w:rPr>
        <w:sz w:val="20"/>
        <w:szCs w:val="20"/>
      </w:rPr>
    </w:pPr>
    <w:r w:rsidRPr="008A64BD">
      <w:rPr>
        <w:sz w:val="20"/>
        <w:szCs w:val="20"/>
      </w:rPr>
      <w:t>Printed November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E6" w:rsidRDefault="00845AE6">
      <w:r>
        <w:separator/>
      </w:r>
    </w:p>
  </w:footnote>
  <w:footnote w:type="continuationSeparator" w:id="0">
    <w:p w:rsidR="00845AE6" w:rsidRDefault="0084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E6" w:rsidRDefault="00845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E6" w:rsidRDefault="00845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E6" w:rsidRDefault="00845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1C8F"/>
    <w:multiLevelType w:val="hybridMultilevel"/>
    <w:tmpl w:val="2A9C1350"/>
    <w:lvl w:ilvl="0" w:tplc="40322C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1"/>
    <w:rsid w:val="000002DB"/>
    <w:rsid w:val="0000090B"/>
    <w:rsid w:val="00003143"/>
    <w:rsid w:val="00003228"/>
    <w:rsid w:val="00005C82"/>
    <w:rsid w:val="00006E4E"/>
    <w:rsid w:val="00007A2D"/>
    <w:rsid w:val="000100A3"/>
    <w:rsid w:val="000121E8"/>
    <w:rsid w:val="0001305D"/>
    <w:rsid w:val="000167A4"/>
    <w:rsid w:val="00021141"/>
    <w:rsid w:val="00022776"/>
    <w:rsid w:val="00022AFA"/>
    <w:rsid w:val="000234D2"/>
    <w:rsid w:val="00024669"/>
    <w:rsid w:val="00024C9F"/>
    <w:rsid w:val="00024EEC"/>
    <w:rsid w:val="0002620C"/>
    <w:rsid w:val="00026804"/>
    <w:rsid w:val="00026C86"/>
    <w:rsid w:val="00027EF3"/>
    <w:rsid w:val="00030DEC"/>
    <w:rsid w:val="000311AD"/>
    <w:rsid w:val="00032FBB"/>
    <w:rsid w:val="0003301F"/>
    <w:rsid w:val="00034D82"/>
    <w:rsid w:val="000351BF"/>
    <w:rsid w:val="0004418F"/>
    <w:rsid w:val="00046B70"/>
    <w:rsid w:val="00046D35"/>
    <w:rsid w:val="00055571"/>
    <w:rsid w:val="00056E19"/>
    <w:rsid w:val="0005725A"/>
    <w:rsid w:val="000601C8"/>
    <w:rsid w:val="00060B2D"/>
    <w:rsid w:val="000646A9"/>
    <w:rsid w:val="00070320"/>
    <w:rsid w:val="00072BDE"/>
    <w:rsid w:val="00073620"/>
    <w:rsid w:val="00074AE2"/>
    <w:rsid w:val="000754F9"/>
    <w:rsid w:val="0007623D"/>
    <w:rsid w:val="0007639F"/>
    <w:rsid w:val="00076A79"/>
    <w:rsid w:val="00076E08"/>
    <w:rsid w:val="0008021F"/>
    <w:rsid w:val="00080CE3"/>
    <w:rsid w:val="000811A5"/>
    <w:rsid w:val="00084775"/>
    <w:rsid w:val="0008674C"/>
    <w:rsid w:val="00087D13"/>
    <w:rsid w:val="00091538"/>
    <w:rsid w:val="000925EE"/>
    <w:rsid w:val="0009312D"/>
    <w:rsid w:val="0009507A"/>
    <w:rsid w:val="00095512"/>
    <w:rsid w:val="00095D76"/>
    <w:rsid w:val="000A068B"/>
    <w:rsid w:val="000A22F6"/>
    <w:rsid w:val="000A514B"/>
    <w:rsid w:val="000B0937"/>
    <w:rsid w:val="000B145A"/>
    <w:rsid w:val="000B6792"/>
    <w:rsid w:val="000B6C42"/>
    <w:rsid w:val="000C132E"/>
    <w:rsid w:val="000C18F0"/>
    <w:rsid w:val="000C2199"/>
    <w:rsid w:val="000C2E4F"/>
    <w:rsid w:val="000C4120"/>
    <w:rsid w:val="000D1B51"/>
    <w:rsid w:val="000D1C75"/>
    <w:rsid w:val="000D34F7"/>
    <w:rsid w:val="000D6A99"/>
    <w:rsid w:val="000E3D51"/>
    <w:rsid w:val="000E6E04"/>
    <w:rsid w:val="000E77C5"/>
    <w:rsid w:val="000F0401"/>
    <w:rsid w:val="000F141C"/>
    <w:rsid w:val="000F18DB"/>
    <w:rsid w:val="000F1D11"/>
    <w:rsid w:val="000F1EB0"/>
    <w:rsid w:val="000F1F72"/>
    <w:rsid w:val="000F36D6"/>
    <w:rsid w:val="000F4F67"/>
    <w:rsid w:val="000F5990"/>
    <w:rsid w:val="000F6C56"/>
    <w:rsid w:val="000F7C7F"/>
    <w:rsid w:val="0010187F"/>
    <w:rsid w:val="001019A3"/>
    <w:rsid w:val="00102712"/>
    <w:rsid w:val="00113F20"/>
    <w:rsid w:val="00115615"/>
    <w:rsid w:val="001158F0"/>
    <w:rsid w:val="00120282"/>
    <w:rsid w:val="0012254C"/>
    <w:rsid w:val="00125CA3"/>
    <w:rsid w:val="001263FC"/>
    <w:rsid w:val="001267CC"/>
    <w:rsid w:val="00127ED9"/>
    <w:rsid w:val="00130CDD"/>
    <w:rsid w:val="00130DD5"/>
    <w:rsid w:val="00131C63"/>
    <w:rsid w:val="001320AC"/>
    <w:rsid w:val="001333AB"/>
    <w:rsid w:val="00135249"/>
    <w:rsid w:val="00137974"/>
    <w:rsid w:val="00140A57"/>
    <w:rsid w:val="001431C8"/>
    <w:rsid w:val="00144C00"/>
    <w:rsid w:val="00145313"/>
    <w:rsid w:val="00145863"/>
    <w:rsid w:val="00145B43"/>
    <w:rsid w:val="00146B98"/>
    <w:rsid w:val="0014704B"/>
    <w:rsid w:val="00152621"/>
    <w:rsid w:val="00152E47"/>
    <w:rsid w:val="001549FF"/>
    <w:rsid w:val="00155D69"/>
    <w:rsid w:val="00156DC1"/>
    <w:rsid w:val="00157444"/>
    <w:rsid w:val="0016085E"/>
    <w:rsid w:val="0016204E"/>
    <w:rsid w:val="00162E6C"/>
    <w:rsid w:val="00165C99"/>
    <w:rsid w:val="001662EF"/>
    <w:rsid w:val="00166CB3"/>
    <w:rsid w:val="00167E9C"/>
    <w:rsid w:val="0017025B"/>
    <w:rsid w:val="0017042C"/>
    <w:rsid w:val="001709C0"/>
    <w:rsid w:val="00173B1A"/>
    <w:rsid w:val="00174E05"/>
    <w:rsid w:val="001821E3"/>
    <w:rsid w:val="001825CA"/>
    <w:rsid w:val="0018273E"/>
    <w:rsid w:val="00185469"/>
    <w:rsid w:val="00185DDF"/>
    <w:rsid w:val="00190A7E"/>
    <w:rsid w:val="00190FB3"/>
    <w:rsid w:val="001930E6"/>
    <w:rsid w:val="0019410A"/>
    <w:rsid w:val="001952B3"/>
    <w:rsid w:val="00196CC5"/>
    <w:rsid w:val="00197511"/>
    <w:rsid w:val="001978DC"/>
    <w:rsid w:val="001A0302"/>
    <w:rsid w:val="001A1320"/>
    <w:rsid w:val="001A4C01"/>
    <w:rsid w:val="001A6728"/>
    <w:rsid w:val="001A67DB"/>
    <w:rsid w:val="001A7042"/>
    <w:rsid w:val="001B0482"/>
    <w:rsid w:val="001B157F"/>
    <w:rsid w:val="001B2FDB"/>
    <w:rsid w:val="001B345D"/>
    <w:rsid w:val="001B3855"/>
    <w:rsid w:val="001C1016"/>
    <w:rsid w:val="001C1B34"/>
    <w:rsid w:val="001C5B8B"/>
    <w:rsid w:val="001C68DB"/>
    <w:rsid w:val="001C6D19"/>
    <w:rsid w:val="001C7257"/>
    <w:rsid w:val="001D48F9"/>
    <w:rsid w:val="001D5FDD"/>
    <w:rsid w:val="001E11FA"/>
    <w:rsid w:val="001E3B01"/>
    <w:rsid w:val="001E563C"/>
    <w:rsid w:val="001F15AE"/>
    <w:rsid w:val="001F237D"/>
    <w:rsid w:val="001F2BA3"/>
    <w:rsid w:val="001F5B50"/>
    <w:rsid w:val="001F6B67"/>
    <w:rsid w:val="001F7D47"/>
    <w:rsid w:val="00201553"/>
    <w:rsid w:val="002018AA"/>
    <w:rsid w:val="002034F3"/>
    <w:rsid w:val="00203655"/>
    <w:rsid w:val="00203708"/>
    <w:rsid w:val="00204019"/>
    <w:rsid w:val="00207C5D"/>
    <w:rsid w:val="00212AC7"/>
    <w:rsid w:val="00213D4A"/>
    <w:rsid w:val="00214AC5"/>
    <w:rsid w:val="0021568D"/>
    <w:rsid w:val="00215CA5"/>
    <w:rsid w:val="0021782D"/>
    <w:rsid w:val="00221A9A"/>
    <w:rsid w:val="00221CFD"/>
    <w:rsid w:val="002221B0"/>
    <w:rsid w:val="00222AB0"/>
    <w:rsid w:val="00225C96"/>
    <w:rsid w:val="00226175"/>
    <w:rsid w:val="002268C1"/>
    <w:rsid w:val="00227E77"/>
    <w:rsid w:val="00227F04"/>
    <w:rsid w:val="002301DE"/>
    <w:rsid w:val="00233970"/>
    <w:rsid w:val="002378EC"/>
    <w:rsid w:val="00237EA4"/>
    <w:rsid w:val="0024458E"/>
    <w:rsid w:val="00244AE8"/>
    <w:rsid w:val="0024694F"/>
    <w:rsid w:val="00251DB8"/>
    <w:rsid w:val="0025322A"/>
    <w:rsid w:val="002609B2"/>
    <w:rsid w:val="0026160B"/>
    <w:rsid w:val="00261768"/>
    <w:rsid w:val="002639FA"/>
    <w:rsid w:val="00265559"/>
    <w:rsid w:val="00267039"/>
    <w:rsid w:val="00270179"/>
    <w:rsid w:val="002704D0"/>
    <w:rsid w:val="00271A96"/>
    <w:rsid w:val="00272024"/>
    <w:rsid w:val="00274135"/>
    <w:rsid w:val="00274483"/>
    <w:rsid w:val="0027558B"/>
    <w:rsid w:val="00275D08"/>
    <w:rsid w:val="00276720"/>
    <w:rsid w:val="0027745C"/>
    <w:rsid w:val="002845D7"/>
    <w:rsid w:val="0028544A"/>
    <w:rsid w:val="0028555C"/>
    <w:rsid w:val="00285595"/>
    <w:rsid w:val="00286289"/>
    <w:rsid w:val="002904E7"/>
    <w:rsid w:val="00293369"/>
    <w:rsid w:val="002938A5"/>
    <w:rsid w:val="0029463B"/>
    <w:rsid w:val="00294F16"/>
    <w:rsid w:val="0029513A"/>
    <w:rsid w:val="0029599D"/>
    <w:rsid w:val="00295E22"/>
    <w:rsid w:val="002970A2"/>
    <w:rsid w:val="002970F3"/>
    <w:rsid w:val="002A03FD"/>
    <w:rsid w:val="002A098B"/>
    <w:rsid w:val="002A11AD"/>
    <w:rsid w:val="002A1F5A"/>
    <w:rsid w:val="002A2035"/>
    <w:rsid w:val="002A3135"/>
    <w:rsid w:val="002A35C6"/>
    <w:rsid w:val="002B0238"/>
    <w:rsid w:val="002B142F"/>
    <w:rsid w:val="002B146D"/>
    <w:rsid w:val="002B1AF0"/>
    <w:rsid w:val="002B21C0"/>
    <w:rsid w:val="002B4DDF"/>
    <w:rsid w:val="002B5F2B"/>
    <w:rsid w:val="002B67F5"/>
    <w:rsid w:val="002C0431"/>
    <w:rsid w:val="002C1AD1"/>
    <w:rsid w:val="002C3483"/>
    <w:rsid w:val="002C3664"/>
    <w:rsid w:val="002C4099"/>
    <w:rsid w:val="002C43F2"/>
    <w:rsid w:val="002C481D"/>
    <w:rsid w:val="002C6F47"/>
    <w:rsid w:val="002C7C25"/>
    <w:rsid w:val="002D18A1"/>
    <w:rsid w:val="002D47F3"/>
    <w:rsid w:val="002D50A3"/>
    <w:rsid w:val="002E048A"/>
    <w:rsid w:val="002E205B"/>
    <w:rsid w:val="002E2CDC"/>
    <w:rsid w:val="002E42D5"/>
    <w:rsid w:val="002E478A"/>
    <w:rsid w:val="002E4B2B"/>
    <w:rsid w:val="002F1090"/>
    <w:rsid w:val="002F54EC"/>
    <w:rsid w:val="002F63CC"/>
    <w:rsid w:val="002F7B41"/>
    <w:rsid w:val="00300F84"/>
    <w:rsid w:val="0030248A"/>
    <w:rsid w:val="0030382A"/>
    <w:rsid w:val="00304535"/>
    <w:rsid w:val="003046F7"/>
    <w:rsid w:val="00306234"/>
    <w:rsid w:val="00310C16"/>
    <w:rsid w:val="00310D05"/>
    <w:rsid w:val="0031115A"/>
    <w:rsid w:val="00312A87"/>
    <w:rsid w:val="003200E8"/>
    <w:rsid w:val="00320CA2"/>
    <w:rsid w:val="003217F3"/>
    <w:rsid w:val="003224C3"/>
    <w:rsid w:val="0032343A"/>
    <w:rsid w:val="00324807"/>
    <w:rsid w:val="00324C28"/>
    <w:rsid w:val="00325454"/>
    <w:rsid w:val="00325771"/>
    <w:rsid w:val="00327187"/>
    <w:rsid w:val="00332107"/>
    <w:rsid w:val="003323A3"/>
    <w:rsid w:val="0033696A"/>
    <w:rsid w:val="00337A0C"/>
    <w:rsid w:val="00345543"/>
    <w:rsid w:val="003466C9"/>
    <w:rsid w:val="00346885"/>
    <w:rsid w:val="00346B9E"/>
    <w:rsid w:val="00347E27"/>
    <w:rsid w:val="00350D37"/>
    <w:rsid w:val="0035243E"/>
    <w:rsid w:val="00353D3A"/>
    <w:rsid w:val="00354B43"/>
    <w:rsid w:val="0035567F"/>
    <w:rsid w:val="00355BDE"/>
    <w:rsid w:val="003575CF"/>
    <w:rsid w:val="00361484"/>
    <w:rsid w:val="00362191"/>
    <w:rsid w:val="00364682"/>
    <w:rsid w:val="00365037"/>
    <w:rsid w:val="00366A9A"/>
    <w:rsid w:val="00366BB0"/>
    <w:rsid w:val="00374E0A"/>
    <w:rsid w:val="00376BAB"/>
    <w:rsid w:val="00377BBF"/>
    <w:rsid w:val="00380FCA"/>
    <w:rsid w:val="00383342"/>
    <w:rsid w:val="00386985"/>
    <w:rsid w:val="00387249"/>
    <w:rsid w:val="003878D0"/>
    <w:rsid w:val="00390730"/>
    <w:rsid w:val="0039645A"/>
    <w:rsid w:val="003974D7"/>
    <w:rsid w:val="00397EBA"/>
    <w:rsid w:val="003A1401"/>
    <w:rsid w:val="003A2239"/>
    <w:rsid w:val="003A2EF0"/>
    <w:rsid w:val="003A3438"/>
    <w:rsid w:val="003A41A1"/>
    <w:rsid w:val="003A7975"/>
    <w:rsid w:val="003B0BF2"/>
    <w:rsid w:val="003B10A2"/>
    <w:rsid w:val="003B300F"/>
    <w:rsid w:val="003B4140"/>
    <w:rsid w:val="003B72B8"/>
    <w:rsid w:val="003C1232"/>
    <w:rsid w:val="003C2924"/>
    <w:rsid w:val="003C314C"/>
    <w:rsid w:val="003C5034"/>
    <w:rsid w:val="003C62DF"/>
    <w:rsid w:val="003D08E8"/>
    <w:rsid w:val="003D1B96"/>
    <w:rsid w:val="003D2B88"/>
    <w:rsid w:val="003D5ACE"/>
    <w:rsid w:val="003E0214"/>
    <w:rsid w:val="003E3E03"/>
    <w:rsid w:val="003E5D8E"/>
    <w:rsid w:val="003E684D"/>
    <w:rsid w:val="003F1D8C"/>
    <w:rsid w:val="003F3790"/>
    <w:rsid w:val="003F4C98"/>
    <w:rsid w:val="003F5CD0"/>
    <w:rsid w:val="003F5F91"/>
    <w:rsid w:val="003F6D44"/>
    <w:rsid w:val="003F736B"/>
    <w:rsid w:val="003F74ED"/>
    <w:rsid w:val="004018A4"/>
    <w:rsid w:val="00402A80"/>
    <w:rsid w:val="00402AD1"/>
    <w:rsid w:val="00402E07"/>
    <w:rsid w:val="00404A11"/>
    <w:rsid w:val="004058F2"/>
    <w:rsid w:val="0040691C"/>
    <w:rsid w:val="0041026C"/>
    <w:rsid w:val="00410796"/>
    <w:rsid w:val="00413178"/>
    <w:rsid w:val="00413A68"/>
    <w:rsid w:val="004140C7"/>
    <w:rsid w:val="004141E1"/>
    <w:rsid w:val="00414D7C"/>
    <w:rsid w:val="00415248"/>
    <w:rsid w:val="00416711"/>
    <w:rsid w:val="00420526"/>
    <w:rsid w:val="00425331"/>
    <w:rsid w:val="00430805"/>
    <w:rsid w:val="00436438"/>
    <w:rsid w:val="00437A0B"/>
    <w:rsid w:val="0044159A"/>
    <w:rsid w:val="00444E1A"/>
    <w:rsid w:val="004465E4"/>
    <w:rsid w:val="00446DA2"/>
    <w:rsid w:val="00450B2E"/>
    <w:rsid w:val="00451CDA"/>
    <w:rsid w:val="00454D34"/>
    <w:rsid w:val="0046060C"/>
    <w:rsid w:val="004615D9"/>
    <w:rsid w:val="004627E7"/>
    <w:rsid w:val="0046360D"/>
    <w:rsid w:val="0046489E"/>
    <w:rsid w:val="004652C2"/>
    <w:rsid w:val="00465A49"/>
    <w:rsid w:val="004664C6"/>
    <w:rsid w:val="00466E96"/>
    <w:rsid w:val="00467975"/>
    <w:rsid w:val="00467FF8"/>
    <w:rsid w:val="004700D3"/>
    <w:rsid w:val="00470A4B"/>
    <w:rsid w:val="004717B1"/>
    <w:rsid w:val="00473829"/>
    <w:rsid w:val="004741BE"/>
    <w:rsid w:val="00476317"/>
    <w:rsid w:val="00476BDF"/>
    <w:rsid w:val="00476C2D"/>
    <w:rsid w:val="00477B72"/>
    <w:rsid w:val="00480C5C"/>
    <w:rsid w:val="004815CE"/>
    <w:rsid w:val="00481C0B"/>
    <w:rsid w:val="00482640"/>
    <w:rsid w:val="00482F32"/>
    <w:rsid w:val="004836DE"/>
    <w:rsid w:val="00483ECD"/>
    <w:rsid w:val="004855B5"/>
    <w:rsid w:val="00485BE4"/>
    <w:rsid w:val="00486981"/>
    <w:rsid w:val="00491111"/>
    <w:rsid w:val="00491C82"/>
    <w:rsid w:val="00492852"/>
    <w:rsid w:val="00496091"/>
    <w:rsid w:val="00496CB8"/>
    <w:rsid w:val="004971C5"/>
    <w:rsid w:val="00497F93"/>
    <w:rsid w:val="004A039D"/>
    <w:rsid w:val="004A17D1"/>
    <w:rsid w:val="004A1BDF"/>
    <w:rsid w:val="004A45DA"/>
    <w:rsid w:val="004A4DD4"/>
    <w:rsid w:val="004A501E"/>
    <w:rsid w:val="004A6104"/>
    <w:rsid w:val="004A73AC"/>
    <w:rsid w:val="004B3807"/>
    <w:rsid w:val="004B5F7D"/>
    <w:rsid w:val="004B63AF"/>
    <w:rsid w:val="004B664E"/>
    <w:rsid w:val="004B72B1"/>
    <w:rsid w:val="004C007B"/>
    <w:rsid w:val="004C0E38"/>
    <w:rsid w:val="004C1B3B"/>
    <w:rsid w:val="004C228B"/>
    <w:rsid w:val="004C2586"/>
    <w:rsid w:val="004C29A9"/>
    <w:rsid w:val="004C328F"/>
    <w:rsid w:val="004C51A3"/>
    <w:rsid w:val="004C6709"/>
    <w:rsid w:val="004D015C"/>
    <w:rsid w:val="004D0EA6"/>
    <w:rsid w:val="004D1309"/>
    <w:rsid w:val="004D516E"/>
    <w:rsid w:val="004D65C8"/>
    <w:rsid w:val="004E13F4"/>
    <w:rsid w:val="004E2271"/>
    <w:rsid w:val="004E27D8"/>
    <w:rsid w:val="004E6C0F"/>
    <w:rsid w:val="004E714F"/>
    <w:rsid w:val="004F2614"/>
    <w:rsid w:val="004F38A2"/>
    <w:rsid w:val="004F4A02"/>
    <w:rsid w:val="004F4F3A"/>
    <w:rsid w:val="004F603C"/>
    <w:rsid w:val="004F60B3"/>
    <w:rsid w:val="00502169"/>
    <w:rsid w:val="00505B44"/>
    <w:rsid w:val="005064F3"/>
    <w:rsid w:val="00507D40"/>
    <w:rsid w:val="00514CC5"/>
    <w:rsid w:val="00525126"/>
    <w:rsid w:val="00526C7F"/>
    <w:rsid w:val="00526D36"/>
    <w:rsid w:val="005271BF"/>
    <w:rsid w:val="005305FB"/>
    <w:rsid w:val="0053185F"/>
    <w:rsid w:val="00531F64"/>
    <w:rsid w:val="0053316F"/>
    <w:rsid w:val="005341BA"/>
    <w:rsid w:val="005357B0"/>
    <w:rsid w:val="00536EF3"/>
    <w:rsid w:val="0053752A"/>
    <w:rsid w:val="00537B53"/>
    <w:rsid w:val="00542AD9"/>
    <w:rsid w:val="00545199"/>
    <w:rsid w:val="00545208"/>
    <w:rsid w:val="00545E8A"/>
    <w:rsid w:val="0054633E"/>
    <w:rsid w:val="00553872"/>
    <w:rsid w:val="005542A1"/>
    <w:rsid w:val="0055511F"/>
    <w:rsid w:val="00557C5E"/>
    <w:rsid w:val="00564298"/>
    <w:rsid w:val="00566303"/>
    <w:rsid w:val="005667CA"/>
    <w:rsid w:val="00567D22"/>
    <w:rsid w:val="0057371A"/>
    <w:rsid w:val="005740A7"/>
    <w:rsid w:val="005742CA"/>
    <w:rsid w:val="00574BB1"/>
    <w:rsid w:val="0057527E"/>
    <w:rsid w:val="005752EC"/>
    <w:rsid w:val="00575AEB"/>
    <w:rsid w:val="00575F9B"/>
    <w:rsid w:val="00583095"/>
    <w:rsid w:val="00584614"/>
    <w:rsid w:val="0058555F"/>
    <w:rsid w:val="0058569B"/>
    <w:rsid w:val="00585E7B"/>
    <w:rsid w:val="005902AD"/>
    <w:rsid w:val="00590E55"/>
    <w:rsid w:val="00590F55"/>
    <w:rsid w:val="00592B03"/>
    <w:rsid w:val="005948ED"/>
    <w:rsid w:val="00596C8C"/>
    <w:rsid w:val="005970BF"/>
    <w:rsid w:val="005A1AC2"/>
    <w:rsid w:val="005A237F"/>
    <w:rsid w:val="005A2F40"/>
    <w:rsid w:val="005A324B"/>
    <w:rsid w:val="005A55C1"/>
    <w:rsid w:val="005A592E"/>
    <w:rsid w:val="005A78B8"/>
    <w:rsid w:val="005B007C"/>
    <w:rsid w:val="005B0FCD"/>
    <w:rsid w:val="005B20C4"/>
    <w:rsid w:val="005B25EC"/>
    <w:rsid w:val="005B3E54"/>
    <w:rsid w:val="005B517F"/>
    <w:rsid w:val="005B5531"/>
    <w:rsid w:val="005B5B15"/>
    <w:rsid w:val="005B674B"/>
    <w:rsid w:val="005B6F8B"/>
    <w:rsid w:val="005B7BCC"/>
    <w:rsid w:val="005C1439"/>
    <w:rsid w:val="005C2318"/>
    <w:rsid w:val="005C5855"/>
    <w:rsid w:val="005D49B9"/>
    <w:rsid w:val="005E0B6F"/>
    <w:rsid w:val="005E16EC"/>
    <w:rsid w:val="005E17B2"/>
    <w:rsid w:val="005E1848"/>
    <w:rsid w:val="005E2BC9"/>
    <w:rsid w:val="005E2DB5"/>
    <w:rsid w:val="005E2DC0"/>
    <w:rsid w:val="005E32D8"/>
    <w:rsid w:val="005E3A18"/>
    <w:rsid w:val="005E44E3"/>
    <w:rsid w:val="005E472F"/>
    <w:rsid w:val="005F000E"/>
    <w:rsid w:val="005F084B"/>
    <w:rsid w:val="005F3251"/>
    <w:rsid w:val="005F5BD7"/>
    <w:rsid w:val="005F5DBD"/>
    <w:rsid w:val="005F6E90"/>
    <w:rsid w:val="00601616"/>
    <w:rsid w:val="00602C29"/>
    <w:rsid w:val="00604F15"/>
    <w:rsid w:val="0061160C"/>
    <w:rsid w:val="00613177"/>
    <w:rsid w:val="0061370B"/>
    <w:rsid w:val="00613FF2"/>
    <w:rsid w:val="00616327"/>
    <w:rsid w:val="00617D91"/>
    <w:rsid w:val="00622497"/>
    <w:rsid w:val="00622CCC"/>
    <w:rsid w:val="0062489C"/>
    <w:rsid w:val="006252FC"/>
    <w:rsid w:val="00627196"/>
    <w:rsid w:val="006308FE"/>
    <w:rsid w:val="00630A68"/>
    <w:rsid w:val="00632D80"/>
    <w:rsid w:val="00634C32"/>
    <w:rsid w:val="00635A27"/>
    <w:rsid w:val="00641060"/>
    <w:rsid w:val="00642CA7"/>
    <w:rsid w:val="00643C9E"/>
    <w:rsid w:val="006461D8"/>
    <w:rsid w:val="006501B6"/>
    <w:rsid w:val="0065479A"/>
    <w:rsid w:val="00655096"/>
    <w:rsid w:val="006550D3"/>
    <w:rsid w:val="00655FA4"/>
    <w:rsid w:val="00661582"/>
    <w:rsid w:val="006627EB"/>
    <w:rsid w:val="00664B2E"/>
    <w:rsid w:val="00665975"/>
    <w:rsid w:val="00671FC2"/>
    <w:rsid w:val="00672D89"/>
    <w:rsid w:val="00673AF6"/>
    <w:rsid w:val="0067674D"/>
    <w:rsid w:val="00677278"/>
    <w:rsid w:val="0068027C"/>
    <w:rsid w:val="0068218C"/>
    <w:rsid w:val="00683613"/>
    <w:rsid w:val="00683907"/>
    <w:rsid w:val="00691E3F"/>
    <w:rsid w:val="00692019"/>
    <w:rsid w:val="00694909"/>
    <w:rsid w:val="00697706"/>
    <w:rsid w:val="006A13D6"/>
    <w:rsid w:val="006A18B1"/>
    <w:rsid w:val="006A2CDF"/>
    <w:rsid w:val="006A3FF6"/>
    <w:rsid w:val="006A4359"/>
    <w:rsid w:val="006A53CF"/>
    <w:rsid w:val="006A694A"/>
    <w:rsid w:val="006A6A3E"/>
    <w:rsid w:val="006A766D"/>
    <w:rsid w:val="006B2DFA"/>
    <w:rsid w:val="006B3C2A"/>
    <w:rsid w:val="006B48D5"/>
    <w:rsid w:val="006B594B"/>
    <w:rsid w:val="006B5B78"/>
    <w:rsid w:val="006B5FD4"/>
    <w:rsid w:val="006B6F94"/>
    <w:rsid w:val="006B7DED"/>
    <w:rsid w:val="006B7EF0"/>
    <w:rsid w:val="006C104C"/>
    <w:rsid w:val="006C199F"/>
    <w:rsid w:val="006C2793"/>
    <w:rsid w:val="006C3C51"/>
    <w:rsid w:val="006C5512"/>
    <w:rsid w:val="006C554E"/>
    <w:rsid w:val="006C68B7"/>
    <w:rsid w:val="006C6E3C"/>
    <w:rsid w:val="006D11BF"/>
    <w:rsid w:val="006D29A0"/>
    <w:rsid w:val="006D37FC"/>
    <w:rsid w:val="006D5433"/>
    <w:rsid w:val="006D5F9E"/>
    <w:rsid w:val="006D66CD"/>
    <w:rsid w:val="006D79ED"/>
    <w:rsid w:val="006E261E"/>
    <w:rsid w:val="006E29F2"/>
    <w:rsid w:val="006E36AD"/>
    <w:rsid w:val="006E4BF0"/>
    <w:rsid w:val="006E5A69"/>
    <w:rsid w:val="006E7DF9"/>
    <w:rsid w:val="006F7000"/>
    <w:rsid w:val="006F7B39"/>
    <w:rsid w:val="006F7B5B"/>
    <w:rsid w:val="0070299B"/>
    <w:rsid w:val="00711076"/>
    <w:rsid w:val="0071254E"/>
    <w:rsid w:val="00713ED6"/>
    <w:rsid w:val="00723028"/>
    <w:rsid w:val="0072415F"/>
    <w:rsid w:val="00725307"/>
    <w:rsid w:val="007264B1"/>
    <w:rsid w:val="007278F7"/>
    <w:rsid w:val="00732023"/>
    <w:rsid w:val="007330DE"/>
    <w:rsid w:val="0073464F"/>
    <w:rsid w:val="00734A1D"/>
    <w:rsid w:val="00734FB0"/>
    <w:rsid w:val="00736814"/>
    <w:rsid w:val="0074033E"/>
    <w:rsid w:val="007411A7"/>
    <w:rsid w:val="00741E58"/>
    <w:rsid w:val="007436D1"/>
    <w:rsid w:val="007445C4"/>
    <w:rsid w:val="0074744B"/>
    <w:rsid w:val="007500A2"/>
    <w:rsid w:val="00751F73"/>
    <w:rsid w:val="0075273D"/>
    <w:rsid w:val="007535F4"/>
    <w:rsid w:val="007540B0"/>
    <w:rsid w:val="0075471D"/>
    <w:rsid w:val="00760E09"/>
    <w:rsid w:val="007615AF"/>
    <w:rsid w:val="0076212B"/>
    <w:rsid w:val="007635FB"/>
    <w:rsid w:val="00764B5E"/>
    <w:rsid w:val="007663BC"/>
    <w:rsid w:val="00767FF8"/>
    <w:rsid w:val="00770398"/>
    <w:rsid w:val="00772741"/>
    <w:rsid w:val="00772A3E"/>
    <w:rsid w:val="0077675B"/>
    <w:rsid w:val="007779C2"/>
    <w:rsid w:val="00781F62"/>
    <w:rsid w:val="00784BC0"/>
    <w:rsid w:val="00786A5C"/>
    <w:rsid w:val="00790BF3"/>
    <w:rsid w:val="00791706"/>
    <w:rsid w:val="00791C6A"/>
    <w:rsid w:val="007926A6"/>
    <w:rsid w:val="00792F0F"/>
    <w:rsid w:val="00794BD1"/>
    <w:rsid w:val="00794E7D"/>
    <w:rsid w:val="007A0889"/>
    <w:rsid w:val="007A173E"/>
    <w:rsid w:val="007A6A66"/>
    <w:rsid w:val="007A6F26"/>
    <w:rsid w:val="007A7141"/>
    <w:rsid w:val="007A745A"/>
    <w:rsid w:val="007A74F3"/>
    <w:rsid w:val="007A7CDA"/>
    <w:rsid w:val="007A7E6C"/>
    <w:rsid w:val="007B13DE"/>
    <w:rsid w:val="007B2F25"/>
    <w:rsid w:val="007B4F88"/>
    <w:rsid w:val="007B4FFE"/>
    <w:rsid w:val="007B5EBA"/>
    <w:rsid w:val="007C0CCC"/>
    <w:rsid w:val="007C3E27"/>
    <w:rsid w:val="007C5DB4"/>
    <w:rsid w:val="007C62C0"/>
    <w:rsid w:val="007C7EEF"/>
    <w:rsid w:val="007D23F9"/>
    <w:rsid w:val="007D36B9"/>
    <w:rsid w:val="007D49D9"/>
    <w:rsid w:val="007D54FA"/>
    <w:rsid w:val="007E0DF9"/>
    <w:rsid w:val="007E4EBE"/>
    <w:rsid w:val="007E61FA"/>
    <w:rsid w:val="007E669D"/>
    <w:rsid w:val="007E6CF7"/>
    <w:rsid w:val="007E7ACA"/>
    <w:rsid w:val="007F00F1"/>
    <w:rsid w:val="007F1E5D"/>
    <w:rsid w:val="007F2C75"/>
    <w:rsid w:val="007F2E78"/>
    <w:rsid w:val="007F3386"/>
    <w:rsid w:val="007F3389"/>
    <w:rsid w:val="007F4FA8"/>
    <w:rsid w:val="00801B46"/>
    <w:rsid w:val="00804C8F"/>
    <w:rsid w:val="00804EFB"/>
    <w:rsid w:val="00805366"/>
    <w:rsid w:val="008063BE"/>
    <w:rsid w:val="00810A5D"/>
    <w:rsid w:val="008122C4"/>
    <w:rsid w:val="00813A25"/>
    <w:rsid w:val="008148FA"/>
    <w:rsid w:val="0081789F"/>
    <w:rsid w:val="00824127"/>
    <w:rsid w:val="008242F7"/>
    <w:rsid w:val="0082753D"/>
    <w:rsid w:val="00827A3A"/>
    <w:rsid w:val="00827FB9"/>
    <w:rsid w:val="0083063A"/>
    <w:rsid w:val="00833F34"/>
    <w:rsid w:val="008344D2"/>
    <w:rsid w:val="0083537F"/>
    <w:rsid w:val="00835F0F"/>
    <w:rsid w:val="0084121D"/>
    <w:rsid w:val="00845AE6"/>
    <w:rsid w:val="00847E8D"/>
    <w:rsid w:val="00850152"/>
    <w:rsid w:val="0085045D"/>
    <w:rsid w:val="008517F9"/>
    <w:rsid w:val="00851C5D"/>
    <w:rsid w:val="00853F2A"/>
    <w:rsid w:val="0085621C"/>
    <w:rsid w:val="0086201D"/>
    <w:rsid w:val="0086278C"/>
    <w:rsid w:val="00863D29"/>
    <w:rsid w:val="00864F20"/>
    <w:rsid w:val="00866211"/>
    <w:rsid w:val="0086674E"/>
    <w:rsid w:val="008723CF"/>
    <w:rsid w:val="00873561"/>
    <w:rsid w:val="0087437C"/>
    <w:rsid w:val="008750C7"/>
    <w:rsid w:val="00880730"/>
    <w:rsid w:val="00883985"/>
    <w:rsid w:val="00884FC3"/>
    <w:rsid w:val="00885B0A"/>
    <w:rsid w:val="00886E2F"/>
    <w:rsid w:val="0088775A"/>
    <w:rsid w:val="00891A07"/>
    <w:rsid w:val="00892AA0"/>
    <w:rsid w:val="00892D4C"/>
    <w:rsid w:val="008935E4"/>
    <w:rsid w:val="0089494B"/>
    <w:rsid w:val="00894FEC"/>
    <w:rsid w:val="00896953"/>
    <w:rsid w:val="00896C08"/>
    <w:rsid w:val="008A028B"/>
    <w:rsid w:val="008A0A27"/>
    <w:rsid w:val="008A124F"/>
    <w:rsid w:val="008A3639"/>
    <w:rsid w:val="008A4C5E"/>
    <w:rsid w:val="008A53B6"/>
    <w:rsid w:val="008A5E6B"/>
    <w:rsid w:val="008A64BD"/>
    <w:rsid w:val="008A687A"/>
    <w:rsid w:val="008A6ABA"/>
    <w:rsid w:val="008A6DE9"/>
    <w:rsid w:val="008A707B"/>
    <w:rsid w:val="008A7AEF"/>
    <w:rsid w:val="008B088C"/>
    <w:rsid w:val="008B24FF"/>
    <w:rsid w:val="008B6B96"/>
    <w:rsid w:val="008B6D96"/>
    <w:rsid w:val="008C0AEA"/>
    <w:rsid w:val="008C3D52"/>
    <w:rsid w:val="008C3FB0"/>
    <w:rsid w:val="008C49FA"/>
    <w:rsid w:val="008D151D"/>
    <w:rsid w:val="008D182F"/>
    <w:rsid w:val="008D1A4E"/>
    <w:rsid w:val="008D30DC"/>
    <w:rsid w:val="008D4B23"/>
    <w:rsid w:val="008D5833"/>
    <w:rsid w:val="008D7570"/>
    <w:rsid w:val="008E1176"/>
    <w:rsid w:val="008E1325"/>
    <w:rsid w:val="008E1A02"/>
    <w:rsid w:val="008E5FD4"/>
    <w:rsid w:val="008E6F6A"/>
    <w:rsid w:val="008E7292"/>
    <w:rsid w:val="008E7938"/>
    <w:rsid w:val="008F01C7"/>
    <w:rsid w:val="008F0F85"/>
    <w:rsid w:val="008F1412"/>
    <w:rsid w:val="008F356A"/>
    <w:rsid w:val="008F4E49"/>
    <w:rsid w:val="008F62A4"/>
    <w:rsid w:val="00900E27"/>
    <w:rsid w:val="0090121C"/>
    <w:rsid w:val="009025EA"/>
    <w:rsid w:val="00903979"/>
    <w:rsid w:val="00907322"/>
    <w:rsid w:val="00907590"/>
    <w:rsid w:val="00907B27"/>
    <w:rsid w:val="00910B20"/>
    <w:rsid w:val="00910B87"/>
    <w:rsid w:val="00912565"/>
    <w:rsid w:val="009161FF"/>
    <w:rsid w:val="0092070E"/>
    <w:rsid w:val="0092338F"/>
    <w:rsid w:val="00925098"/>
    <w:rsid w:val="00925B10"/>
    <w:rsid w:val="00926A84"/>
    <w:rsid w:val="009270F1"/>
    <w:rsid w:val="00927C1D"/>
    <w:rsid w:val="009324F3"/>
    <w:rsid w:val="0093341C"/>
    <w:rsid w:val="00933B6B"/>
    <w:rsid w:val="0093404C"/>
    <w:rsid w:val="009349E2"/>
    <w:rsid w:val="00934A17"/>
    <w:rsid w:val="00935340"/>
    <w:rsid w:val="009372C9"/>
    <w:rsid w:val="009373CA"/>
    <w:rsid w:val="0094121B"/>
    <w:rsid w:val="00943F90"/>
    <w:rsid w:val="00944295"/>
    <w:rsid w:val="0094645C"/>
    <w:rsid w:val="00950098"/>
    <w:rsid w:val="00950633"/>
    <w:rsid w:val="00951221"/>
    <w:rsid w:val="00953D57"/>
    <w:rsid w:val="00954F06"/>
    <w:rsid w:val="009563EB"/>
    <w:rsid w:val="0096255B"/>
    <w:rsid w:val="0096491A"/>
    <w:rsid w:val="009671F3"/>
    <w:rsid w:val="009703B1"/>
    <w:rsid w:val="00971118"/>
    <w:rsid w:val="0097332E"/>
    <w:rsid w:val="009807A3"/>
    <w:rsid w:val="00980D45"/>
    <w:rsid w:val="0098216A"/>
    <w:rsid w:val="00982257"/>
    <w:rsid w:val="009827BF"/>
    <w:rsid w:val="00983FE7"/>
    <w:rsid w:val="00986008"/>
    <w:rsid w:val="00986888"/>
    <w:rsid w:val="00987202"/>
    <w:rsid w:val="009876C9"/>
    <w:rsid w:val="0099000E"/>
    <w:rsid w:val="00990931"/>
    <w:rsid w:val="0099103C"/>
    <w:rsid w:val="00995806"/>
    <w:rsid w:val="00996E1D"/>
    <w:rsid w:val="00997969"/>
    <w:rsid w:val="009A5934"/>
    <w:rsid w:val="009B1E87"/>
    <w:rsid w:val="009B390D"/>
    <w:rsid w:val="009B47C9"/>
    <w:rsid w:val="009B48AC"/>
    <w:rsid w:val="009B54EE"/>
    <w:rsid w:val="009C689A"/>
    <w:rsid w:val="009D0C50"/>
    <w:rsid w:val="009D5C86"/>
    <w:rsid w:val="009D647A"/>
    <w:rsid w:val="009D6B6D"/>
    <w:rsid w:val="009E0F6F"/>
    <w:rsid w:val="009E34CC"/>
    <w:rsid w:val="009E381C"/>
    <w:rsid w:val="009E3CE0"/>
    <w:rsid w:val="009E4BB1"/>
    <w:rsid w:val="009E5990"/>
    <w:rsid w:val="009E7015"/>
    <w:rsid w:val="009E7A47"/>
    <w:rsid w:val="009E7E90"/>
    <w:rsid w:val="009F3C19"/>
    <w:rsid w:val="009F4B5C"/>
    <w:rsid w:val="009F7A72"/>
    <w:rsid w:val="00A02BB2"/>
    <w:rsid w:val="00A039F1"/>
    <w:rsid w:val="00A0577B"/>
    <w:rsid w:val="00A12547"/>
    <w:rsid w:val="00A16BA0"/>
    <w:rsid w:val="00A22DDF"/>
    <w:rsid w:val="00A23620"/>
    <w:rsid w:val="00A26DD8"/>
    <w:rsid w:val="00A304B7"/>
    <w:rsid w:val="00A340C3"/>
    <w:rsid w:val="00A34ED5"/>
    <w:rsid w:val="00A35324"/>
    <w:rsid w:val="00A36844"/>
    <w:rsid w:val="00A40EF0"/>
    <w:rsid w:val="00A41363"/>
    <w:rsid w:val="00A4203A"/>
    <w:rsid w:val="00A422F6"/>
    <w:rsid w:val="00A44601"/>
    <w:rsid w:val="00A457AE"/>
    <w:rsid w:val="00A461BA"/>
    <w:rsid w:val="00A47EF0"/>
    <w:rsid w:val="00A47FCB"/>
    <w:rsid w:val="00A50DC9"/>
    <w:rsid w:val="00A52CFC"/>
    <w:rsid w:val="00A531A6"/>
    <w:rsid w:val="00A5343F"/>
    <w:rsid w:val="00A60FBE"/>
    <w:rsid w:val="00A6366B"/>
    <w:rsid w:val="00A65993"/>
    <w:rsid w:val="00A66E4F"/>
    <w:rsid w:val="00A67969"/>
    <w:rsid w:val="00A70091"/>
    <w:rsid w:val="00A70D5A"/>
    <w:rsid w:val="00A71463"/>
    <w:rsid w:val="00A7150B"/>
    <w:rsid w:val="00A71921"/>
    <w:rsid w:val="00A71FC3"/>
    <w:rsid w:val="00A72969"/>
    <w:rsid w:val="00A73A7B"/>
    <w:rsid w:val="00A73DE1"/>
    <w:rsid w:val="00A742EB"/>
    <w:rsid w:val="00A7498C"/>
    <w:rsid w:val="00A756FB"/>
    <w:rsid w:val="00A80A41"/>
    <w:rsid w:val="00A8101B"/>
    <w:rsid w:val="00A81B22"/>
    <w:rsid w:val="00A82C03"/>
    <w:rsid w:val="00A84E87"/>
    <w:rsid w:val="00A91978"/>
    <w:rsid w:val="00A933FE"/>
    <w:rsid w:val="00A94550"/>
    <w:rsid w:val="00A952D0"/>
    <w:rsid w:val="00A964F4"/>
    <w:rsid w:val="00A9711D"/>
    <w:rsid w:val="00AA325A"/>
    <w:rsid w:val="00AA36AF"/>
    <w:rsid w:val="00AA5F5C"/>
    <w:rsid w:val="00AA7315"/>
    <w:rsid w:val="00AB1356"/>
    <w:rsid w:val="00AB13B4"/>
    <w:rsid w:val="00AB3885"/>
    <w:rsid w:val="00AB6EF6"/>
    <w:rsid w:val="00AC061D"/>
    <w:rsid w:val="00AC287A"/>
    <w:rsid w:val="00AC30FA"/>
    <w:rsid w:val="00AC59CD"/>
    <w:rsid w:val="00AD16C8"/>
    <w:rsid w:val="00AD22CA"/>
    <w:rsid w:val="00AD69A6"/>
    <w:rsid w:val="00AE010A"/>
    <w:rsid w:val="00AE08D0"/>
    <w:rsid w:val="00AE1608"/>
    <w:rsid w:val="00AE22C8"/>
    <w:rsid w:val="00AE365D"/>
    <w:rsid w:val="00AE5324"/>
    <w:rsid w:val="00AE5A6E"/>
    <w:rsid w:val="00AE79D1"/>
    <w:rsid w:val="00AF0968"/>
    <w:rsid w:val="00AF1AF4"/>
    <w:rsid w:val="00AF318E"/>
    <w:rsid w:val="00AF3C3F"/>
    <w:rsid w:val="00AF45DA"/>
    <w:rsid w:val="00AF5A28"/>
    <w:rsid w:val="00B008E1"/>
    <w:rsid w:val="00B017C2"/>
    <w:rsid w:val="00B05037"/>
    <w:rsid w:val="00B05E26"/>
    <w:rsid w:val="00B071CD"/>
    <w:rsid w:val="00B07FBA"/>
    <w:rsid w:val="00B101BE"/>
    <w:rsid w:val="00B12FA2"/>
    <w:rsid w:val="00B1514D"/>
    <w:rsid w:val="00B15E5B"/>
    <w:rsid w:val="00B1628F"/>
    <w:rsid w:val="00B17D1A"/>
    <w:rsid w:val="00B20358"/>
    <w:rsid w:val="00B21E11"/>
    <w:rsid w:val="00B231F3"/>
    <w:rsid w:val="00B23347"/>
    <w:rsid w:val="00B23D7A"/>
    <w:rsid w:val="00B24AF0"/>
    <w:rsid w:val="00B24D24"/>
    <w:rsid w:val="00B275FA"/>
    <w:rsid w:val="00B31CA6"/>
    <w:rsid w:val="00B34E41"/>
    <w:rsid w:val="00B36CCA"/>
    <w:rsid w:val="00B37955"/>
    <w:rsid w:val="00B37C90"/>
    <w:rsid w:val="00B42B9C"/>
    <w:rsid w:val="00B43C87"/>
    <w:rsid w:val="00B4413A"/>
    <w:rsid w:val="00B4470A"/>
    <w:rsid w:val="00B4644B"/>
    <w:rsid w:val="00B46AC6"/>
    <w:rsid w:val="00B50498"/>
    <w:rsid w:val="00B521D6"/>
    <w:rsid w:val="00B541EB"/>
    <w:rsid w:val="00B542FA"/>
    <w:rsid w:val="00B564E0"/>
    <w:rsid w:val="00B60E33"/>
    <w:rsid w:val="00B64647"/>
    <w:rsid w:val="00B657A3"/>
    <w:rsid w:val="00B700FA"/>
    <w:rsid w:val="00B71AD2"/>
    <w:rsid w:val="00B758C9"/>
    <w:rsid w:val="00B762C6"/>
    <w:rsid w:val="00B800C8"/>
    <w:rsid w:val="00B801C1"/>
    <w:rsid w:val="00B8031A"/>
    <w:rsid w:val="00B80564"/>
    <w:rsid w:val="00B8478C"/>
    <w:rsid w:val="00B84D67"/>
    <w:rsid w:val="00B8662A"/>
    <w:rsid w:val="00B87A24"/>
    <w:rsid w:val="00B941A8"/>
    <w:rsid w:val="00B945AB"/>
    <w:rsid w:val="00B949AA"/>
    <w:rsid w:val="00B94ECF"/>
    <w:rsid w:val="00B959F0"/>
    <w:rsid w:val="00B97894"/>
    <w:rsid w:val="00B97B46"/>
    <w:rsid w:val="00B97FF7"/>
    <w:rsid w:val="00BA21B1"/>
    <w:rsid w:val="00BA2824"/>
    <w:rsid w:val="00BA2F21"/>
    <w:rsid w:val="00BA3027"/>
    <w:rsid w:val="00BA578F"/>
    <w:rsid w:val="00BA643B"/>
    <w:rsid w:val="00BA6927"/>
    <w:rsid w:val="00BB3769"/>
    <w:rsid w:val="00BB4CB8"/>
    <w:rsid w:val="00BB7407"/>
    <w:rsid w:val="00BC0207"/>
    <w:rsid w:val="00BC2344"/>
    <w:rsid w:val="00BC262C"/>
    <w:rsid w:val="00BC2677"/>
    <w:rsid w:val="00BC2953"/>
    <w:rsid w:val="00BC3F3C"/>
    <w:rsid w:val="00BC409C"/>
    <w:rsid w:val="00BC5D0E"/>
    <w:rsid w:val="00BC7734"/>
    <w:rsid w:val="00BD0D78"/>
    <w:rsid w:val="00BD14DF"/>
    <w:rsid w:val="00BD2E33"/>
    <w:rsid w:val="00BD43D5"/>
    <w:rsid w:val="00BD48EC"/>
    <w:rsid w:val="00BD74A2"/>
    <w:rsid w:val="00BE0730"/>
    <w:rsid w:val="00BE18E9"/>
    <w:rsid w:val="00BE2260"/>
    <w:rsid w:val="00BE7100"/>
    <w:rsid w:val="00BF00B9"/>
    <w:rsid w:val="00BF0672"/>
    <w:rsid w:val="00BF1006"/>
    <w:rsid w:val="00BF230E"/>
    <w:rsid w:val="00BF3C92"/>
    <w:rsid w:val="00BF41F4"/>
    <w:rsid w:val="00BF5E17"/>
    <w:rsid w:val="00BF64D7"/>
    <w:rsid w:val="00BF6CC7"/>
    <w:rsid w:val="00BF7A97"/>
    <w:rsid w:val="00C0124C"/>
    <w:rsid w:val="00C0311D"/>
    <w:rsid w:val="00C04D6D"/>
    <w:rsid w:val="00C06A74"/>
    <w:rsid w:val="00C105AF"/>
    <w:rsid w:val="00C12216"/>
    <w:rsid w:val="00C1603D"/>
    <w:rsid w:val="00C217CD"/>
    <w:rsid w:val="00C22A29"/>
    <w:rsid w:val="00C265E7"/>
    <w:rsid w:val="00C27A38"/>
    <w:rsid w:val="00C306D9"/>
    <w:rsid w:val="00C31DB0"/>
    <w:rsid w:val="00C3338C"/>
    <w:rsid w:val="00C33A7E"/>
    <w:rsid w:val="00C34287"/>
    <w:rsid w:val="00C34568"/>
    <w:rsid w:val="00C34A04"/>
    <w:rsid w:val="00C350E8"/>
    <w:rsid w:val="00C35477"/>
    <w:rsid w:val="00C375BF"/>
    <w:rsid w:val="00C37D5C"/>
    <w:rsid w:val="00C42684"/>
    <w:rsid w:val="00C426B2"/>
    <w:rsid w:val="00C42E8E"/>
    <w:rsid w:val="00C430E0"/>
    <w:rsid w:val="00C43E89"/>
    <w:rsid w:val="00C44814"/>
    <w:rsid w:val="00C44E25"/>
    <w:rsid w:val="00C45779"/>
    <w:rsid w:val="00C46002"/>
    <w:rsid w:val="00C518FF"/>
    <w:rsid w:val="00C52E63"/>
    <w:rsid w:val="00C553D1"/>
    <w:rsid w:val="00C62859"/>
    <w:rsid w:val="00C63221"/>
    <w:rsid w:val="00C64541"/>
    <w:rsid w:val="00C64543"/>
    <w:rsid w:val="00C666AE"/>
    <w:rsid w:val="00C73CA2"/>
    <w:rsid w:val="00C741EB"/>
    <w:rsid w:val="00C74778"/>
    <w:rsid w:val="00C75A4B"/>
    <w:rsid w:val="00C77950"/>
    <w:rsid w:val="00C80086"/>
    <w:rsid w:val="00C8056D"/>
    <w:rsid w:val="00C8437D"/>
    <w:rsid w:val="00C84473"/>
    <w:rsid w:val="00C87D4F"/>
    <w:rsid w:val="00C90DC5"/>
    <w:rsid w:val="00C939DA"/>
    <w:rsid w:val="00C95E30"/>
    <w:rsid w:val="00C960BB"/>
    <w:rsid w:val="00C96D23"/>
    <w:rsid w:val="00CA1C59"/>
    <w:rsid w:val="00CA2DD6"/>
    <w:rsid w:val="00CA3717"/>
    <w:rsid w:val="00CA6692"/>
    <w:rsid w:val="00CB124B"/>
    <w:rsid w:val="00CB1371"/>
    <w:rsid w:val="00CB244D"/>
    <w:rsid w:val="00CB54E4"/>
    <w:rsid w:val="00CB587D"/>
    <w:rsid w:val="00CB7DEE"/>
    <w:rsid w:val="00CC01BB"/>
    <w:rsid w:val="00CC1551"/>
    <w:rsid w:val="00CC1EF8"/>
    <w:rsid w:val="00CC290E"/>
    <w:rsid w:val="00CC470E"/>
    <w:rsid w:val="00CC4745"/>
    <w:rsid w:val="00CC5714"/>
    <w:rsid w:val="00CC5A28"/>
    <w:rsid w:val="00CD01D5"/>
    <w:rsid w:val="00CD08B9"/>
    <w:rsid w:val="00CD3B30"/>
    <w:rsid w:val="00CD696C"/>
    <w:rsid w:val="00CE048B"/>
    <w:rsid w:val="00CE330F"/>
    <w:rsid w:val="00CE7E32"/>
    <w:rsid w:val="00CF0139"/>
    <w:rsid w:val="00CF0270"/>
    <w:rsid w:val="00CF2D4F"/>
    <w:rsid w:val="00CF4544"/>
    <w:rsid w:val="00CF5132"/>
    <w:rsid w:val="00CF6A8A"/>
    <w:rsid w:val="00D002C6"/>
    <w:rsid w:val="00D033E0"/>
    <w:rsid w:val="00D0577F"/>
    <w:rsid w:val="00D11975"/>
    <w:rsid w:val="00D12C5E"/>
    <w:rsid w:val="00D1342E"/>
    <w:rsid w:val="00D137C8"/>
    <w:rsid w:val="00D153AA"/>
    <w:rsid w:val="00D15633"/>
    <w:rsid w:val="00D15DF6"/>
    <w:rsid w:val="00D24945"/>
    <w:rsid w:val="00D2551D"/>
    <w:rsid w:val="00D314ED"/>
    <w:rsid w:val="00D32974"/>
    <w:rsid w:val="00D332BC"/>
    <w:rsid w:val="00D337F9"/>
    <w:rsid w:val="00D37D1C"/>
    <w:rsid w:val="00D40DFD"/>
    <w:rsid w:val="00D410F5"/>
    <w:rsid w:val="00D462C0"/>
    <w:rsid w:val="00D5012E"/>
    <w:rsid w:val="00D50CC4"/>
    <w:rsid w:val="00D51526"/>
    <w:rsid w:val="00D51947"/>
    <w:rsid w:val="00D5384F"/>
    <w:rsid w:val="00D54050"/>
    <w:rsid w:val="00D54419"/>
    <w:rsid w:val="00D55262"/>
    <w:rsid w:val="00D57820"/>
    <w:rsid w:val="00D60D80"/>
    <w:rsid w:val="00D62B82"/>
    <w:rsid w:val="00D65A87"/>
    <w:rsid w:val="00D65F42"/>
    <w:rsid w:val="00D66B42"/>
    <w:rsid w:val="00D70D57"/>
    <w:rsid w:val="00D724E7"/>
    <w:rsid w:val="00D727E7"/>
    <w:rsid w:val="00D72B7E"/>
    <w:rsid w:val="00D74091"/>
    <w:rsid w:val="00D745C2"/>
    <w:rsid w:val="00D74BB5"/>
    <w:rsid w:val="00D761D8"/>
    <w:rsid w:val="00D80F1C"/>
    <w:rsid w:val="00D835F2"/>
    <w:rsid w:val="00D849AE"/>
    <w:rsid w:val="00D84B6D"/>
    <w:rsid w:val="00D85A96"/>
    <w:rsid w:val="00D85C29"/>
    <w:rsid w:val="00D85FAF"/>
    <w:rsid w:val="00D864E2"/>
    <w:rsid w:val="00D868C6"/>
    <w:rsid w:val="00D906CA"/>
    <w:rsid w:val="00D90973"/>
    <w:rsid w:val="00D92B12"/>
    <w:rsid w:val="00D9314B"/>
    <w:rsid w:val="00D94A51"/>
    <w:rsid w:val="00D953D1"/>
    <w:rsid w:val="00D968D7"/>
    <w:rsid w:val="00D96EEE"/>
    <w:rsid w:val="00DA0028"/>
    <w:rsid w:val="00DA0626"/>
    <w:rsid w:val="00DA261B"/>
    <w:rsid w:val="00DA297E"/>
    <w:rsid w:val="00DA2B69"/>
    <w:rsid w:val="00DA5B26"/>
    <w:rsid w:val="00DA6AC1"/>
    <w:rsid w:val="00DA7428"/>
    <w:rsid w:val="00DA7632"/>
    <w:rsid w:val="00DB04C6"/>
    <w:rsid w:val="00DB0654"/>
    <w:rsid w:val="00DB08D1"/>
    <w:rsid w:val="00DB0FC0"/>
    <w:rsid w:val="00DB3E18"/>
    <w:rsid w:val="00DB42BB"/>
    <w:rsid w:val="00DC0EFC"/>
    <w:rsid w:val="00DC205D"/>
    <w:rsid w:val="00DC20D0"/>
    <w:rsid w:val="00DC22A0"/>
    <w:rsid w:val="00DC3069"/>
    <w:rsid w:val="00DC3982"/>
    <w:rsid w:val="00DC48BF"/>
    <w:rsid w:val="00DC602D"/>
    <w:rsid w:val="00DC75EE"/>
    <w:rsid w:val="00DD002A"/>
    <w:rsid w:val="00DD07C8"/>
    <w:rsid w:val="00DD13E6"/>
    <w:rsid w:val="00DD1425"/>
    <w:rsid w:val="00DD49F2"/>
    <w:rsid w:val="00DD7C62"/>
    <w:rsid w:val="00DE013E"/>
    <w:rsid w:val="00DE293C"/>
    <w:rsid w:val="00DE4C1C"/>
    <w:rsid w:val="00DE6608"/>
    <w:rsid w:val="00DE7B54"/>
    <w:rsid w:val="00DE7BED"/>
    <w:rsid w:val="00DF0DBC"/>
    <w:rsid w:val="00DF1D4E"/>
    <w:rsid w:val="00DF2A70"/>
    <w:rsid w:val="00DF39E7"/>
    <w:rsid w:val="00DF594C"/>
    <w:rsid w:val="00DF7D79"/>
    <w:rsid w:val="00E00E6C"/>
    <w:rsid w:val="00E0215C"/>
    <w:rsid w:val="00E02B70"/>
    <w:rsid w:val="00E03375"/>
    <w:rsid w:val="00E05E5F"/>
    <w:rsid w:val="00E12A13"/>
    <w:rsid w:val="00E12A80"/>
    <w:rsid w:val="00E15440"/>
    <w:rsid w:val="00E16714"/>
    <w:rsid w:val="00E16826"/>
    <w:rsid w:val="00E17FE7"/>
    <w:rsid w:val="00E20074"/>
    <w:rsid w:val="00E20AC5"/>
    <w:rsid w:val="00E216A1"/>
    <w:rsid w:val="00E227F7"/>
    <w:rsid w:val="00E22F36"/>
    <w:rsid w:val="00E24EAE"/>
    <w:rsid w:val="00E273B9"/>
    <w:rsid w:val="00E3088F"/>
    <w:rsid w:val="00E31E42"/>
    <w:rsid w:val="00E323B3"/>
    <w:rsid w:val="00E32803"/>
    <w:rsid w:val="00E34237"/>
    <w:rsid w:val="00E345C4"/>
    <w:rsid w:val="00E35D0B"/>
    <w:rsid w:val="00E37A22"/>
    <w:rsid w:val="00E40923"/>
    <w:rsid w:val="00E41442"/>
    <w:rsid w:val="00E41814"/>
    <w:rsid w:val="00E41F3D"/>
    <w:rsid w:val="00E431F5"/>
    <w:rsid w:val="00E43715"/>
    <w:rsid w:val="00E437E0"/>
    <w:rsid w:val="00E43C09"/>
    <w:rsid w:val="00E54A66"/>
    <w:rsid w:val="00E55070"/>
    <w:rsid w:val="00E5628B"/>
    <w:rsid w:val="00E56A79"/>
    <w:rsid w:val="00E56B5D"/>
    <w:rsid w:val="00E618D0"/>
    <w:rsid w:val="00E61D20"/>
    <w:rsid w:val="00E6315C"/>
    <w:rsid w:val="00E65F44"/>
    <w:rsid w:val="00E70506"/>
    <w:rsid w:val="00E70610"/>
    <w:rsid w:val="00E70F34"/>
    <w:rsid w:val="00E71015"/>
    <w:rsid w:val="00E724FB"/>
    <w:rsid w:val="00E72D96"/>
    <w:rsid w:val="00E73311"/>
    <w:rsid w:val="00E748D5"/>
    <w:rsid w:val="00E7554B"/>
    <w:rsid w:val="00E77AE9"/>
    <w:rsid w:val="00E84F46"/>
    <w:rsid w:val="00E85B70"/>
    <w:rsid w:val="00E92450"/>
    <w:rsid w:val="00E946CF"/>
    <w:rsid w:val="00E95049"/>
    <w:rsid w:val="00E95261"/>
    <w:rsid w:val="00E95800"/>
    <w:rsid w:val="00E95E49"/>
    <w:rsid w:val="00E9650F"/>
    <w:rsid w:val="00E967FA"/>
    <w:rsid w:val="00E97166"/>
    <w:rsid w:val="00E97C9A"/>
    <w:rsid w:val="00EA084A"/>
    <w:rsid w:val="00EA1B8B"/>
    <w:rsid w:val="00EA1C64"/>
    <w:rsid w:val="00EA2424"/>
    <w:rsid w:val="00EA2EA5"/>
    <w:rsid w:val="00EA376E"/>
    <w:rsid w:val="00EA5822"/>
    <w:rsid w:val="00EA59E6"/>
    <w:rsid w:val="00EA655B"/>
    <w:rsid w:val="00EA79A1"/>
    <w:rsid w:val="00EB1AAB"/>
    <w:rsid w:val="00EB29BD"/>
    <w:rsid w:val="00EB5630"/>
    <w:rsid w:val="00EB72B0"/>
    <w:rsid w:val="00EB77F6"/>
    <w:rsid w:val="00EC05C9"/>
    <w:rsid w:val="00EC31B4"/>
    <w:rsid w:val="00EC3D08"/>
    <w:rsid w:val="00EC3D3D"/>
    <w:rsid w:val="00EC43CD"/>
    <w:rsid w:val="00EC4793"/>
    <w:rsid w:val="00EC5DA0"/>
    <w:rsid w:val="00EC5E8B"/>
    <w:rsid w:val="00ED1555"/>
    <w:rsid w:val="00ED50DF"/>
    <w:rsid w:val="00ED5669"/>
    <w:rsid w:val="00ED648A"/>
    <w:rsid w:val="00ED6490"/>
    <w:rsid w:val="00EE057E"/>
    <w:rsid w:val="00EE1712"/>
    <w:rsid w:val="00EE18E0"/>
    <w:rsid w:val="00EE2E38"/>
    <w:rsid w:val="00EE375E"/>
    <w:rsid w:val="00EE4398"/>
    <w:rsid w:val="00EE4F82"/>
    <w:rsid w:val="00EE5440"/>
    <w:rsid w:val="00EE5BDA"/>
    <w:rsid w:val="00EE603B"/>
    <w:rsid w:val="00EE7105"/>
    <w:rsid w:val="00EE76D5"/>
    <w:rsid w:val="00EF0587"/>
    <w:rsid w:val="00EF2760"/>
    <w:rsid w:val="00EF3E7D"/>
    <w:rsid w:val="00EF48AB"/>
    <w:rsid w:val="00EF539E"/>
    <w:rsid w:val="00EF6FDE"/>
    <w:rsid w:val="00F02136"/>
    <w:rsid w:val="00F036D6"/>
    <w:rsid w:val="00F048F3"/>
    <w:rsid w:val="00F05096"/>
    <w:rsid w:val="00F051A6"/>
    <w:rsid w:val="00F05AF6"/>
    <w:rsid w:val="00F06200"/>
    <w:rsid w:val="00F06B2D"/>
    <w:rsid w:val="00F06ECC"/>
    <w:rsid w:val="00F0729B"/>
    <w:rsid w:val="00F13965"/>
    <w:rsid w:val="00F154F9"/>
    <w:rsid w:val="00F22968"/>
    <w:rsid w:val="00F22E1B"/>
    <w:rsid w:val="00F23CD9"/>
    <w:rsid w:val="00F26A84"/>
    <w:rsid w:val="00F26B97"/>
    <w:rsid w:val="00F30EDE"/>
    <w:rsid w:val="00F32DBF"/>
    <w:rsid w:val="00F33E1F"/>
    <w:rsid w:val="00F34273"/>
    <w:rsid w:val="00F356F1"/>
    <w:rsid w:val="00F35BC5"/>
    <w:rsid w:val="00F362AD"/>
    <w:rsid w:val="00F40AA1"/>
    <w:rsid w:val="00F422C2"/>
    <w:rsid w:val="00F428F3"/>
    <w:rsid w:val="00F43874"/>
    <w:rsid w:val="00F510AA"/>
    <w:rsid w:val="00F53F9D"/>
    <w:rsid w:val="00F5513D"/>
    <w:rsid w:val="00F5592F"/>
    <w:rsid w:val="00F56074"/>
    <w:rsid w:val="00F605B8"/>
    <w:rsid w:val="00F608B2"/>
    <w:rsid w:val="00F61BBE"/>
    <w:rsid w:val="00F62332"/>
    <w:rsid w:val="00F62DF6"/>
    <w:rsid w:val="00F631E0"/>
    <w:rsid w:val="00F63220"/>
    <w:rsid w:val="00F70111"/>
    <w:rsid w:val="00F719CC"/>
    <w:rsid w:val="00F71BB2"/>
    <w:rsid w:val="00F76025"/>
    <w:rsid w:val="00F76F97"/>
    <w:rsid w:val="00F77CCC"/>
    <w:rsid w:val="00F8352B"/>
    <w:rsid w:val="00F83F10"/>
    <w:rsid w:val="00F84FF1"/>
    <w:rsid w:val="00F85B38"/>
    <w:rsid w:val="00F862D0"/>
    <w:rsid w:val="00F86A85"/>
    <w:rsid w:val="00F95929"/>
    <w:rsid w:val="00F95C43"/>
    <w:rsid w:val="00F97F2D"/>
    <w:rsid w:val="00FA166F"/>
    <w:rsid w:val="00FA44A7"/>
    <w:rsid w:val="00FA5209"/>
    <w:rsid w:val="00FA63C0"/>
    <w:rsid w:val="00FB1D68"/>
    <w:rsid w:val="00FB3AF1"/>
    <w:rsid w:val="00FB4318"/>
    <w:rsid w:val="00FB4871"/>
    <w:rsid w:val="00FB52F5"/>
    <w:rsid w:val="00FC223D"/>
    <w:rsid w:val="00FC2B3F"/>
    <w:rsid w:val="00FC3BFC"/>
    <w:rsid w:val="00FC46A3"/>
    <w:rsid w:val="00FC4A28"/>
    <w:rsid w:val="00FD117B"/>
    <w:rsid w:val="00FD3461"/>
    <w:rsid w:val="00FD4599"/>
    <w:rsid w:val="00FD553B"/>
    <w:rsid w:val="00FD65F4"/>
    <w:rsid w:val="00FE22C1"/>
    <w:rsid w:val="00FE281C"/>
    <w:rsid w:val="00FE4BB9"/>
    <w:rsid w:val="00FE57BE"/>
    <w:rsid w:val="00FE600B"/>
    <w:rsid w:val="00FE67B5"/>
    <w:rsid w:val="00FF0060"/>
    <w:rsid w:val="00FF076E"/>
    <w:rsid w:val="00FF117B"/>
    <w:rsid w:val="00FF20BF"/>
    <w:rsid w:val="00FF2D41"/>
    <w:rsid w:val="00FF2F74"/>
    <w:rsid w:val="00FF3FC8"/>
    <w:rsid w:val="00FF5501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5:docId w15:val="{D98A8CB0-E13A-4839-8A8C-43D3464A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A0"/>
    <w:rPr>
      <w:rFonts w:ascii="Arial" w:hAnsi="Arial" w:cs="Arial"/>
      <w:b/>
      <w:bCs/>
      <w:kern w:val="22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caps/>
      <w:kern w:val="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b w:val="0"/>
      <w:bCs w:val="0"/>
      <w:kern w:val="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line="16" w:lineRule="atLeast"/>
      <w:outlineLvl w:val="2"/>
    </w:pPr>
    <w:rPr>
      <w:snapToGrid w:val="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8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outlineLvl w:val="4"/>
    </w:pPr>
    <w:rPr>
      <w:rFonts w:ascii="Arial Black" w:hAnsi="Arial Black" w:cs="Times New Roman"/>
      <w:b w:val="0"/>
      <w:bCs w:val="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18"/>
      <w:szCs w:val="40"/>
      <w:u w:val="single"/>
    </w:rPr>
  </w:style>
  <w:style w:type="paragraph" w:styleId="Heading7">
    <w:name w:val="heading 7"/>
    <w:basedOn w:val="Normal"/>
    <w:next w:val="Normal"/>
    <w:qFormat/>
    <w:pPr>
      <w:keepNext/>
      <w:shd w:val="clear" w:color="auto" w:fill="FFFFFF"/>
      <w:outlineLvl w:val="6"/>
    </w:pPr>
    <w:rPr>
      <w:color w:val="000000"/>
      <w:sz w:val="18"/>
      <w:szCs w:val="15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spacing w:line="360" w:lineRule="auto"/>
    </w:pPr>
    <w:rPr>
      <w:b w:val="0"/>
      <w:bCs w:val="0"/>
      <w:color w:val="000000"/>
      <w:kern w:val="0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spacing w:before="100" w:after="100"/>
    </w:pPr>
    <w:rPr>
      <w:b w:val="0"/>
      <w:bCs w:val="0"/>
      <w:kern w:val="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autoSpaceDE w:val="0"/>
      <w:autoSpaceDN w:val="0"/>
    </w:pPr>
    <w:rPr>
      <w:b w:val="0"/>
      <w:bCs w:val="0"/>
      <w:kern w:val="0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kern w:val="0"/>
      <w:szCs w:val="24"/>
    </w:rPr>
  </w:style>
  <w:style w:type="paragraph" w:styleId="BodyText3">
    <w:name w:val="Body Text 3"/>
    <w:basedOn w:val="Normal"/>
    <w:pPr>
      <w:jc w:val="center"/>
    </w:pPr>
    <w:rPr>
      <w:sz w:val="16"/>
    </w:rPr>
  </w:style>
  <w:style w:type="paragraph" w:styleId="BodyText2">
    <w:name w:val="Body Text 2"/>
    <w:basedOn w:val="Normal"/>
    <w:pPr>
      <w:jc w:val="center"/>
    </w:pPr>
    <w:rPr>
      <w:b w:val="0"/>
      <w:bCs w:val="0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ody">
    <w:name w:val="body"/>
    <w:basedOn w:val="Normal"/>
    <w:rsid w:val="005B25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kern w:val="0"/>
      <w:szCs w:val="24"/>
      <w:lang w:eastAsia="en-AU"/>
    </w:rPr>
  </w:style>
  <w:style w:type="character" w:customStyle="1" w:styleId="style3">
    <w:name w:val="style_3"/>
    <w:basedOn w:val="DefaultParagraphFont"/>
    <w:rsid w:val="005B25EC"/>
  </w:style>
  <w:style w:type="character" w:customStyle="1" w:styleId="style4">
    <w:name w:val="style_4"/>
    <w:basedOn w:val="DefaultParagraphFont"/>
    <w:rsid w:val="005B25EC"/>
  </w:style>
  <w:style w:type="character" w:customStyle="1" w:styleId="style5">
    <w:name w:val="style_5"/>
    <w:basedOn w:val="DefaultParagraphFont"/>
    <w:rsid w:val="005B25EC"/>
  </w:style>
  <w:style w:type="character" w:customStyle="1" w:styleId="style31">
    <w:name w:val="style_31"/>
    <w:rsid w:val="00866211"/>
    <w:rPr>
      <w:sz w:val="36"/>
      <w:szCs w:val="36"/>
    </w:rPr>
  </w:style>
  <w:style w:type="character" w:customStyle="1" w:styleId="style41">
    <w:name w:val="style_41"/>
    <w:rsid w:val="00866211"/>
    <w:rPr>
      <w:rFonts w:ascii="Comic Sans MS" w:hAnsi="Comic Sans MS" w:hint="default"/>
      <w:b/>
      <w:bCs/>
      <w:i/>
      <w:iCs/>
    </w:rPr>
  </w:style>
  <w:style w:type="character" w:customStyle="1" w:styleId="style51">
    <w:name w:val="style_51"/>
    <w:rsid w:val="00866211"/>
    <w:rPr>
      <w:rFonts w:ascii="Comic Sans MS" w:hAnsi="Comic Sans MS" w:hint="default"/>
      <w:i/>
      <w:iCs/>
    </w:rPr>
  </w:style>
  <w:style w:type="paragraph" w:styleId="BalloonText">
    <w:name w:val="Balloon Text"/>
    <w:basedOn w:val="Normal"/>
    <w:semiHidden/>
    <w:rsid w:val="000B14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1514D"/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C01BB"/>
    <w:rPr>
      <w:rFonts w:ascii="Arial" w:hAnsi="Arial" w:cs="Arial"/>
      <w:sz w:val="16"/>
      <w:szCs w:val="16"/>
      <w:lang w:val="en-US" w:eastAsia="en-US"/>
    </w:rPr>
  </w:style>
  <w:style w:type="character" w:styleId="HTMLCite">
    <w:name w:val="HTML Cite"/>
    <w:basedOn w:val="DefaultParagraphFont"/>
    <w:uiPriority w:val="99"/>
    <w:unhideWhenUsed/>
    <w:rsid w:val="007A6A66"/>
    <w:rPr>
      <w:i/>
      <w:iCs/>
    </w:rPr>
  </w:style>
  <w:style w:type="character" w:customStyle="1" w:styleId="style510">
    <w:name w:val="style51"/>
    <w:basedOn w:val="DefaultParagraphFont"/>
    <w:rsid w:val="00D85C29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chnpanels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09DE-99EF-4C8B-B877-4BB3E0C0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FB2250AA</Template>
  <TotalTime>1455</TotalTime>
  <Pages>8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MOTELS AND MOTOR INNS</vt:lpstr>
    </vt:vector>
  </TitlesOfParts>
  <Company>Orange City Council</Company>
  <LinksUpToDate>false</LinksUpToDate>
  <CharactersWithSpaces>33747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MOTELS AND MOTOR INNS</dc:title>
  <dc:creator>Orange City Council</dc:creator>
  <cp:lastModifiedBy>Visitors Centre</cp:lastModifiedBy>
  <cp:revision>366</cp:revision>
  <cp:lastPrinted>2016-10-13T00:59:00Z</cp:lastPrinted>
  <dcterms:created xsi:type="dcterms:W3CDTF">2014-11-06T05:39:00Z</dcterms:created>
  <dcterms:modified xsi:type="dcterms:W3CDTF">2016-11-17T03:46:00Z</dcterms:modified>
</cp:coreProperties>
</file>